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1676B9" w14:textId="5E40973F" w:rsidR="001B63B5" w:rsidRPr="005C7A21" w:rsidRDefault="00734B88" w:rsidP="00F8243F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5C7A21">
        <w:rPr>
          <w:rFonts w:ascii="Times New Roman" w:hAnsi="Times New Roman"/>
          <w:noProof/>
        </w:rPr>
        <w:drawing>
          <wp:anchor distT="0" distB="0" distL="114300" distR="114300" simplePos="0" relativeHeight="251658240" behindDoc="0" locked="0" layoutInCell="1" allowOverlap="1" wp14:anchorId="6EF72799" wp14:editId="5CC96930">
            <wp:simplePos x="0" y="0"/>
            <wp:positionH relativeFrom="margin">
              <wp:align>left</wp:align>
            </wp:positionH>
            <wp:positionV relativeFrom="paragraph">
              <wp:posOffset>-1905</wp:posOffset>
            </wp:positionV>
            <wp:extent cx="2759710" cy="756285"/>
            <wp:effectExtent l="0" t="0" r="2540" b="5715"/>
            <wp:wrapNone/>
            <wp:docPr id="5" name="Рисунок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>
                      <a:hlinkClick r:id="rId8"/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9710" cy="756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B63B5" w:rsidRPr="005C7A21">
        <w:rPr>
          <w:rFonts w:ascii="Times New Roman" w:hAnsi="Times New Roman"/>
          <w:b/>
          <w:sz w:val="20"/>
          <w:szCs w:val="20"/>
        </w:rPr>
        <w:t>Председателю приемной комиссии,</w:t>
      </w:r>
    </w:p>
    <w:p w14:paraId="79D597A2" w14:textId="77777777" w:rsidR="00972A8C" w:rsidRPr="005C7A21" w:rsidRDefault="00972A8C" w:rsidP="00F8243F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5C7A21">
        <w:rPr>
          <w:rFonts w:ascii="Times New Roman" w:hAnsi="Times New Roman"/>
          <w:b/>
          <w:sz w:val="20"/>
          <w:szCs w:val="20"/>
        </w:rPr>
        <w:t xml:space="preserve">Ректору ГБОУ ВО «Нижегородский </w:t>
      </w:r>
    </w:p>
    <w:p w14:paraId="12270895" w14:textId="77777777" w:rsidR="00972A8C" w:rsidRPr="005C7A21" w:rsidRDefault="00AA5FD7" w:rsidP="00AA5FD7">
      <w:pPr>
        <w:tabs>
          <w:tab w:val="left" w:pos="242"/>
          <w:tab w:val="right" w:pos="9354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5C7A21">
        <w:rPr>
          <w:rFonts w:ascii="Times New Roman" w:hAnsi="Times New Roman"/>
          <w:b/>
          <w:sz w:val="20"/>
          <w:szCs w:val="20"/>
        </w:rPr>
        <w:tab/>
      </w:r>
      <w:r w:rsidRPr="005C7A21">
        <w:rPr>
          <w:rFonts w:ascii="Times New Roman" w:hAnsi="Times New Roman"/>
          <w:b/>
          <w:sz w:val="20"/>
          <w:szCs w:val="20"/>
        </w:rPr>
        <w:tab/>
      </w:r>
      <w:r w:rsidR="00972A8C" w:rsidRPr="005C7A21">
        <w:rPr>
          <w:rFonts w:ascii="Times New Roman" w:hAnsi="Times New Roman"/>
          <w:b/>
          <w:sz w:val="20"/>
          <w:szCs w:val="20"/>
        </w:rPr>
        <w:t xml:space="preserve">государственный инженерно-экономический </w:t>
      </w:r>
    </w:p>
    <w:p w14:paraId="7E80F0CD" w14:textId="77777777" w:rsidR="00972A8C" w:rsidRPr="005C7A21" w:rsidRDefault="00972A8C" w:rsidP="00F8243F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5C7A21">
        <w:rPr>
          <w:rFonts w:ascii="Times New Roman" w:hAnsi="Times New Roman"/>
          <w:b/>
          <w:sz w:val="20"/>
          <w:szCs w:val="20"/>
        </w:rPr>
        <w:t xml:space="preserve">университет» д. э. н., профессору </w:t>
      </w:r>
    </w:p>
    <w:p w14:paraId="33A2DCEA" w14:textId="77777777" w:rsidR="00972A8C" w:rsidRPr="005C7A21" w:rsidRDefault="00972A8C" w:rsidP="00F8243F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5C7A21">
        <w:rPr>
          <w:rFonts w:ascii="Times New Roman" w:hAnsi="Times New Roman"/>
          <w:b/>
          <w:sz w:val="20"/>
          <w:szCs w:val="20"/>
        </w:rPr>
        <w:t>А. Е. Шамину</w:t>
      </w:r>
    </w:p>
    <w:p w14:paraId="0A01BAFA" w14:textId="77777777" w:rsidR="00972A8C" w:rsidRPr="005C7A21" w:rsidRDefault="00972A8C" w:rsidP="00F8243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7F6EC49C" w14:textId="77777777" w:rsidR="00972A8C" w:rsidRPr="005C7A21" w:rsidRDefault="00972A8C" w:rsidP="00F8243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535"/>
        <w:gridCol w:w="4809"/>
      </w:tblGrid>
      <w:tr w:rsidR="00C06935" w:rsidRPr="005C7A21" w14:paraId="249F8422" w14:textId="77777777" w:rsidTr="00F551A0">
        <w:tc>
          <w:tcPr>
            <w:tcW w:w="4536" w:type="dxa"/>
          </w:tcPr>
          <w:p w14:paraId="5A5E2129" w14:textId="75C0736B" w:rsidR="006E31F6" w:rsidRPr="005C7A21" w:rsidRDefault="006E31F6" w:rsidP="006E31F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C7A21">
              <w:rPr>
                <w:rFonts w:ascii="Times New Roman" w:hAnsi="Times New Roman"/>
                <w:b/>
                <w:sz w:val="20"/>
                <w:szCs w:val="20"/>
              </w:rPr>
              <w:t>Фамилия Имя Отчество:</w:t>
            </w:r>
          </w:p>
          <w:p w14:paraId="682B03F9" w14:textId="77777777" w:rsidR="006E31F6" w:rsidRPr="005C7A21" w:rsidRDefault="00054514" w:rsidP="006E31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Фамилия Имя Отчество"/>
                <w:tag w:val="ФИО"/>
                <w:id w:val="1903787509"/>
                <w:placeholder>
                  <w:docPart w:val="77E974686EED41B58D24BE7506FB4A48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6E31F6" w:rsidRPr="005C7A21">
                  <w:rPr>
                    <w:rFonts w:ascii="Times New Roman" w:hAnsi="Times New Roman"/>
                    <w:color w:val="808080"/>
                    <w:sz w:val="20"/>
                    <w:szCs w:val="20"/>
                  </w:rPr>
                  <w:t>[Название]</w:t>
                </w:r>
              </w:sdtContent>
            </w:sdt>
          </w:p>
          <w:p w14:paraId="55026898" w14:textId="77777777" w:rsidR="004222F6" w:rsidRPr="005C7A21" w:rsidRDefault="00C06935" w:rsidP="00F824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7A21">
              <w:rPr>
                <w:rFonts w:ascii="Times New Roman" w:hAnsi="Times New Roman"/>
                <w:b/>
                <w:sz w:val="20"/>
                <w:szCs w:val="20"/>
              </w:rPr>
              <w:t>Дата рождения</w:t>
            </w:r>
            <w:r w:rsidRPr="005C7A21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1143697912"/>
                <w:placeholder>
                  <w:docPart w:val="F2AC186283E74EB3AB0E9F6EDA5A9511"/>
                </w:placeholder>
                <w:showingPlcHdr/>
              </w:sdtPr>
              <w:sdtEndPr/>
              <w:sdtContent>
                <w:r w:rsidR="004222F6" w:rsidRPr="005C7A21">
                  <w:rPr>
                    <w:rStyle w:val="a3"/>
                    <w:rFonts w:ascii="Times New Roman" w:hAnsi="Times New Roman"/>
                    <w:sz w:val="20"/>
                    <w:szCs w:val="20"/>
                  </w:rPr>
                  <w:t>Место для ввода текста.</w:t>
                </w:r>
              </w:sdtContent>
            </w:sdt>
          </w:p>
          <w:p w14:paraId="58736A2E" w14:textId="77777777" w:rsidR="00C06935" w:rsidRPr="005C7A21" w:rsidRDefault="00C06935" w:rsidP="00F824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7A21">
              <w:rPr>
                <w:rFonts w:ascii="Times New Roman" w:hAnsi="Times New Roman"/>
                <w:b/>
                <w:sz w:val="20"/>
                <w:szCs w:val="20"/>
              </w:rPr>
              <w:t>Контактный телефон</w:t>
            </w:r>
            <w:r w:rsidRPr="005C7A21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1536037266"/>
                <w:placeholder>
                  <w:docPart w:val="8A35671B514F4AB99EE7532BDC2BAD61"/>
                </w:placeholder>
                <w:showingPlcHdr/>
              </w:sdtPr>
              <w:sdtEndPr/>
              <w:sdtContent>
                <w:r w:rsidRPr="005C7A21">
                  <w:rPr>
                    <w:rStyle w:val="a3"/>
                    <w:rFonts w:ascii="Times New Roman" w:hAnsi="Times New Roman"/>
                    <w:sz w:val="20"/>
                    <w:szCs w:val="20"/>
                  </w:rPr>
                  <w:t>Место для ввода текста.</w:t>
                </w:r>
              </w:sdtContent>
            </w:sdt>
          </w:p>
          <w:p w14:paraId="5EBD542E" w14:textId="77777777" w:rsidR="00C06935" w:rsidRPr="005C7A21" w:rsidRDefault="00C06935" w:rsidP="00F824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7A2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</w:t>
            </w:r>
            <w:r w:rsidRPr="005C7A21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5C7A2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mail</w:t>
            </w:r>
            <w:r w:rsidRPr="005C7A21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1071806104"/>
                <w:placeholder>
                  <w:docPart w:val="455DA9524ADE4013B4EDB328FE301E20"/>
                </w:placeholder>
                <w:showingPlcHdr/>
              </w:sdtPr>
              <w:sdtEndPr/>
              <w:sdtContent>
                <w:r w:rsidRPr="005C7A21">
                  <w:rPr>
                    <w:rStyle w:val="a3"/>
                    <w:rFonts w:ascii="Times New Roman" w:hAnsi="Times New Roman"/>
                    <w:sz w:val="20"/>
                    <w:szCs w:val="20"/>
                  </w:rPr>
                  <w:t>Место для ввода текста.</w:t>
                </w:r>
              </w:sdtContent>
            </w:sdt>
          </w:p>
        </w:tc>
        <w:tc>
          <w:tcPr>
            <w:tcW w:w="4809" w:type="dxa"/>
          </w:tcPr>
          <w:p w14:paraId="20535103" w14:textId="77777777" w:rsidR="00105D2D" w:rsidRPr="005C7A21" w:rsidRDefault="00105D2D" w:rsidP="00F824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7A21">
              <w:rPr>
                <w:rFonts w:ascii="Times New Roman" w:hAnsi="Times New Roman"/>
                <w:b/>
                <w:sz w:val="20"/>
                <w:szCs w:val="20"/>
              </w:rPr>
              <w:t>Гражданство</w:t>
            </w:r>
            <w:r w:rsidRPr="005C7A21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490712609"/>
                <w:placeholder>
                  <w:docPart w:val="F05F1146DC2E4A25BC21EA70D45D18D4"/>
                </w:placeholder>
                <w:showingPlcHdr/>
              </w:sdtPr>
              <w:sdtEndPr/>
              <w:sdtContent>
                <w:r w:rsidRPr="005C7A21">
                  <w:rPr>
                    <w:rStyle w:val="a3"/>
                    <w:rFonts w:ascii="Times New Roman" w:hAnsi="Times New Roman"/>
                    <w:sz w:val="20"/>
                    <w:szCs w:val="20"/>
                  </w:rPr>
                  <w:t>Место для ввода текста.</w:t>
                </w:r>
              </w:sdtContent>
            </w:sdt>
          </w:p>
          <w:p w14:paraId="6F07E28A" w14:textId="77777777" w:rsidR="00392825" w:rsidRPr="005C7A21" w:rsidRDefault="00392825" w:rsidP="003928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7A21">
              <w:rPr>
                <w:rFonts w:ascii="Times New Roman" w:hAnsi="Times New Roman"/>
                <w:b/>
                <w:sz w:val="20"/>
                <w:szCs w:val="20"/>
              </w:rPr>
              <w:t>Документ, удостоверяющий личность</w:t>
            </w:r>
            <w:r w:rsidRPr="005C7A21"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  <w:sdt>
            <w:sdtPr>
              <w:rPr>
                <w:rFonts w:ascii="Times New Roman" w:hAnsi="Times New Roman"/>
                <w:sz w:val="20"/>
                <w:szCs w:val="20"/>
              </w:rPr>
              <w:id w:val="1702442809"/>
              <w:placeholder>
                <w:docPart w:val="D871C7053A534B0ABD591A35598339FB"/>
              </w:placeholder>
              <w:showingPlcHdr/>
              <w15:color w:val="FF0000"/>
              <w:dropDownList>
                <w:listItem w:value="Выберите элемент."/>
                <w:listItem w:displayText="Паспорт Гражданина РФ" w:value="Паспорт Гражданина РФ"/>
                <w:listItem w:displayText="Заграничный паспорт гражданина РФ" w:value="Заграничный паспорт гражданина РФ"/>
                <w:listItem w:displayText="Паспорт гражданина иностранного государства" w:value="Паспорт гражданина иностранного государства"/>
                <w:listItem w:displayText="Временное удостоверение личности гражданина РФ" w:value="Временное удостоверение личности гражданина РФ"/>
                <w:listItem w:displayText="Вид на жительство" w:value="Вид на жительство"/>
                <w:listItem w:displayText="Разрешение на временное проживание" w:value="Разрешение на временное проживание"/>
                <w:listItem w:displayText="Удостоверение беженца" w:value="Удостоверение беженца"/>
              </w:dropDownList>
            </w:sdtPr>
            <w:sdtEndPr/>
            <w:sdtContent>
              <w:p w14:paraId="1C8AC989" w14:textId="77777777" w:rsidR="00392825" w:rsidRPr="005C7A21" w:rsidRDefault="00392825" w:rsidP="00392825">
                <w:pPr>
                  <w:spacing w:after="0" w:line="240" w:lineRule="auto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5C7A21">
                  <w:rPr>
                    <w:rFonts w:ascii="Times New Roman" w:hAnsi="Times New Roman"/>
                    <w:color w:val="808080"/>
                    <w:sz w:val="20"/>
                    <w:szCs w:val="20"/>
                  </w:rPr>
                  <w:t>Выберите элемент.</w:t>
                </w:r>
              </w:p>
            </w:sdtContent>
          </w:sdt>
          <w:p w14:paraId="3A9EBB7B" w14:textId="63C7A2E8" w:rsidR="00105D2D" w:rsidRPr="005C7A21" w:rsidRDefault="00435F34" w:rsidP="003928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7A21">
              <w:rPr>
                <w:rFonts w:ascii="Times New Roman" w:hAnsi="Times New Roman"/>
                <w:b/>
                <w:sz w:val="20"/>
                <w:szCs w:val="20"/>
              </w:rPr>
              <w:t>серия</w:t>
            </w:r>
            <w:r w:rsidRPr="005C7A21">
              <w:rPr>
                <w:rFonts w:ascii="Times New Roman" w:hAnsi="Times New Roman"/>
                <w:sz w:val="20"/>
                <w:szCs w:val="20"/>
              </w:rPr>
              <w:t>:</w:t>
            </w:r>
            <w:r w:rsidR="00105D2D" w:rsidRPr="005C7A2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1079790326"/>
                <w:placeholder>
                  <w:docPart w:val="E76B276DDF38401FB9509B9D624D00DE"/>
                </w:placeholder>
                <w:showingPlcHdr/>
              </w:sdtPr>
              <w:sdtEndPr/>
              <w:sdtContent>
                <w:r w:rsidR="00105D2D" w:rsidRPr="005C7A21">
                  <w:rPr>
                    <w:rStyle w:val="a3"/>
                    <w:rFonts w:ascii="Times New Roman" w:hAnsi="Times New Roman"/>
                    <w:sz w:val="20"/>
                    <w:szCs w:val="20"/>
                  </w:rPr>
                  <w:t>Место для ввода текста.</w:t>
                </w:r>
              </w:sdtContent>
            </w:sdt>
          </w:p>
          <w:p w14:paraId="768B277C" w14:textId="7EEA3535" w:rsidR="00435F34" w:rsidRPr="005C7A21" w:rsidRDefault="00F551A0" w:rsidP="00F824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bookmarkStart w:id="0" w:name="_Hlk74894511"/>
            <w:r>
              <w:rPr>
                <w:rFonts w:ascii="Times New Roman" w:hAnsi="Times New Roman"/>
                <w:b/>
                <w:sz w:val="20"/>
                <w:szCs w:val="20"/>
              </w:rPr>
              <w:t>номер</w:t>
            </w:r>
            <w:r w:rsidR="00435F34" w:rsidRPr="005C7A21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199297010"/>
                <w:placeholder>
                  <w:docPart w:val="EC22FB9E9E904D7D8EA26A0B8CEAE295"/>
                </w:placeholder>
                <w:showingPlcHdr/>
              </w:sdtPr>
              <w:sdtEndPr/>
              <w:sdtContent>
                <w:r w:rsidR="00435F34" w:rsidRPr="005C7A21">
                  <w:rPr>
                    <w:rStyle w:val="a3"/>
                    <w:rFonts w:ascii="Times New Roman" w:hAnsi="Times New Roman"/>
                    <w:sz w:val="20"/>
                    <w:szCs w:val="20"/>
                  </w:rPr>
                  <w:t>Место для ввода текста.</w:t>
                </w:r>
              </w:sdtContent>
            </w:sdt>
          </w:p>
          <w:bookmarkEnd w:id="0"/>
          <w:p w14:paraId="5376BD07" w14:textId="77777777" w:rsidR="00105D2D" w:rsidRPr="005C7A21" w:rsidRDefault="00435F34" w:rsidP="00F824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7A21">
              <w:rPr>
                <w:rFonts w:ascii="Times New Roman" w:hAnsi="Times New Roman"/>
                <w:b/>
                <w:sz w:val="20"/>
                <w:szCs w:val="20"/>
              </w:rPr>
              <w:t>Дата выдачи</w:t>
            </w:r>
            <w:r w:rsidR="00105D2D" w:rsidRPr="005C7A21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617034924"/>
                <w:placeholder>
                  <w:docPart w:val="BE7B76BC75354A178C6ABD8A25AAD50E"/>
                </w:placeholder>
                <w:showingPlcHdr/>
              </w:sdtPr>
              <w:sdtEndPr/>
              <w:sdtContent>
                <w:r w:rsidR="00105D2D" w:rsidRPr="005C7A21">
                  <w:rPr>
                    <w:rStyle w:val="a3"/>
                    <w:rFonts w:ascii="Times New Roman" w:hAnsi="Times New Roman"/>
                    <w:sz w:val="20"/>
                    <w:szCs w:val="20"/>
                  </w:rPr>
                  <w:t>Место для ввода текста.</w:t>
                </w:r>
              </w:sdtContent>
            </w:sdt>
          </w:p>
          <w:p w14:paraId="0D3E8E7C" w14:textId="77777777" w:rsidR="00435F34" w:rsidRPr="005C7A21" w:rsidRDefault="00435F34" w:rsidP="00F824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7A21">
              <w:rPr>
                <w:rFonts w:ascii="Times New Roman" w:hAnsi="Times New Roman"/>
                <w:b/>
                <w:sz w:val="20"/>
                <w:szCs w:val="20"/>
              </w:rPr>
              <w:t>Кем выдан</w:t>
            </w:r>
            <w:r w:rsidRPr="005C7A21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628707924"/>
                <w:placeholder>
                  <w:docPart w:val="7CF67AAB0EA34B6EB77DC24AEB9C6CCC"/>
                </w:placeholder>
                <w:showingPlcHdr/>
              </w:sdtPr>
              <w:sdtEndPr/>
              <w:sdtContent>
                <w:r w:rsidRPr="005C7A21">
                  <w:rPr>
                    <w:rStyle w:val="a3"/>
                    <w:rFonts w:ascii="Times New Roman" w:hAnsi="Times New Roman"/>
                    <w:sz w:val="20"/>
                    <w:szCs w:val="20"/>
                  </w:rPr>
                  <w:t>Место для ввода текста.</w:t>
                </w:r>
              </w:sdtContent>
            </w:sdt>
          </w:p>
          <w:p w14:paraId="309CB86B" w14:textId="77777777" w:rsidR="00C06935" w:rsidRDefault="00435F34" w:rsidP="00F824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7A21">
              <w:rPr>
                <w:rFonts w:ascii="Times New Roman" w:hAnsi="Times New Roman"/>
                <w:b/>
                <w:sz w:val="20"/>
                <w:szCs w:val="20"/>
              </w:rPr>
              <w:t>Код подразделения</w:t>
            </w:r>
            <w:r w:rsidR="00105D2D" w:rsidRPr="005C7A21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366915551"/>
                <w:placeholder>
                  <w:docPart w:val="3A02CF829172484196BE3ABB9B688136"/>
                </w:placeholder>
                <w:showingPlcHdr/>
              </w:sdtPr>
              <w:sdtEndPr/>
              <w:sdtContent>
                <w:r w:rsidR="00105D2D" w:rsidRPr="005C7A21">
                  <w:rPr>
                    <w:rStyle w:val="a3"/>
                    <w:rFonts w:ascii="Times New Roman" w:hAnsi="Times New Roman"/>
                    <w:sz w:val="20"/>
                    <w:szCs w:val="20"/>
                  </w:rPr>
                  <w:t>Место для ввода текста.</w:t>
                </w:r>
              </w:sdtContent>
            </w:sdt>
          </w:p>
          <w:p w14:paraId="33ECF5D4" w14:textId="3DBB27B1" w:rsidR="00F551A0" w:rsidRPr="00F551A0" w:rsidRDefault="00F551A0" w:rsidP="00F824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Номер СНИЛС</w:t>
            </w:r>
            <w:r w:rsidRPr="005C7A21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50383753"/>
                <w:placeholder>
                  <w:docPart w:val="7648070E4BF34F259D5DD189C1E987D7"/>
                </w:placeholder>
                <w:showingPlcHdr/>
              </w:sdtPr>
              <w:sdtContent>
                <w:r w:rsidRPr="005C7A21">
                  <w:rPr>
                    <w:rStyle w:val="a3"/>
                    <w:rFonts w:ascii="Times New Roman" w:hAnsi="Times New Roman"/>
                    <w:sz w:val="20"/>
                    <w:szCs w:val="20"/>
                  </w:rPr>
                  <w:t>Место для ввода текста.</w:t>
                </w:r>
              </w:sdtContent>
            </w:sdt>
          </w:p>
        </w:tc>
      </w:tr>
    </w:tbl>
    <w:p w14:paraId="169CD615" w14:textId="77777777" w:rsidR="00C06935" w:rsidRPr="005C7A21" w:rsidRDefault="00C06935" w:rsidP="00F8243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19CDB348" w14:textId="77777777" w:rsidR="00935FF0" w:rsidRPr="005C7A21" w:rsidRDefault="00935FF0" w:rsidP="00F8243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Style w:val="ab"/>
        <w:tblW w:w="94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04"/>
      </w:tblGrid>
      <w:tr w:rsidR="00935FF0" w:rsidRPr="005C7A21" w14:paraId="1C95135F" w14:textId="77777777" w:rsidTr="00FB34B4">
        <w:trPr>
          <w:trHeight w:val="1049"/>
        </w:trPr>
        <w:tc>
          <w:tcPr>
            <w:tcW w:w="9404" w:type="dxa"/>
          </w:tcPr>
          <w:p w14:paraId="036387DC" w14:textId="77777777" w:rsidR="00935FF0" w:rsidRPr="005C7A21" w:rsidRDefault="00935FF0" w:rsidP="00935FF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C7A21">
              <w:rPr>
                <w:rFonts w:ascii="Times New Roman" w:hAnsi="Times New Roman"/>
                <w:b/>
                <w:sz w:val="20"/>
                <w:szCs w:val="20"/>
              </w:rPr>
              <w:t xml:space="preserve">Адрес по месту регистрации: </w:t>
            </w:r>
          </w:p>
          <w:p w14:paraId="1C5FA6F7" w14:textId="5A8A0E6B" w:rsidR="00935FF0" w:rsidRPr="005C7A21" w:rsidRDefault="00935FF0" w:rsidP="00935FF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C7A21">
              <w:rPr>
                <w:rFonts w:ascii="Times New Roman" w:hAnsi="Times New Roman"/>
                <w:sz w:val="20"/>
                <w:szCs w:val="20"/>
              </w:rPr>
              <w:t xml:space="preserve">Страна: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540973855"/>
                <w:placeholder>
                  <w:docPart w:val="C3AA6C0D14684F82AF33AE5A8031AADD"/>
                </w:placeholder>
                <w:showingPlcHdr/>
              </w:sdtPr>
              <w:sdtEndPr/>
              <w:sdtContent>
                <w:r w:rsidRPr="005C7A21">
                  <w:rPr>
                    <w:rStyle w:val="a3"/>
                    <w:rFonts w:ascii="Times New Roman" w:hAnsi="Times New Roman"/>
                    <w:sz w:val="20"/>
                    <w:szCs w:val="20"/>
                  </w:rPr>
                  <w:t>Место для ввода текста.</w:t>
                </w:r>
              </w:sdtContent>
            </w:sdt>
            <w:r w:rsidRPr="005C7A21">
              <w:rPr>
                <w:rFonts w:ascii="Times New Roman" w:hAnsi="Times New Roman"/>
                <w:sz w:val="20"/>
                <w:szCs w:val="20"/>
              </w:rPr>
              <w:t xml:space="preserve">, регион (республика/область/край):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tag w:val="пппп"/>
                <w:id w:val="1750920388"/>
                <w:placeholder>
                  <w:docPart w:val="7E372A9B5E3F48B794743F1C369B7EFE"/>
                </w:placeholder>
                <w:showingPlcHdr/>
              </w:sdtPr>
              <w:sdtEndPr/>
              <w:sdtContent>
                <w:r w:rsidRPr="005C7A21">
                  <w:rPr>
                    <w:rStyle w:val="a3"/>
                    <w:rFonts w:ascii="Times New Roman" w:hAnsi="Times New Roman"/>
                    <w:sz w:val="20"/>
                    <w:szCs w:val="20"/>
                  </w:rPr>
                  <w:t>Место для ввода текста.</w:t>
                </w:r>
              </w:sdtContent>
            </w:sdt>
            <w:r w:rsidRPr="005C7A21">
              <w:rPr>
                <w:rFonts w:ascii="Times New Roman" w:hAnsi="Times New Roman"/>
                <w:sz w:val="20"/>
                <w:szCs w:val="20"/>
              </w:rPr>
              <w:t xml:space="preserve">, район: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2034997500"/>
                <w:placeholder>
                  <w:docPart w:val="B22CF8719D9C40819E9C68EF21B077D0"/>
                </w:placeholder>
                <w:showingPlcHdr/>
              </w:sdtPr>
              <w:sdtEndPr/>
              <w:sdtContent>
                <w:r w:rsidRPr="005C7A21">
                  <w:rPr>
                    <w:rStyle w:val="a3"/>
                    <w:rFonts w:ascii="Times New Roman" w:hAnsi="Times New Roman"/>
                    <w:sz w:val="20"/>
                    <w:szCs w:val="20"/>
                  </w:rPr>
                  <w:t>Место для ввода текста.</w:t>
                </w:r>
              </w:sdtContent>
            </w:sdt>
            <w:r w:rsidRPr="005C7A21">
              <w:rPr>
                <w:rFonts w:ascii="Times New Roman" w:hAnsi="Times New Roman"/>
                <w:sz w:val="20"/>
                <w:szCs w:val="20"/>
              </w:rPr>
              <w:t>, город</w:t>
            </w:r>
            <w:r w:rsidR="005C7A21" w:rsidRPr="005C7A21">
              <w:rPr>
                <w:rFonts w:ascii="Times New Roman" w:hAnsi="Times New Roman"/>
                <w:sz w:val="20"/>
                <w:szCs w:val="20"/>
              </w:rPr>
              <w:t xml:space="preserve"> (населенный пункт)</w:t>
            </w:r>
            <w:r w:rsidRPr="005C7A21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1270433940"/>
                <w:placeholder>
                  <w:docPart w:val="B469A4D69A51488AA0FBEAEADB62F32B"/>
                </w:placeholder>
                <w:showingPlcHdr/>
              </w:sdtPr>
              <w:sdtEndPr/>
              <w:sdtContent>
                <w:r w:rsidRPr="005C7A21">
                  <w:rPr>
                    <w:rStyle w:val="a3"/>
                    <w:rFonts w:ascii="Times New Roman" w:hAnsi="Times New Roman"/>
                    <w:sz w:val="20"/>
                    <w:szCs w:val="20"/>
                  </w:rPr>
                  <w:t>Место для ввода текста.</w:t>
                </w:r>
              </w:sdtContent>
            </w:sdt>
            <w:r w:rsidRPr="005C7A21">
              <w:rPr>
                <w:rFonts w:ascii="Times New Roman" w:hAnsi="Times New Roman"/>
                <w:sz w:val="20"/>
                <w:szCs w:val="20"/>
              </w:rPr>
              <w:t xml:space="preserve">, улица: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1084654773"/>
                <w:placeholder>
                  <w:docPart w:val="9570AAFA63C349F08D267244BF031848"/>
                </w:placeholder>
                <w:showingPlcHdr/>
              </w:sdtPr>
              <w:sdtEndPr/>
              <w:sdtContent>
                <w:r w:rsidRPr="005C7A21">
                  <w:rPr>
                    <w:rStyle w:val="a3"/>
                    <w:rFonts w:ascii="Times New Roman" w:hAnsi="Times New Roman"/>
                    <w:sz w:val="20"/>
                    <w:szCs w:val="20"/>
                  </w:rPr>
                  <w:t>Место для ввода текста.</w:t>
                </w:r>
              </w:sdtContent>
            </w:sdt>
            <w:r w:rsidRPr="005C7A21">
              <w:rPr>
                <w:rFonts w:ascii="Times New Roman" w:hAnsi="Times New Roman"/>
                <w:sz w:val="20"/>
                <w:szCs w:val="20"/>
              </w:rPr>
              <w:t xml:space="preserve">, дом: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2087604374"/>
                <w:placeholder>
                  <w:docPart w:val="4C3F48CF780A452FA39542A814EC8467"/>
                </w:placeholder>
                <w:showingPlcHdr/>
              </w:sdtPr>
              <w:sdtEndPr/>
              <w:sdtContent>
                <w:r w:rsidRPr="005C7A21">
                  <w:rPr>
                    <w:rStyle w:val="a3"/>
                    <w:rFonts w:ascii="Times New Roman" w:hAnsi="Times New Roman"/>
                    <w:sz w:val="20"/>
                    <w:szCs w:val="20"/>
                  </w:rPr>
                  <w:t>Место для ввода текста.</w:t>
                </w:r>
              </w:sdtContent>
            </w:sdt>
            <w:r w:rsidRPr="005C7A21">
              <w:rPr>
                <w:rFonts w:ascii="Times New Roman" w:hAnsi="Times New Roman"/>
                <w:sz w:val="20"/>
                <w:szCs w:val="20"/>
              </w:rPr>
              <w:t xml:space="preserve">, квартира: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780413206"/>
                <w:placeholder>
                  <w:docPart w:val="A0F46D0168CC4144ABC9BFF2C00428F9"/>
                </w:placeholder>
                <w:showingPlcHdr/>
              </w:sdtPr>
              <w:sdtEndPr/>
              <w:sdtContent>
                <w:r w:rsidRPr="005C7A21">
                  <w:rPr>
                    <w:rStyle w:val="a3"/>
                    <w:rFonts w:ascii="Times New Roman" w:hAnsi="Times New Roman"/>
                    <w:sz w:val="20"/>
                    <w:szCs w:val="20"/>
                  </w:rPr>
                  <w:t>Место для ввода текста.</w:t>
                </w:r>
              </w:sdtContent>
            </w:sdt>
            <w:r w:rsidRPr="005C7A2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935FF0" w:rsidRPr="005C7A21" w14:paraId="2134F1D3" w14:textId="77777777" w:rsidTr="00FB34B4">
        <w:trPr>
          <w:trHeight w:val="1071"/>
        </w:trPr>
        <w:tc>
          <w:tcPr>
            <w:tcW w:w="9404" w:type="dxa"/>
          </w:tcPr>
          <w:p w14:paraId="1E14DB7C" w14:textId="06D1CCAA" w:rsidR="00935FF0" w:rsidRPr="005C7A21" w:rsidRDefault="00935FF0" w:rsidP="00935FF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C7A21">
              <w:rPr>
                <w:rFonts w:ascii="Times New Roman" w:hAnsi="Times New Roman"/>
                <w:b/>
                <w:sz w:val="20"/>
                <w:szCs w:val="20"/>
              </w:rPr>
              <w:t xml:space="preserve">Адрес по месту жительства (при несовпадении с адресом по месту регистрации): </w:t>
            </w:r>
            <w:r w:rsidRPr="005C7A21">
              <w:rPr>
                <w:rFonts w:ascii="Times New Roman" w:hAnsi="Times New Roman"/>
                <w:sz w:val="20"/>
                <w:szCs w:val="20"/>
              </w:rPr>
              <w:t xml:space="preserve">Страна: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813407386"/>
                <w:placeholder>
                  <w:docPart w:val="1A088FE7CA454B849FFB42E8C411E9A2"/>
                </w:placeholder>
                <w:showingPlcHdr/>
                <w15:color w:val="FF0000"/>
              </w:sdtPr>
              <w:sdtEndPr/>
              <w:sdtContent>
                <w:r w:rsidRPr="005C7A21">
                  <w:rPr>
                    <w:rStyle w:val="a3"/>
                    <w:rFonts w:ascii="Times New Roman" w:hAnsi="Times New Roman"/>
                    <w:sz w:val="20"/>
                    <w:szCs w:val="20"/>
                  </w:rPr>
                  <w:t>Место для ввода текста.</w:t>
                </w:r>
              </w:sdtContent>
            </w:sdt>
            <w:r w:rsidRPr="005C7A21">
              <w:rPr>
                <w:rFonts w:ascii="Times New Roman" w:hAnsi="Times New Roman"/>
                <w:sz w:val="20"/>
                <w:szCs w:val="20"/>
              </w:rPr>
              <w:t xml:space="preserve">, регион (республика/область/край):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tag w:val="пппп"/>
                <w:id w:val="-1475133112"/>
                <w:placeholder>
                  <w:docPart w:val="64ED12FC973A4DC48E768802965B070D"/>
                </w:placeholder>
                <w:showingPlcHdr/>
              </w:sdtPr>
              <w:sdtEndPr/>
              <w:sdtContent>
                <w:r w:rsidRPr="005C7A21">
                  <w:rPr>
                    <w:rStyle w:val="a3"/>
                    <w:rFonts w:ascii="Times New Roman" w:hAnsi="Times New Roman"/>
                    <w:sz w:val="20"/>
                    <w:szCs w:val="20"/>
                  </w:rPr>
                  <w:t>Место для ввода текста.</w:t>
                </w:r>
              </w:sdtContent>
            </w:sdt>
            <w:r w:rsidRPr="005C7A21">
              <w:rPr>
                <w:rFonts w:ascii="Times New Roman" w:hAnsi="Times New Roman"/>
                <w:sz w:val="20"/>
                <w:szCs w:val="20"/>
              </w:rPr>
              <w:t xml:space="preserve">, район: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1122840858"/>
                <w:placeholder>
                  <w:docPart w:val="F5930E83636B49F08D8F5AE3AA9DFFAF"/>
                </w:placeholder>
                <w:showingPlcHdr/>
              </w:sdtPr>
              <w:sdtEndPr/>
              <w:sdtContent>
                <w:r w:rsidRPr="005C7A21">
                  <w:rPr>
                    <w:rStyle w:val="a3"/>
                    <w:rFonts w:ascii="Times New Roman" w:hAnsi="Times New Roman"/>
                    <w:sz w:val="20"/>
                    <w:szCs w:val="20"/>
                  </w:rPr>
                  <w:t>Место для ввода текста.</w:t>
                </w:r>
              </w:sdtContent>
            </w:sdt>
            <w:r w:rsidRPr="005C7A21">
              <w:rPr>
                <w:rFonts w:ascii="Times New Roman" w:hAnsi="Times New Roman"/>
                <w:sz w:val="20"/>
                <w:szCs w:val="20"/>
              </w:rPr>
              <w:t>, город</w:t>
            </w:r>
            <w:r w:rsidR="005C7A21" w:rsidRPr="005C7A21">
              <w:rPr>
                <w:rFonts w:ascii="Times New Roman" w:hAnsi="Times New Roman"/>
                <w:sz w:val="20"/>
                <w:szCs w:val="20"/>
              </w:rPr>
              <w:t xml:space="preserve"> (населенный пункт)</w:t>
            </w:r>
            <w:r w:rsidRPr="005C7A21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1144188176"/>
                <w:placeholder>
                  <w:docPart w:val="3973E527288245D99334933966101514"/>
                </w:placeholder>
                <w:showingPlcHdr/>
              </w:sdtPr>
              <w:sdtEndPr/>
              <w:sdtContent>
                <w:r w:rsidRPr="005C7A21">
                  <w:rPr>
                    <w:rStyle w:val="a3"/>
                    <w:rFonts w:ascii="Times New Roman" w:hAnsi="Times New Roman"/>
                    <w:sz w:val="20"/>
                    <w:szCs w:val="20"/>
                  </w:rPr>
                  <w:t>Место для ввода текста.</w:t>
                </w:r>
              </w:sdtContent>
            </w:sdt>
            <w:r w:rsidRPr="005C7A21">
              <w:rPr>
                <w:rFonts w:ascii="Times New Roman" w:hAnsi="Times New Roman"/>
                <w:sz w:val="20"/>
                <w:szCs w:val="20"/>
              </w:rPr>
              <w:t xml:space="preserve">, улица: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1159300901"/>
                <w:placeholder>
                  <w:docPart w:val="4375D499F5384E6F97FC38DA7EFBEF6D"/>
                </w:placeholder>
                <w:showingPlcHdr/>
              </w:sdtPr>
              <w:sdtEndPr/>
              <w:sdtContent>
                <w:r w:rsidRPr="005C7A21">
                  <w:rPr>
                    <w:rStyle w:val="a3"/>
                    <w:rFonts w:ascii="Times New Roman" w:hAnsi="Times New Roman"/>
                    <w:sz w:val="20"/>
                    <w:szCs w:val="20"/>
                  </w:rPr>
                  <w:t>Место для ввода текста.</w:t>
                </w:r>
              </w:sdtContent>
            </w:sdt>
            <w:r w:rsidRPr="005C7A21">
              <w:rPr>
                <w:rFonts w:ascii="Times New Roman" w:hAnsi="Times New Roman"/>
                <w:sz w:val="20"/>
                <w:szCs w:val="20"/>
              </w:rPr>
              <w:t xml:space="preserve">, дом: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758755437"/>
                <w:placeholder>
                  <w:docPart w:val="50FAB6C7B814494FB40468F1F5CEA7EE"/>
                </w:placeholder>
                <w:showingPlcHdr/>
              </w:sdtPr>
              <w:sdtEndPr/>
              <w:sdtContent>
                <w:r w:rsidRPr="005C7A21">
                  <w:rPr>
                    <w:rStyle w:val="a3"/>
                    <w:rFonts w:ascii="Times New Roman" w:hAnsi="Times New Roman"/>
                    <w:sz w:val="20"/>
                    <w:szCs w:val="20"/>
                  </w:rPr>
                  <w:t>Место для ввода текста.</w:t>
                </w:r>
              </w:sdtContent>
            </w:sdt>
            <w:r w:rsidRPr="005C7A21">
              <w:rPr>
                <w:rFonts w:ascii="Times New Roman" w:hAnsi="Times New Roman"/>
                <w:sz w:val="20"/>
                <w:szCs w:val="20"/>
              </w:rPr>
              <w:t xml:space="preserve">, квартира: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369347556"/>
                <w:placeholder>
                  <w:docPart w:val="F97D8B5377324B0E8F4E3A3AD2B9A3A3"/>
                </w:placeholder>
                <w:showingPlcHdr/>
              </w:sdtPr>
              <w:sdtEndPr/>
              <w:sdtContent>
                <w:r w:rsidRPr="005C7A21">
                  <w:rPr>
                    <w:rStyle w:val="a3"/>
                    <w:rFonts w:ascii="Times New Roman" w:hAnsi="Times New Roman"/>
                    <w:sz w:val="20"/>
                    <w:szCs w:val="20"/>
                  </w:rPr>
                  <w:t>Место для ввода текста.</w:t>
                </w:r>
              </w:sdtContent>
            </w:sdt>
            <w:r w:rsidRPr="005C7A2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935FF0" w:rsidRPr="005C7A21" w14:paraId="35AA1864" w14:textId="77777777" w:rsidTr="00FB34B4">
        <w:trPr>
          <w:trHeight w:val="798"/>
        </w:trPr>
        <w:tc>
          <w:tcPr>
            <w:tcW w:w="9404" w:type="dxa"/>
          </w:tcPr>
          <w:p w14:paraId="072DF3F6" w14:textId="77777777" w:rsidR="00935FF0" w:rsidRPr="005C7A21" w:rsidRDefault="00935FF0" w:rsidP="00935F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7A21">
              <w:rPr>
                <w:rFonts w:ascii="Times New Roman" w:hAnsi="Times New Roman"/>
                <w:b/>
                <w:sz w:val="20"/>
                <w:szCs w:val="20"/>
              </w:rPr>
              <w:t xml:space="preserve">Окончил(-а) образовательное учреждение </w:t>
            </w:r>
            <w:r w:rsidRPr="005C7A21">
              <w:rPr>
                <w:rFonts w:ascii="Times New Roman" w:hAnsi="Times New Roman"/>
                <w:sz w:val="20"/>
                <w:szCs w:val="20"/>
              </w:rPr>
              <w:t xml:space="preserve">(полное наименование):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328994477"/>
                <w:placeholder>
                  <w:docPart w:val="5404DF5BF947470AA36E75A889460777"/>
                </w:placeholder>
                <w:showingPlcHdr/>
                <w15:color w:val="FF0000"/>
              </w:sdtPr>
              <w:sdtEndPr/>
              <w:sdtContent>
                <w:r w:rsidRPr="005C7A21">
                  <w:rPr>
                    <w:rStyle w:val="a3"/>
                    <w:rFonts w:ascii="Times New Roman" w:hAnsi="Times New Roman"/>
                    <w:sz w:val="20"/>
                    <w:szCs w:val="20"/>
                  </w:rPr>
                  <w:t>Место для ввода текста.</w:t>
                </w:r>
              </w:sdtContent>
            </w:sdt>
            <w:r w:rsidRPr="005C7A2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08F4E2B6" w14:textId="77777777" w:rsidR="00935FF0" w:rsidRPr="005C7A21" w:rsidRDefault="00935FF0" w:rsidP="00F824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7A21">
              <w:rPr>
                <w:rFonts w:ascii="Times New Roman" w:hAnsi="Times New Roman"/>
                <w:b/>
                <w:sz w:val="20"/>
                <w:szCs w:val="20"/>
              </w:rPr>
              <w:t>Документ об образовании:</w:t>
            </w:r>
            <w:r w:rsidRPr="005C7A2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2085294498"/>
                <w:placeholder>
                  <w:docPart w:val="2688FE6F8A29479FB6A4A64CDA20DB9F"/>
                </w:placeholder>
                <w:showingPlcHdr/>
                <w15:color w:val="FF0000"/>
                <w:dropDownList>
                  <w:listItem w:value="Выберите элемент."/>
                  <w:listItem w:displayText="Аттестат об основном общем образовании (9 кл)" w:value="Аттестат об основном общем образовании (9 кл)"/>
                  <w:listItem w:displayText="Аттестат о среднем общем образовании (11 кл)" w:value="Аттестат о среднем общем образовании (11 кл)"/>
                </w:dropDownList>
              </w:sdtPr>
              <w:sdtEndPr/>
              <w:sdtContent>
                <w:r w:rsidRPr="005C7A21">
                  <w:rPr>
                    <w:rStyle w:val="a3"/>
                    <w:rFonts w:ascii="Times New Roman" w:hAnsi="Times New Roman"/>
                    <w:sz w:val="20"/>
                    <w:szCs w:val="20"/>
                  </w:rPr>
                  <w:t>Выберите элемент.</w:t>
                </w:r>
              </w:sdtContent>
            </w:sdt>
            <w:r w:rsidRPr="005C7A21">
              <w:rPr>
                <w:rFonts w:ascii="Times New Roman" w:hAnsi="Times New Roman"/>
                <w:sz w:val="20"/>
                <w:szCs w:val="20"/>
              </w:rPr>
              <w:t xml:space="preserve">, серия: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1856771414"/>
                <w:placeholder>
                  <w:docPart w:val="CBB690333DF04976852CCF8CC06283EF"/>
                </w:placeholder>
                <w:showingPlcHdr/>
                <w15:color w:val="FF0000"/>
              </w:sdtPr>
              <w:sdtEndPr/>
              <w:sdtContent>
                <w:r w:rsidRPr="005C7A21">
                  <w:rPr>
                    <w:rStyle w:val="a3"/>
                    <w:rFonts w:ascii="Times New Roman" w:hAnsi="Times New Roman"/>
                    <w:sz w:val="20"/>
                    <w:szCs w:val="20"/>
                  </w:rPr>
                  <w:t>Место для ввода текста.</w:t>
                </w:r>
              </w:sdtContent>
            </w:sdt>
            <w:r w:rsidRPr="005C7A21">
              <w:rPr>
                <w:rFonts w:ascii="Times New Roman" w:hAnsi="Times New Roman"/>
                <w:sz w:val="20"/>
                <w:szCs w:val="20"/>
              </w:rPr>
              <w:t xml:space="preserve">, №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1983193397"/>
                <w:placeholder>
                  <w:docPart w:val="BA6DE118C3524F788AA7885B221B3407"/>
                </w:placeholder>
                <w:showingPlcHdr/>
                <w15:color w:val="FF0000"/>
              </w:sdtPr>
              <w:sdtEndPr/>
              <w:sdtContent>
                <w:r w:rsidRPr="005C7A21">
                  <w:rPr>
                    <w:rStyle w:val="a3"/>
                    <w:rFonts w:ascii="Times New Roman" w:hAnsi="Times New Roman"/>
                    <w:sz w:val="20"/>
                    <w:szCs w:val="20"/>
                  </w:rPr>
                  <w:t>Место для ввода текста.</w:t>
                </w:r>
              </w:sdtContent>
            </w:sdt>
            <w:r w:rsidRPr="005C7A21">
              <w:rPr>
                <w:rFonts w:ascii="Times New Roman" w:hAnsi="Times New Roman"/>
                <w:sz w:val="20"/>
                <w:szCs w:val="20"/>
              </w:rPr>
              <w:t xml:space="preserve">, дата выдачи: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239378996"/>
                <w:placeholder>
                  <w:docPart w:val="B531F97DFD164A06BD4F9125E0FEC139"/>
                </w:placeholder>
                <w:showingPlcHdr/>
                <w15:color w:val="FF0000"/>
                <w:date w:fullDate="2020-06-11T00:00:00Z">
                  <w:dateFormat w:val="d MMMM yyyy 'г.'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FB34B4" w:rsidRPr="005C7A21">
                  <w:rPr>
                    <w:rStyle w:val="a3"/>
                    <w:rFonts w:ascii="Times New Roman" w:hAnsi="Times New Roman"/>
                    <w:sz w:val="20"/>
                    <w:szCs w:val="20"/>
                  </w:rPr>
                  <w:t>Место для ввода даты.</w:t>
                </w:r>
              </w:sdtContent>
            </w:sdt>
          </w:p>
        </w:tc>
      </w:tr>
    </w:tbl>
    <w:p w14:paraId="5976779D" w14:textId="77777777" w:rsidR="00935FF0" w:rsidRPr="005C7A21" w:rsidRDefault="00935FF0" w:rsidP="00F8243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30D7A039" w14:textId="77777777" w:rsidR="005619A4" w:rsidRPr="005C7A21" w:rsidRDefault="00807241" w:rsidP="00F8243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C7A21">
        <w:rPr>
          <w:rFonts w:ascii="Times New Roman" w:hAnsi="Times New Roman"/>
          <w:b/>
          <w:sz w:val="20"/>
          <w:szCs w:val="20"/>
        </w:rPr>
        <w:t>ЗАЯВЛЕНИЕ О ПОСТУПЛЕНИИ</w:t>
      </w:r>
    </w:p>
    <w:p w14:paraId="5B2A6A8B" w14:textId="77777777" w:rsidR="00175622" w:rsidRPr="005C7A21" w:rsidRDefault="00175622" w:rsidP="00F8243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C7A21">
        <w:rPr>
          <w:rFonts w:ascii="Times New Roman" w:hAnsi="Times New Roman"/>
          <w:b/>
          <w:sz w:val="20"/>
          <w:szCs w:val="20"/>
        </w:rPr>
        <w:t>№ _____________________________</w:t>
      </w:r>
    </w:p>
    <w:p w14:paraId="05464D69" w14:textId="77777777" w:rsidR="00175622" w:rsidRPr="005C7A21" w:rsidRDefault="00175622" w:rsidP="00F8243F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  <w:vertAlign w:val="superscript"/>
        </w:rPr>
      </w:pPr>
      <w:r w:rsidRPr="005C7A21">
        <w:rPr>
          <w:rFonts w:ascii="Times New Roman" w:hAnsi="Times New Roman"/>
          <w:i/>
          <w:sz w:val="20"/>
          <w:szCs w:val="20"/>
          <w:vertAlign w:val="superscript"/>
        </w:rPr>
        <w:t xml:space="preserve">     (заполняется сотрудником приемной комиссии)</w:t>
      </w:r>
    </w:p>
    <w:p w14:paraId="751472BC" w14:textId="77777777" w:rsidR="002A389C" w:rsidRPr="008E2C70" w:rsidRDefault="002A389C" w:rsidP="00F8243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C827BFA" w14:textId="4B40D530" w:rsidR="00972A8C" w:rsidRPr="00FB6D45" w:rsidRDefault="006E31F6" w:rsidP="00552FE4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Я, </w:t>
      </w:r>
      <w:sdt>
        <w:sdtPr>
          <w:rPr>
            <w:rFonts w:ascii="Times New Roman" w:hAnsi="Times New Roman"/>
            <w:sz w:val="20"/>
            <w:szCs w:val="20"/>
          </w:rPr>
          <w:alias w:val="Фамилия Имя Отчество"/>
          <w:tag w:val="ФИО"/>
          <w:id w:val="1857767582"/>
          <w:lock w:val="contentLocked"/>
          <w:placeholder>
            <w:docPart w:val="9C58219723C94CCEBFFFF82D814ED26D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15:color w:val="FF0000"/>
          <w:text/>
        </w:sdtPr>
        <w:sdtEndPr/>
        <w:sdtContent>
          <w:r w:rsidRPr="006E31F6">
            <w:rPr>
              <w:rFonts w:ascii="Times New Roman" w:hAnsi="Times New Roman"/>
              <w:color w:val="808080"/>
              <w:sz w:val="20"/>
              <w:szCs w:val="20"/>
            </w:rPr>
            <w:t>[Название]</w:t>
          </w:r>
        </w:sdtContent>
      </w:sdt>
      <w:r>
        <w:rPr>
          <w:rFonts w:ascii="Times New Roman" w:hAnsi="Times New Roman"/>
          <w:sz w:val="20"/>
          <w:szCs w:val="20"/>
        </w:rPr>
        <w:t>,</w:t>
      </w:r>
      <w:r w:rsidRPr="00FB6D45">
        <w:rPr>
          <w:rFonts w:ascii="Times New Roman" w:hAnsi="Times New Roman"/>
          <w:sz w:val="24"/>
          <w:szCs w:val="20"/>
        </w:rPr>
        <w:t xml:space="preserve"> прошу </w:t>
      </w:r>
      <w:r w:rsidR="002A389C" w:rsidRPr="00FB6D45">
        <w:rPr>
          <w:rFonts w:ascii="Times New Roman" w:hAnsi="Times New Roman"/>
          <w:sz w:val="24"/>
          <w:szCs w:val="20"/>
        </w:rPr>
        <w:t>принять меня в ГБОУ ВО «Нижегородский государственный инженерно-экономический университет»</w:t>
      </w:r>
      <w:r w:rsidR="00EC2C41">
        <w:rPr>
          <w:rFonts w:ascii="Times New Roman" w:hAnsi="Times New Roman"/>
          <w:sz w:val="24"/>
          <w:szCs w:val="20"/>
        </w:rPr>
        <w:t xml:space="preserve"> на обучение</w:t>
      </w:r>
      <w:r w:rsidR="002A389C" w:rsidRPr="00FB6D45">
        <w:rPr>
          <w:rFonts w:ascii="Times New Roman" w:hAnsi="Times New Roman"/>
          <w:sz w:val="24"/>
          <w:szCs w:val="20"/>
        </w:rPr>
        <w:t xml:space="preserve"> по программе</w:t>
      </w:r>
      <w:r w:rsidR="008D206C" w:rsidRPr="00FB6D45">
        <w:rPr>
          <w:rFonts w:ascii="Times New Roman" w:hAnsi="Times New Roman"/>
          <w:sz w:val="24"/>
          <w:szCs w:val="20"/>
        </w:rPr>
        <w:t xml:space="preserve"> </w:t>
      </w:r>
      <w:r w:rsidR="00552FE4" w:rsidRPr="00FB6D45">
        <w:rPr>
          <w:rFonts w:ascii="Times New Roman" w:hAnsi="Times New Roman"/>
          <w:b/>
          <w:sz w:val="24"/>
          <w:szCs w:val="20"/>
        </w:rPr>
        <w:t>СРЕДНЕГО ПРОФЕССИОНАЛЬНОГО ОБРАЗОВАНИЯ</w:t>
      </w:r>
      <w:r w:rsidR="00DD4A5F" w:rsidRPr="00FB6D45">
        <w:rPr>
          <w:rFonts w:ascii="Times New Roman" w:hAnsi="Times New Roman"/>
          <w:b/>
          <w:sz w:val="24"/>
          <w:szCs w:val="20"/>
        </w:rPr>
        <w:t xml:space="preserve"> </w:t>
      </w:r>
      <w:r w:rsidR="007754A7" w:rsidRPr="00FB6D45">
        <w:rPr>
          <w:rFonts w:ascii="Times New Roman" w:hAnsi="Times New Roman"/>
          <w:sz w:val="24"/>
          <w:szCs w:val="20"/>
        </w:rPr>
        <w:t>по следующим условиям поступления</w:t>
      </w:r>
      <w:r w:rsidR="00552FE4" w:rsidRPr="00FB6D45">
        <w:rPr>
          <w:rFonts w:ascii="Times New Roman" w:hAnsi="Times New Roman"/>
          <w:sz w:val="24"/>
          <w:szCs w:val="20"/>
        </w:rPr>
        <w:t>:</w:t>
      </w:r>
    </w:p>
    <w:p w14:paraId="24DAEC08" w14:textId="77777777" w:rsidR="00D746FF" w:rsidRPr="008E2C70" w:rsidRDefault="00D746FF" w:rsidP="00F8243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4954"/>
        <w:gridCol w:w="856"/>
        <w:gridCol w:w="1089"/>
        <w:gridCol w:w="1033"/>
        <w:gridCol w:w="1412"/>
      </w:tblGrid>
      <w:tr w:rsidR="00C20F9B" w:rsidRPr="008E2C70" w14:paraId="5356B0DD" w14:textId="77777777" w:rsidTr="00607D81">
        <w:tc>
          <w:tcPr>
            <w:tcW w:w="2653" w:type="pct"/>
            <w:vMerge w:val="restart"/>
            <w:vAlign w:val="center"/>
          </w:tcPr>
          <w:p w14:paraId="248DAE37" w14:textId="6204B51B" w:rsidR="00C20F9B" w:rsidRPr="008E2C70" w:rsidRDefault="00392825" w:rsidP="00F82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Специальность</w:t>
            </w:r>
          </w:p>
        </w:tc>
        <w:tc>
          <w:tcPr>
            <w:tcW w:w="1039" w:type="pct"/>
            <w:gridSpan w:val="2"/>
            <w:vAlign w:val="center"/>
          </w:tcPr>
          <w:p w14:paraId="6A612CD9" w14:textId="77777777" w:rsidR="00C20F9B" w:rsidRPr="008E2C70" w:rsidRDefault="00C20F9B" w:rsidP="00F82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C70">
              <w:rPr>
                <w:rFonts w:ascii="Times New Roman" w:hAnsi="Times New Roman"/>
                <w:sz w:val="24"/>
                <w:szCs w:val="24"/>
              </w:rPr>
              <w:t>Форма обучения</w:t>
            </w:r>
          </w:p>
        </w:tc>
        <w:tc>
          <w:tcPr>
            <w:tcW w:w="1308" w:type="pct"/>
            <w:gridSpan w:val="2"/>
            <w:vAlign w:val="center"/>
          </w:tcPr>
          <w:p w14:paraId="2D027BDE" w14:textId="77777777" w:rsidR="00C20F9B" w:rsidRPr="008E2C70" w:rsidRDefault="00C20F9B" w:rsidP="00F82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C70">
              <w:rPr>
                <w:rFonts w:ascii="Times New Roman" w:hAnsi="Times New Roman"/>
                <w:sz w:val="24"/>
                <w:szCs w:val="24"/>
              </w:rPr>
              <w:t>Условия обучения</w:t>
            </w:r>
          </w:p>
        </w:tc>
      </w:tr>
      <w:tr w:rsidR="00C20F9B" w:rsidRPr="008E2C70" w14:paraId="3B949309" w14:textId="77777777" w:rsidTr="00607D81">
        <w:trPr>
          <w:trHeight w:val="60"/>
        </w:trPr>
        <w:tc>
          <w:tcPr>
            <w:tcW w:w="2653" w:type="pct"/>
            <w:vMerge/>
            <w:vAlign w:val="center"/>
          </w:tcPr>
          <w:p w14:paraId="0EE22ACA" w14:textId="77777777" w:rsidR="00C20F9B" w:rsidRPr="008E2C70" w:rsidRDefault="00C20F9B" w:rsidP="00F82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pct"/>
            <w:vAlign w:val="center"/>
          </w:tcPr>
          <w:p w14:paraId="15903996" w14:textId="77777777" w:rsidR="00C20F9B" w:rsidRPr="008E2C70" w:rsidRDefault="00C20F9B" w:rsidP="00F82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C70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585" w:type="pct"/>
            <w:vAlign w:val="center"/>
          </w:tcPr>
          <w:p w14:paraId="58FDFDCB" w14:textId="77777777" w:rsidR="00C20F9B" w:rsidRPr="008E2C70" w:rsidRDefault="00C20F9B" w:rsidP="00F82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C70">
              <w:rPr>
                <w:rFonts w:ascii="Times New Roman" w:hAnsi="Times New Roman"/>
                <w:sz w:val="24"/>
                <w:szCs w:val="24"/>
              </w:rPr>
              <w:t>Заочная</w:t>
            </w:r>
          </w:p>
        </w:tc>
        <w:tc>
          <w:tcPr>
            <w:tcW w:w="553" w:type="pct"/>
            <w:vAlign w:val="center"/>
          </w:tcPr>
          <w:p w14:paraId="22FE2778" w14:textId="77777777" w:rsidR="00C20F9B" w:rsidRPr="008E2C70" w:rsidRDefault="00C20F9B" w:rsidP="00F82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C70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756" w:type="pct"/>
            <w:vAlign w:val="center"/>
          </w:tcPr>
          <w:p w14:paraId="0B3CEE74" w14:textId="77777777" w:rsidR="00C20F9B" w:rsidRPr="008E2C70" w:rsidRDefault="00C20F9B" w:rsidP="00F82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C70">
              <w:rPr>
                <w:rFonts w:ascii="Times New Roman" w:hAnsi="Times New Roman"/>
                <w:sz w:val="24"/>
                <w:szCs w:val="24"/>
              </w:rPr>
              <w:t>Внебюджет</w:t>
            </w:r>
          </w:p>
        </w:tc>
      </w:tr>
      <w:tr w:rsidR="00C20F9B" w:rsidRPr="008E2C70" w14:paraId="384542C1" w14:textId="77777777" w:rsidTr="00607D81">
        <w:bookmarkStart w:id="1" w:name="_Hlk43279772" w:displacedByCustomXml="next"/>
        <w:sdt>
          <w:sdtPr>
            <w:rPr>
              <w:rFonts w:ascii="Times New Roman" w:hAnsi="Times New Roman"/>
              <w:sz w:val="24"/>
              <w:szCs w:val="24"/>
            </w:rPr>
            <w:id w:val="-1262676907"/>
            <w:placeholder>
              <w:docPart w:val="FF0BE676F74545ADB83BECAE562CE3B2"/>
            </w:placeholder>
            <w:showingPlcHdr/>
            <w15:color w:val="FF0000"/>
            <w:dropDownList>
              <w:listItem w:value="Выберите элемент."/>
              <w:listItem w:displayText="09.02.07 Информационные системы и программирование (ИТиСС)" w:value="09.02.07 Информационные системы и программирование (ИТиСС)"/>
              <w:listItem w:displayText="11.02.11 Сети связи и системы коммутации (ИТиСС)" w:value="11.02.11 Сети связи и системы коммутации (ИТиСС)"/>
              <w:listItem w:displayText="19.02.03 Технология хлеба, кондитерских и макаронных изделий (ИПТД)" w:value="19.02.03 Технология хлеба, кондитерских и макаронных изделий (ИПТД)"/>
              <w:listItem w:displayText="19.02.10 Технология продукции общественного питания (ИПТД)" w:value="19.02.10 Технология продукции общественного питания (ИПТД)"/>
              <w:listItem w:displayText="23.02.03 Техническое обслуживание и ремонт двигателей, систем и агрегатов автомобилей (ИТСиТ)" w:value="23.02.03 Техническое обслуживание и ремонт двигателей, систем и агрегатов автомобилей (ИТСиТ)"/>
              <w:listItem w:displayText="29.02.04 Конструирование, моделирование и технология швейных изделий (ИПТД)" w:value="29.02.04 Конструирование, моделирование и технология швейных изделий (ИПТД)"/>
              <w:listItem w:displayText="35.02.08 Электрификация и автоматизация сельского хозяйства (ИИ)" w:value="35.02.08 Электрификация и автоматизация сельского хозяйства (ИИ)"/>
              <w:listItem w:displayText="35.02.16 Эксплуатация и ремонт сельскохозяйственной техники и оборудования (ИИ)" w:value="35.02.16 Эксплуатация и ремонт сельскохозяйственной техники и оборудования (ИИ)"/>
              <w:listItem w:displayText="38.02.01 Экономика и бухгалтерский учет (по отраслям) (ИЭУ)" w:value="38.02.01 Экономика и бухгалтерский учет (по отраслям) (ИЭУ)"/>
              <w:listItem w:displayText="38.02.05 Товароведение и экспертиза качества потребительских товаров (ИПТД)" w:value="38.02.05 Товароведение и экспертиза качества потребительских товаров (ИПТД)"/>
              <w:listItem w:displayText="42.02.01 Реклама (ИПТД)" w:value="42.02.01 Реклама (ИПТД)"/>
              <w:listItem w:displayText="43.02.01 Организация обслуживания в общественном питании (ИПТД)" w:value="43.02.01 Организация обслуживания в общественном питании (ИПТД)"/>
              <w:listItem w:displayText="43.02.14 Гостиничное дело (ИТСиТ)" w:value="43.02.14 Гостиничное дело (ИТСиТ)"/>
              <w:listItem w:displayText="43.02.14 Гостиничное дело (ИПТД) " w:value="43.02.14 Гостиничное дело (ИПТД) "/>
              <w:listItem w:displayText="43.02.15 Поварское и кондитерское дело (ИПТД) " w:value="43.02.15 Поварское и кондитерское дело (ИПТД) "/>
              <w:listItem w:displayText="51.02.01 Дизайн (по отраслям) (ИПТД)" w:value="51.02.01 Дизайн (по отраслям) (ИПТД)"/>
            </w:dropDownList>
          </w:sdtPr>
          <w:sdtEndPr/>
          <w:sdtContent>
            <w:tc>
              <w:tcPr>
                <w:tcW w:w="2653" w:type="pct"/>
                <w:vAlign w:val="center"/>
              </w:tcPr>
              <w:p w14:paraId="2EA6C51B" w14:textId="79C7FEC2" w:rsidR="00C20F9B" w:rsidRPr="008E2C70" w:rsidRDefault="00525017" w:rsidP="00F8243F">
                <w:pPr>
                  <w:spacing w:after="0" w:line="240" w:lineRule="auto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5C7A21">
                  <w:rPr>
                    <w:rStyle w:val="a3"/>
                    <w:rFonts w:ascii="Times New Roman" w:hAnsi="Times New Roman"/>
                  </w:rPr>
                  <w:t>Выберите элемент.</w:t>
                </w:r>
              </w:p>
            </w:tc>
          </w:sdtContent>
        </w:sdt>
        <w:bookmarkEnd w:id="1" w:displacedByCustomXml="prev"/>
        <w:sdt>
          <w:sdtPr>
            <w:rPr>
              <w:rFonts w:ascii="Times New Roman" w:hAnsi="Times New Roman"/>
              <w:b/>
              <w:sz w:val="24"/>
              <w:szCs w:val="24"/>
            </w:rPr>
            <w:id w:val="2143306475"/>
            <w14:checkbox>
              <w14:checked w14:val="0"/>
              <w14:checkedState w14:val="02C5" w14:font="Times New Roman"/>
              <w14:uncheckedState w14:val="2610" w14:font="MS Gothic"/>
            </w14:checkbox>
          </w:sdtPr>
          <w:sdtEndPr/>
          <w:sdtContent>
            <w:tc>
              <w:tcPr>
                <w:tcW w:w="454" w:type="pct"/>
                <w:vAlign w:val="center"/>
              </w:tcPr>
              <w:p w14:paraId="4EE469C2" w14:textId="371F00EA" w:rsidR="00C20F9B" w:rsidRPr="008E2C70" w:rsidRDefault="006E72B4" w:rsidP="00F8243F">
                <w:pPr>
                  <w:spacing w:after="0" w:line="240" w:lineRule="auto"/>
                  <w:jc w:val="center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8E2C70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sz w:val="24"/>
              <w:szCs w:val="24"/>
            </w:rPr>
            <w:id w:val="-1335674180"/>
            <w14:checkbox>
              <w14:checked w14:val="0"/>
              <w14:checkedState w14:val="02C5" w14:font="Times New Roman"/>
              <w14:uncheckedState w14:val="2610" w14:font="MS Gothic"/>
            </w14:checkbox>
          </w:sdtPr>
          <w:sdtEndPr/>
          <w:sdtContent>
            <w:tc>
              <w:tcPr>
                <w:tcW w:w="585" w:type="pct"/>
                <w:vAlign w:val="center"/>
              </w:tcPr>
              <w:p w14:paraId="2BBA2639" w14:textId="77777777" w:rsidR="00C20F9B" w:rsidRPr="008E2C70" w:rsidRDefault="00C20F9B" w:rsidP="00F8243F">
                <w:pPr>
                  <w:spacing w:after="0" w:line="240" w:lineRule="auto"/>
                  <w:jc w:val="center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8E2C70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sz w:val="24"/>
              <w:szCs w:val="24"/>
            </w:rPr>
            <w:id w:val="-204341751"/>
            <w14:checkbox>
              <w14:checked w14:val="0"/>
              <w14:checkedState w14:val="02C5" w14:font="Times New Roman"/>
              <w14:uncheckedState w14:val="2610" w14:font="MS Gothic"/>
            </w14:checkbox>
          </w:sdtPr>
          <w:sdtEndPr/>
          <w:sdtContent>
            <w:tc>
              <w:tcPr>
                <w:tcW w:w="553" w:type="pct"/>
                <w:vAlign w:val="center"/>
              </w:tcPr>
              <w:p w14:paraId="1F591E05" w14:textId="77777777" w:rsidR="00C20F9B" w:rsidRPr="008E2C70" w:rsidRDefault="00C20F9B" w:rsidP="00F8243F">
                <w:pPr>
                  <w:spacing w:after="0" w:line="240" w:lineRule="auto"/>
                  <w:jc w:val="center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8E2C70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sz w:val="24"/>
              <w:szCs w:val="24"/>
            </w:rPr>
            <w:id w:val="1924923858"/>
            <w14:checkbox>
              <w14:checked w14:val="0"/>
              <w14:checkedState w14:val="02C5" w14:font="Times New Roman"/>
              <w14:uncheckedState w14:val="2610" w14:font="MS Gothic"/>
            </w14:checkbox>
          </w:sdtPr>
          <w:sdtEndPr/>
          <w:sdtContent>
            <w:tc>
              <w:tcPr>
                <w:tcW w:w="756" w:type="pct"/>
                <w:vAlign w:val="center"/>
              </w:tcPr>
              <w:p w14:paraId="38E159F8" w14:textId="77777777" w:rsidR="00C20F9B" w:rsidRPr="008E2C70" w:rsidRDefault="00C20F9B" w:rsidP="00F8243F">
                <w:pPr>
                  <w:spacing w:after="0" w:line="240" w:lineRule="auto"/>
                  <w:jc w:val="center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8E2C70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4BF360F3" w14:textId="77777777" w:rsidR="007754A7" w:rsidRPr="008E2C70" w:rsidRDefault="007754A7" w:rsidP="00F8243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2DB18BA" w14:textId="14A25C86" w:rsidR="00DD4A5F" w:rsidRPr="00392825" w:rsidRDefault="00DD4A5F" w:rsidP="00F8243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392825">
        <w:rPr>
          <w:rFonts w:ascii="Times New Roman" w:hAnsi="Times New Roman"/>
          <w:b/>
          <w:sz w:val="20"/>
          <w:szCs w:val="20"/>
        </w:rPr>
        <w:t>О себе сообщаю следующее:</w:t>
      </w:r>
    </w:p>
    <w:p w14:paraId="33C43F05" w14:textId="77777777" w:rsidR="00EC2C41" w:rsidRPr="00392825" w:rsidRDefault="00EC2C41" w:rsidP="00F8243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5E083E5F" w14:textId="72DBD908" w:rsidR="0099420A" w:rsidRPr="00037197" w:rsidRDefault="0099420A" w:rsidP="00FB6D45">
      <w:pPr>
        <w:pStyle w:val="ac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037197">
        <w:rPr>
          <w:rFonts w:ascii="Times New Roman" w:hAnsi="Times New Roman"/>
          <w:sz w:val="20"/>
          <w:szCs w:val="20"/>
        </w:rPr>
        <w:t>Средний балл аттестата (</w:t>
      </w:r>
      <w:r w:rsidR="006E72B4" w:rsidRPr="00037197">
        <w:rPr>
          <w:rFonts w:ascii="Times New Roman" w:hAnsi="Times New Roman"/>
          <w:i/>
          <w:sz w:val="20"/>
          <w:szCs w:val="20"/>
        </w:rPr>
        <w:t>с округлением до сотых</w:t>
      </w:r>
      <w:r w:rsidR="006E72B4" w:rsidRPr="00037197">
        <w:rPr>
          <w:rFonts w:ascii="Times New Roman" w:hAnsi="Times New Roman"/>
          <w:sz w:val="20"/>
          <w:szCs w:val="20"/>
        </w:rPr>
        <w:t xml:space="preserve">: </w:t>
      </w:r>
      <w:r w:rsidR="006E72B4" w:rsidRPr="00037197">
        <w:rPr>
          <w:rFonts w:ascii="Times New Roman" w:hAnsi="Times New Roman"/>
          <w:b/>
          <w:sz w:val="20"/>
          <w:szCs w:val="20"/>
        </w:rPr>
        <w:t>0,00</w:t>
      </w:r>
      <w:r w:rsidR="006E72B4" w:rsidRPr="00037197">
        <w:rPr>
          <w:rFonts w:ascii="Times New Roman" w:hAnsi="Times New Roman"/>
          <w:sz w:val="20"/>
          <w:szCs w:val="20"/>
        </w:rPr>
        <w:t>)</w:t>
      </w:r>
      <w:r w:rsidRPr="00037197">
        <w:rPr>
          <w:rFonts w:ascii="Times New Roman" w:hAnsi="Times New Roman"/>
          <w:sz w:val="20"/>
          <w:szCs w:val="20"/>
        </w:rPr>
        <w:t xml:space="preserve">: </w:t>
      </w:r>
      <w:r w:rsidR="00392825" w:rsidRPr="00037197">
        <w:rPr>
          <w:rFonts w:ascii="Times New Roman" w:hAnsi="Times New Roman"/>
          <w:sz w:val="20"/>
          <w:szCs w:val="20"/>
        </w:rPr>
        <w:fldChar w:fldCharType="begin">
          <w:ffData>
            <w:name w:val="ТекстовоеПоле1"/>
            <w:enabled/>
            <w:calcOnExit w:val="0"/>
            <w:textInput>
              <w:type w:val="number"/>
              <w:maxLength w:val="4"/>
              <w:format w:val="0,00"/>
            </w:textInput>
          </w:ffData>
        </w:fldChar>
      </w:r>
      <w:bookmarkStart w:id="2" w:name="ТекстовоеПоле1"/>
      <w:r w:rsidR="00392825" w:rsidRPr="00037197">
        <w:rPr>
          <w:rFonts w:ascii="Times New Roman" w:hAnsi="Times New Roman"/>
          <w:sz w:val="20"/>
          <w:szCs w:val="20"/>
        </w:rPr>
        <w:instrText xml:space="preserve"> FORMTEXT </w:instrText>
      </w:r>
      <w:r w:rsidR="00392825" w:rsidRPr="00037197">
        <w:rPr>
          <w:rFonts w:ascii="Times New Roman" w:hAnsi="Times New Roman"/>
          <w:sz w:val="20"/>
          <w:szCs w:val="20"/>
        </w:rPr>
      </w:r>
      <w:r w:rsidR="00392825" w:rsidRPr="00037197">
        <w:rPr>
          <w:rFonts w:ascii="Times New Roman" w:hAnsi="Times New Roman"/>
          <w:sz w:val="20"/>
          <w:szCs w:val="20"/>
        </w:rPr>
        <w:fldChar w:fldCharType="separate"/>
      </w:r>
      <w:r w:rsidR="00392825" w:rsidRPr="00037197">
        <w:rPr>
          <w:rFonts w:ascii="Times New Roman" w:hAnsi="Times New Roman"/>
          <w:noProof/>
          <w:sz w:val="20"/>
          <w:szCs w:val="20"/>
        </w:rPr>
        <w:t> </w:t>
      </w:r>
      <w:r w:rsidR="00392825" w:rsidRPr="00037197">
        <w:rPr>
          <w:rFonts w:ascii="Times New Roman" w:hAnsi="Times New Roman"/>
          <w:noProof/>
          <w:sz w:val="20"/>
          <w:szCs w:val="20"/>
        </w:rPr>
        <w:t> </w:t>
      </w:r>
      <w:r w:rsidR="00392825" w:rsidRPr="00037197">
        <w:rPr>
          <w:rFonts w:ascii="Times New Roman" w:hAnsi="Times New Roman"/>
          <w:noProof/>
          <w:sz w:val="20"/>
          <w:szCs w:val="20"/>
        </w:rPr>
        <w:t> </w:t>
      </w:r>
      <w:r w:rsidR="00392825" w:rsidRPr="00037197">
        <w:rPr>
          <w:rFonts w:ascii="Times New Roman" w:hAnsi="Times New Roman"/>
          <w:noProof/>
          <w:sz w:val="20"/>
          <w:szCs w:val="20"/>
        </w:rPr>
        <w:t> </w:t>
      </w:r>
      <w:r w:rsidR="00392825" w:rsidRPr="00037197">
        <w:rPr>
          <w:rFonts w:ascii="Times New Roman" w:hAnsi="Times New Roman"/>
          <w:sz w:val="20"/>
          <w:szCs w:val="20"/>
        </w:rPr>
        <w:fldChar w:fldCharType="end"/>
      </w:r>
      <w:bookmarkEnd w:id="2"/>
    </w:p>
    <w:p w14:paraId="5493EE95" w14:textId="77777777" w:rsidR="00FB6D45" w:rsidRPr="00037197" w:rsidRDefault="00FB6D45" w:rsidP="00FB6D45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14:paraId="6016C15D" w14:textId="4A34B98C" w:rsidR="00887524" w:rsidRPr="00037197" w:rsidRDefault="00887524" w:rsidP="00FB6D45">
      <w:pPr>
        <w:pStyle w:val="ac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037197">
        <w:rPr>
          <w:rFonts w:ascii="Times New Roman" w:hAnsi="Times New Roman"/>
          <w:sz w:val="20"/>
          <w:szCs w:val="20"/>
        </w:rPr>
        <w:t>При поступлении имеется необходимость создания специальных условий при проведении вступительных испытаний в связи с ограниченными возможностями здоровья или инвалидностью</w:t>
      </w:r>
      <w:r w:rsidR="00040BF3" w:rsidRPr="00037197">
        <w:rPr>
          <w:rFonts w:ascii="Times New Roman" w:hAnsi="Times New Roman"/>
          <w:b/>
          <w:sz w:val="20"/>
          <w:szCs w:val="20"/>
        </w:rPr>
        <w:t xml:space="preserve">: </w:t>
      </w:r>
      <w:sdt>
        <w:sdtPr>
          <w:rPr>
            <w:rFonts w:ascii="Times New Roman" w:hAnsi="Times New Roman"/>
            <w:b/>
            <w:sz w:val="20"/>
            <w:szCs w:val="20"/>
          </w:rPr>
          <w:id w:val="-1904290545"/>
          <w:placeholder>
            <w:docPart w:val="3DF47030DEFE41709C3A7FA4D9264947"/>
          </w:placeholder>
          <w:showingPlcHdr/>
          <w15:color w:val="FF0000"/>
          <w:dropDownList>
            <w:listItem w:value="Выберите элемент."/>
            <w:listItem w:displayText="ДА" w:value="ДА"/>
            <w:listItem w:displayText="НЕТ" w:value="НЕТ"/>
          </w:dropDownList>
        </w:sdtPr>
        <w:sdtEndPr/>
        <w:sdtContent>
          <w:r w:rsidR="005272FB" w:rsidRPr="00037197">
            <w:rPr>
              <w:rStyle w:val="a3"/>
              <w:rFonts w:ascii="Times New Roman" w:hAnsi="Times New Roman"/>
              <w:b/>
              <w:sz w:val="20"/>
              <w:szCs w:val="20"/>
            </w:rPr>
            <w:t>Выберите элемент.</w:t>
          </w:r>
        </w:sdtContent>
      </w:sdt>
      <w:r w:rsidR="00040BF3" w:rsidRPr="00037197">
        <w:rPr>
          <w:rFonts w:ascii="Times New Roman" w:eastAsia="MS Gothic" w:hAnsi="Times New Roman"/>
          <w:b/>
          <w:sz w:val="20"/>
          <w:szCs w:val="20"/>
        </w:rPr>
        <w:t>.</w:t>
      </w:r>
    </w:p>
    <w:p w14:paraId="13393E71" w14:textId="77777777" w:rsidR="00FB6D45" w:rsidRPr="00037197" w:rsidRDefault="00FB6D45" w:rsidP="00FB6D45">
      <w:pPr>
        <w:pStyle w:val="ac"/>
        <w:rPr>
          <w:rFonts w:ascii="Times New Roman" w:hAnsi="Times New Roman"/>
          <w:sz w:val="20"/>
          <w:szCs w:val="20"/>
        </w:rPr>
      </w:pPr>
    </w:p>
    <w:p w14:paraId="09A27872" w14:textId="00E3157A" w:rsidR="008E2C70" w:rsidRPr="00037197" w:rsidRDefault="008E2C70" w:rsidP="00FB6D45">
      <w:pPr>
        <w:pStyle w:val="ac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037197">
        <w:rPr>
          <w:rFonts w:ascii="Times New Roman" w:hAnsi="Times New Roman"/>
          <w:sz w:val="20"/>
          <w:szCs w:val="20"/>
        </w:rPr>
        <w:t>Прошу учесть договор о целевом обучении</w:t>
      </w:r>
      <w:r w:rsidRPr="00037197">
        <w:rPr>
          <w:rFonts w:ascii="Times New Roman" w:hAnsi="Times New Roman"/>
          <w:b/>
          <w:sz w:val="20"/>
          <w:szCs w:val="20"/>
        </w:rPr>
        <w:t xml:space="preserve">: </w:t>
      </w:r>
      <w:sdt>
        <w:sdtPr>
          <w:rPr>
            <w:rFonts w:ascii="Times New Roman" w:hAnsi="Times New Roman"/>
            <w:b/>
            <w:sz w:val="20"/>
            <w:szCs w:val="20"/>
          </w:rPr>
          <w:id w:val="938110423"/>
          <w:placeholder>
            <w:docPart w:val="34F9489577F242D1A00756921D614193"/>
          </w:placeholder>
          <w:showingPlcHdr/>
          <w15:color w:val="FF0000"/>
          <w:dropDownList>
            <w:listItem w:value="Выберите элемент."/>
            <w:listItem w:displayText="ДА" w:value="ДА"/>
            <w:listItem w:displayText="НЕТ" w:value="НЕТ"/>
          </w:dropDownList>
        </w:sdtPr>
        <w:sdtEndPr/>
        <w:sdtContent>
          <w:r w:rsidRPr="00037197">
            <w:rPr>
              <w:rStyle w:val="a3"/>
              <w:rFonts w:ascii="Times New Roman" w:hAnsi="Times New Roman"/>
              <w:b/>
              <w:sz w:val="20"/>
              <w:szCs w:val="20"/>
            </w:rPr>
            <w:t>Выберите элемент.</w:t>
          </w:r>
        </w:sdtContent>
      </w:sdt>
      <w:r w:rsidRPr="00037197">
        <w:rPr>
          <w:rFonts w:ascii="Times New Roman" w:eastAsia="MS Gothic" w:hAnsi="Times New Roman"/>
          <w:b/>
          <w:sz w:val="20"/>
          <w:szCs w:val="20"/>
        </w:rPr>
        <w:t>.</w:t>
      </w:r>
    </w:p>
    <w:p w14:paraId="22BBA950" w14:textId="77777777" w:rsidR="00FB6D45" w:rsidRPr="00037197" w:rsidRDefault="00FB6D45" w:rsidP="00FB6D45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14:paraId="6D6C9041" w14:textId="5E428139" w:rsidR="00037197" w:rsidRPr="00037197" w:rsidRDefault="00037197" w:rsidP="00037197">
      <w:pPr>
        <w:pStyle w:val="ac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0"/>
          <w:szCs w:val="20"/>
        </w:rPr>
      </w:pPr>
      <w:r w:rsidRPr="00037197">
        <w:rPr>
          <w:rFonts w:ascii="Times New Roman" w:hAnsi="Times New Roman"/>
          <w:sz w:val="20"/>
          <w:szCs w:val="20"/>
        </w:rPr>
        <w:t xml:space="preserve">Имеется потребность в предоставлении общежития: </w:t>
      </w:r>
      <w:sdt>
        <w:sdtPr>
          <w:rPr>
            <w:rFonts w:ascii="Times New Roman" w:hAnsi="Times New Roman"/>
            <w:b/>
            <w:sz w:val="20"/>
            <w:szCs w:val="20"/>
          </w:rPr>
          <w:id w:val="-1165085594"/>
          <w:placeholder>
            <w:docPart w:val="F3446192E62B4586B2AEBC6303E60BC5"/>
          </w:placeholder>
          <w:showingPlcHdr/>
          <w15:color w:val="FF0000"/>
          <w:dropDownList>
            <w:listItem w:value="Выберите элемент."/>
            <w:listItem w:displayText="ДА" w:value="ДА"/>
            <w:listItem w:displayText="НЕТ" w:value="НЕТ"/>
          </w:dropDownList>
        </w:sdtPr>
        <w:sdtEndPr/>
        <w:sdtContent>
          <w:r w:rsidRPr="005C7A21">
            <w:rPr>
              <w:rStyle w:val="a3"/>
              <w:rFonts w:ascii="Times New Roman" w:hAnsi="Times New Roman"/>
              <w:b/>
              <w:sz w:val="20"/>
              <w:szCs w:val="20"/>
            </w:rPr>
            <w:t>Выберите элемент.</w:t>
          </w:r>
        </w:sdtContent>
      </w:sdt>
      <w:r w:rsidRPr="005C7A21">
        <w:rPr>
          <w:rFonts w:ascii="Times New Roman" w:hAnsi="Times New Roman"/>
          <w:b/>
          <w:sz w:val="20"/>
          <w:szCs w:val="20"/>
        </w:rPr>
        <w:t>.</w:t>
      </w:r>
    </w:p>
    <w:p w14:paraId="386453D4" w14:textId="77777777" w:rsidR="00037197" w:rsidRPr="00037197" w:rsidRDefault="00037197" w:rsidP="00037197">
      <w:pPr>
        <w:pStyle w:val="ac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0"/>
          <w:szCs w:val="20"/>
        </w:rPr>
      </w:pPr>
    </w:p>
    <w:p w14:paraId="78E6F7EF" w14:textId="77777777" w:rsidR="00037197" w:rsidRPr="00037197" w:rsidRDefault="00037197" w:rsidP="00037197">
      <w:pPr>
        <w:pStyle w:val="ac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0"/>
          <w:szCs w:val="20"/>
        </w:rPr>
      </w:pPr>
      <w:r w:rsidRPr="00037197">
        <w:rPr>
          <w:rFonts w:ascii="Times New Roman" w:hAnsi="Times New Roman"/>
          <w:sz w:val="20"/>
          <w:szCs w:val="20"/>
        </w:rPr>
        <w:t>В случае непоступления на обучение прошу вернуть оригиналы документов</w:t>
      </w:r>
      <w:r w:rsidRPr="00037197">
        <w:rPr>
          <w:rFonts w:ascii="Times New Roman" w:hAnsi="Times New Roman"/>
          <w:b/>
          <w:sz w:val="20"/>
          <w:szCs w:val="20"/>
        </w:rPr>
        <w:t xml:space="preserve">: </w:t>
      </w:r>
      <w:sdt>
        <w:sdtPr>
          <w:rPr>
            <w:rFonts w:ascii="Times New Roman" w:hAnsi="Times New Roman"/>
            <w:b/>
            <w:sz w:val="20"/>
            <w:szCs w:val="20"/>
          </w:rPr>
          <w:id w:val="2117401333"/>
          <w:placeholder>
            <w:docPart w:val="4CDF2727B78E480AA2508B9B80CEF7C8"/>
          </w:placeholder>
          <w:showingPlcHdr/>
          <w15:color w:val="FF0000"/>
          <w:dropDownList>
            <w:listItem w:value="Выберите элемент."/>
            <w:listItem w:displayText="лично поступающему" w:value="лично поступающему"/>
            <w:listItem w:displayText="через операторов почтовой связи общего пользования" w:value="через операторов почтовой связи общего пользования"/>
            <w:listItem w:displayText="доверенному лицу" w:value="доверенному лицу"/>
          </w:dropDownList>
        </w:sdtPr>
        <w:sdtEndPr/>
        <w:sdtContent>
          <w:r w:rsidRPr="00037197">
            <w:rPr>
              <w:rStyle w:val="a3"/>
              <w:rFonts w:ascii="Times New Roman" w:hAnsi="Times New Roman"/>
              <w:b/>
              <w:sz w:val="20"/>
              <w:szCs w:val="20"/>
            </w:rPr>
            <w:t>Выберите элемент.</w:t>
          </w:r>
        </w:sdtContent>
      </w:sdt>
      <w:r w:rsidRPr="00037197">
        <w:rPr>
          <w:rFonts w:ascii="Times New Roman" w:hAnsi="Times New Roman"/>
          <w:b/>
          <w:sz w:val="20"/>
          <w:szCs w:val="20"/>
        </w:rPr>
        <w:t>.</w:t>
      </w:r>
    </w:p>
    <w:p w14:paraId="4FC2826F" w14:textId="77777777" w:rsidR="00037197" w:rsidRPr="00037197" w:rsidRDefault="00037197" w:rsidP="00037197">
      <w:pPr>
        <w:pStyle w:val="ac"/>
        <w:spacing w:after="0" w:line="240" w:lineRule="auto"/>
        <w:ind w:left="0"/>
        <w:jc w:val="right"/>
        <w:rPr>
          <w:rFonts w:ascii="Times New Roman" w:hAnsi="Times New Roman"/>
          <w:i/>
          <w:sz w:val="20"/>
          <w:szCs w:val="20"/>
          <w:vertAlign w:val="superscript"/>
        </w:rPr>
      </w:pPr>
      <w:r w:rsidRPr="00037197">
        <w:rPr>
          <w:rFonts w:ascii="Times New Roman" w:hAnsi="Times New Roman"/>
          <w:i/>
          <w:sz w:val="20"/>
          <w:szCs w:val="20"/>
          <w:vertAlign w:val="superscript"/>
        </w:rPr>
        <w:t>(не указывается при подаче заявления в электронной форме)</w:t>
      </w:r>
    </w:p>
    <w:p w14:paraId="1B29F69F" w14:textId="3B1C5CC5" w:rsidR="001D37D7" w:rsidRPr="00BE51DE" w:rsidRDefault="001D37D7" w:rsidP="00D062EF">
      <w:pPr>
        <w:pStyle w:val="ac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BE51DE">
        <w:rPr>
          <w:rFonts w:ascii="Times New Roman" w:hAnsi="Times New Roman"/>
          <w:b/>
          <w:sz w:val="20"/>
          <w:szCs w:val="20"/>
        </w:rPr>
        <w:br w:type="page"/>
      </w:r>
    </w:p>
    <w:p w14:paraId="4A0A1592" w14:textId="3774E961" w:rsidR="00A50770" w:rsidRPr="00EC2C41" w:rsidRDefault="00A50770" w:rsidP="00F8243F">
      <w:pPr>
        <w:spacing w:after="0" w:line="240" w:lineRule="auto"/>
        <w:rPr>
          <w:rFonts w:ascii="Times New Roman" w:hAnsi="Times New Roman"/>
          <w:b/>
          <w:sz w:val="24"/>
          <w:szCs w:val="20"/>
        </w:rPr>
      </w:pPr>
      <w:r w:rsidRPr="00EC2C41">
        <w:rPr>
          <w:rFonts w:ascii="Times New Roman" w:hAnsi="Times New Roman"/>
          <w:b/>
          <w:sz w:val="24"/>
          <w:szCs w:val="20"/>
        </w:rPr>
        <w:lastRenderedPageBreak/>
        <w:t>ИНДИВИДУАЛЬНЫЕ ДОСТИЖЕНИЯ</w:t>
      </w:r>
    </w:p>
    <w:p w14:paraId="7FEA519C" w14:textId="001E69FE" w:rsidR="00F05F9C" w:rsidRPr="00EC2C41" w:rsidRDefault="00C54EB0" w:rsidP="00F8243F">
      <w:pPr>
        <w:spacing w:after="0" w:line="240" w:lineRule="auto"/>
        <w:rPr>
          <w:rFonts w:ascii="Times New Roman" w:hAnsi="Times New Roman"/>
          <w:sz w:val="24"/>
          <w:szCs w:val="20"/>
        </w:rPr>
      </w:pPr>
      <w:r w:rsidRPr="00EC2C41">
        <w:rPr>
          <w:rFonts w:ascii="Times New Roman" w:hAnsi="Times New Roman"/>
          <w:sz w:val="24"/>
          <w:szCs w:val="20"/>
        </w:rPr>
        <w:t xml:space="preserve">Прошу учесть </w:t>
      </w:r>
      <w:r w:rsidR="00F05F9C" w:rsidRPr="00EC2C41">
        <w:rPr>
          <w:rFonts w:ascii="Times New Roman" w:hAnsi="Times New Roman"/>
          <w:sz w:val="24"/>
          <w:szCs w:val="20"/>
        </w:rPr>
        <w:t xml:space="preserve">индивидуальные достижения, предусмотренные Правил приема: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8"/>
        <w:gridCol w:w="477"/>
        <w:gridCol w:w="1359"/>
      </w:tblGrid>
      <w:tr w:rsidR="00696359" w:rsidRPr="008E2C70" w14:paraId="7027C315" w14:textId="77777777" w:rsidTr="00A57BCF">
        <w:trPr>
          <w:trHeight w:val="375"/>
        </w:trPr>
        <w:tc>
          <w:tcPr>
            <w:tcW w:w="4273" w:type="pct"/>
            <w:gridSpan w:val="2"/>
            <w:vMerge w:val="restart"/>
            <w:vAlign w:val="center"/>
          </w:tcPr>
          <w:p w14:paraId="5B49CA20" w14:textId="77777777" w:rsidR="00696359" w:rsidRPr="00EC2C41" w:rsidRDefault="00696359" w:rsidP="00F82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C41">
              <w:rPr>
                <w:rFonts w:ascii="Times New Roman" w:hAnsi="Times New Roman"/>
                <w:sz w:val="20"/>
                <w:szCs w:val="20"/>
              </w:rPr>
              <w:t>Наименование индивидуального достижения</w:t>
            </w:r>
          </w:p>
        </w:tc>
        <w:tc>
          <w:tcPr>
            <w:tcW w:w="727" w:type="pct"/>
            <w:vAlign w:val="center"/>
          </w:tcPr>
          <w:p w14:paraId="38DC2297" w14:textId="77777777" w:rsidR="00696359" w:rsidRPr="00EC2C41" w:rsidRDefault="00696359" w:rsidP="00F82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C41">
              <w:rPr>
                <w:rFonts w:ascii="Times New Roman" w:hAnsi="Times New Roman"/>
                <w:sz w:val="20"/>
                <w:szCs w:val="20"/>
              </w:rPr>
              <w:t>Количество баллов</w:t>
            </w:r>
            <w:r w:rsidR="00A50770" w:rsidRPr="00EC2C41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696359" w:rsidRPr="008E2C70" w14:paraId="44CAB34C" w14:textId="77777777" w:rsidTr="00A57BCF">
        <w:trPr>
          <w:trHeight w:val="56"/>
        </w:trPr>
        <w:tc>
          <w:tcPr>
            <w:tcW w:w="4273" w:type="pct"/>
            <w:gridSpan w:val="2"/>
            <w:vMerge/>
            <w:vAlign w:val="center"/>
          </w:tcPr>
          <w:p w14:paraId="407400BA" w14:textId="77777777" w:rsidR="00696359" w:rsidRPr="00EC2C41" w:rsidRDefault="00696359" w:rsidP="00F82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7" w:type="pct"/>
            <w:vAlign w:val="center"/>
          </w:tcPr>
          <w:p w14:paraId="3D4CC267" w14:textId="55F2F755" w:rsidR="00696359" w:rsidRPr="00EC2C41" w:rsidRDefault="00C3331B" w:rsidP="00F82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2C41">
              <w:rPr>
                <w:rFonts w:ascii="Times New Roman" w:hAnsi="Times New Roman"/>
                <w:b/>
                <w:sz w:val="20"/>
                <w:szCs w:val="20"/>
              </w:rPr>
              <w:t xml:space="preserve">до </w:t>
            </w:r>
            <w:r w:rsidR="00A57BCF" w:rsidRPr="00EC2C41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EC2C41">
              <w:rPr>
                <w:rFonts w:ascii="Times New Roman" w:hAnsi="Times New Roman"/>
                <w:b/>
                <w:sz w:val="20"/>
                <w:szCs w:val="20"/>
              </w:rPr>
              <w:t xml:space="preserve"> баллов</w:t>
            </w:r>
          </w:p>
        </w:tc>
      </w:tr>
      <w:tr w:rsidR="00696359" w:rsidRPr="008E2C70" w14:paraId="13DA13FD" w14:textId="77777777" w:rsidTr="00A57BCF">
        <w:trPr>
          <w:trHeight w:val="89"/>
        </w:trPr>
        <w:tc>
          <w:tcPr>
            <w:tcW w:w="4018" w:type="pct"/>
          </w:tcPr>
          <w:p w14:paraId="2F4D4832" w14:textId="7E68301C" w:rsidR="00696359" w:rsidRPr="00EC2C41" w:rsidRDefault="004E773F" w:rsidP="004E773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2C41">
              <w:rPr>
                <w:rFonts w:ascii="Times New Roman" w:hAnsi="Times New Roman"/>
                <w:sz w:val="20"/>
                <w:szCs w:val="20"/>
              </w:rPr>
              <w:t xml:space="preserve">наличие статуса победителя и призера в олимпиадах и иных интеллектуальных и (или) творческих конкурсах, мероприятиях, направленных на развитие интеллектуальных и творческих способностей, способностей к занятиям физической культурой и спортом, интереса к научной инженерно-технической, изобретательской, творческой, физкультурно-спортивной деятельности, а также на пропаганду научных знаний, творческих и спортивных достижений  в соответствии с постановлением Правительства Российской Федерации от 17 ноября 2015 г. № 1239 «Об утверждении Правил выявления детей проявивших выдающиеся способности, сопровождения и мониторинга их дальнейшего развития» </w:t>
            </w:r>
            <w:r w:rsidRPr="00EC2C41">
              <w:rPr>
                <w:rFonts w:ascii="Times New Roman" w:hAnsi="Times New Roman"/>
                <w:b/>
                <w:i/>
                <w:sz w:val="20"/>
                <w:szCs w:val="20"/>
              </w:rPr>
              <w:t>(2 балла)</w:t>
            </w:r>
          </w:p>
        </w:tc>
        <w:sdt>
          <w:sdtPr>
            <w:rPr>
              <w:rFonts w:ascii="Times New Roman" w:hAnsi="Times New Roman"/>
              <w:b/>
              <w:sz w:val="20"/>
              <w:szCs w:val="20"/>
            </w:rPr>
            <w:id w:val="-249590504"/>
            <w14:checkbox>
              <w14:checked w14:val="0"/>
              <w14:checkedState w14:val="02C5" w14:font="Times New Roman"/>
              <w14:uncheckedState w14:val="2610" w14:font="MS Gothic"/>
            </w14:checkbox>
          </w:sdtPr>
          <w:sdtEndPr/>
          <w:sdtContent>
            <w:tc>
              <w:tcPr>
                <w:tcW w:w="255" w:type="pct"/>
              </w:tcPr>
              <w:p w14:paraId="42D77AFC" w14:textId="57565878" w:rsidR="00696359" w:rsidRPr="00EC2C41" w:rsidRDefault="004E773F" w:rsidP="00F8243F">
                <w:pPr>
                  <w:spacing w:after="0" w:line="240" w:lineRule="auto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EC2C41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27" w:type="pct"/>
            <w:shd w:val="clear" w:color="auto" w:fill="D9D9D9" w:themeFill="background1" w:themeFillShade="D9"/>
          </w:tcPr>
          <w:p w14:paraId="5F95E0B3" w14:textId="77777777" w:rsidR="00696359" w:rsidRPr="00EC2C41" w:rsidRDefault="00696359" w:rsidP="00F824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494A" w:rsidRPr="008E2C70" w14:paraId="1D03F403" w14:textId="77777777" w:rsidTr="00A57BCF">
        <w:trPr>
          <w:trHeight w:val="209"/>
        </w:trPr>
        <w:tc>
          <w:tcPr>
            <w:tcW w:w="4018" w:type="pct"/>
          </w:tcPr>
          <w:p w14:paraId="443B9D2F" w14:textId="37CD110F" w:rsidR="004F494A" w:rsidRPr="00EC2C41" w:rsidRDefault="002216FC" w:rsidP="00E52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2C41">
              <w:rPr>
                <w:rFonts w:ascii="Times New Roman" w:hAnsi="Times New Roman"/>
                <w:sz w:val="20"/>
                <w:szCs w:val="20"/>
              </w:rPr>
              <w:t xml:space="preserve">наличие статуса победителя и призера чемпионата по профессиональному мастерству среди инвалидов и лиц с </w:t>
            </w:r>
            <w:r w:rsidR="00E52A83">
              <w:rPr>
                <w:rFonts w:ascii="Times New Roman" w:hAnsi="Times New Roman"/>
                <w:sz w:val="20"/>
                <w:szCs w:val="20"/>
              </w:rPr>
              <w:t>ОВЗ</w:t>
            </w:r>
            <w:r w:rsidRPr="00EC2C41">
              <w:rPr>
                <w:rFonts w:ascii="Times New Roman" w:hAnsi="Times New Roman"/>
                <w:sz w:val="20"/>
                <w:szCs w:val="20"/>
              </w:rPr>
              <w:t xml:space="preserve"> «Абилимпикс»</w:t>
            </w:r>
            <w:r w:rsidR="004E773F" w:rsidRPr="00EC2C4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E773F" w:rsidRPr="00EC2C41">
              <w:rPr>
                <w:rFonts w:ascii="Times New Roman" w:hAnsi="Times New Roman"/>
                <w:b/>
                <w:i/>
                <w:sz w:val="20"/>
                <w:szCs w:val="20"/>
              </w:rPr>
              <w:t>(3 балла)</w:t>
            </w:r>
          </w:p>
        </w:tc>
        <w:sdt>
          <w:sdtPr>
            <w:rPr>
              <w:rFonts w:ascii="Times New Roman" w:hAnsi="Times New Roman"/>
              <w:b/>
              <w:sz w:val="20"/>
              <w:szCs w:val="20"/>
            </w:rPr>
            <w:id w:val="-969897689"/>
            <w14:checkbox>
              <w14:checked w14:val="0"/>
              <w14:checkedState w14:val="02C5" w14:font="Times New Roman"/>
              <w14:uncheckedState w14:val="2610" w14:font="MS Gothic"/>
            </w14:checkbox>
          </w:sdtPr>
          <w:sdtEndPr/>
          <w:sdtContent>
            <w:tc>
              <w:tcPr>
                <w:tcW w:w="255" w:type="pct"/>
              </w:tcPr>
              <w:p w14:paraId="3E09F5DB" w14:textId="07F6579B" w:rsidR="004F494A" w:rsidRPr="00EC2C41" w:rsidRDefault="00285CC1" w:rsidP="00F8243F">
                <w:pPr>
                  <w:spacing w:after="0" w:line="240" w:lineRule="auto"/>
                  <w:rPr>
                    <w:rFonts w:ascii="Times New Roman" w:hAnsi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27" w:type="pct"/>
            <w:shd w:val="clear" w:color="auto" w:fill="D9D9D9" w:themeFill="background1" w:themeFillShade="D9"/>
          </w:tcPr>
          <w:p w14:paraId="1F29ADF9" w14:textId="77777777" w:rsidR="004F494A" w:rsidRPr="00EC2C41" w:rsidRDefault="004F494A" w:rsidP="00F824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6359" w:rsidRPr="008E2C70" w14:paraId="60F60DFE" w14:textId="77777777" w:rsidTr="00A57BCF">
        <w:trPr>
          <w:trHeight w:val="70"/>
        </w:trPr>
        <w:tc>
          <w:tcPr>
            <w:tcW w:w="4018" w:type="pct"/>
          </w:tcPr>
          <w:p w14:paraId="303D8609" w14:textId="377AFF29" w:rsidR="00696359" w:rsidRPr="00EC2C41" w:rsidRDefault="00A57BCF" w:rsidP="004E773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2C41">
              <w:rPr>
                <w:rFonts w:ascii="Times New Roman" w:hAnsi="Times New Roman"/>
                <w:sz w:val="20"/>
                <w:szCs w:val="20"/>
              </w:rPr>
              <w:t>наличие статуса победителя и призера чемпионата профессионального мастерства, проводимого союзом «Агентство развития профессиональных сообществ и рабочих кадров «Молодые профессионалы (Ворлдскиллс Россия)» либо международной организацией «</w:t>
            </w:r>
            <w:r w:rsidRPr="00EC2C41">
              <w:rPr>
                <w:rFonts w:ascii="Times New Roman" w:hAnsi="Times New Roman"/>
                <w:sz w:val="20"/>
                <w:szCs w:val="20"/>
                <w:lang w:val="en-US"/>
              </w:rPr>
              <w:t>WorldSkills</w:t>
            </w:r>
            <w:r w:rsidRPr="00EC2C4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C2C41">
              <w:rPr>
                <w:rFonts w:ascii="Times New Roman" w:hAnsi="Times New Roman"/>
                <w:sz w:val="20"/>
                <w:szCs w:val="20"/>
                <w:lang w:val="en-US"/>
              </w:rPr>
              <w:t>Intrnational</w:t>
            </w:r>
            <w:r w:rsidRPr="00EC2C41">
              <w:rPr>
                <w:rFonts w:ascii="Times New Roman" w:hAnsi="Times New Roman"/>
                <w:sz w:val="20"/>
                <w:szCs w:val="20"/>
              </w:rPr>
              <w:t>»</w:t>
            </w:r>
            <w:r w:rsidR="00454D77" w:rsidRPr="00EC2C4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54D77" w:rsidRPr="00EC2C41">
              <w:rPr>
                <w:rFonts w:ascii="Times New Roman" w:hAnsi="Times New Roman"/>
                <w:b/>
                <w:i/>
                <w:sz w:val="20"/>
                <w:szCs w:val="20"/>
              </w:rPr>
              <w:t>(5 баллов)</w:t>
            </w:r>
          </w:p>
        </w:tc>
        <w:sdt>
          <w:sdtPr>
            <w:rPr>
              <w:rFonts w:ascii="Times New Roman" w:hAnsi="Times New Roman"/>
              <w:b/>
              <w:sz w:val="20"/>
              <w:szCs w:val="20"/>
            </w:rPr>
            <w:id w:val="-937370316"/>
            <w14:checkbox>
              <w14:checked w14:val="0"/>
              <w14:checkedState w14:val="02C5" w14:font="Times New Roman"/>
              <w14:uncheckedState w14:val="2610" w14:font="MS Gothic"/>
            </w14:checkbox>
          </w:sdtPr>
          <w:sdtEndPr/>
          <w:sdtContent>
            <w:tc>
              <w:tcPr>
                <w:tcW w:w="255" w:type="pct"/>
              </w:tcPr>
              <w:p w14:paraId="434BD8CB" w14:textId="77777777" w:rsidR="00696359" w:rsidRPr="00EC2C41" w:rsidRDefault="000C63EE" w:rsidP="00F8243F">
                <w:pPr>
                  <w:spacing w:after="0" w:line="240" w:lineRule="auto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EC2C41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27" w:type="pct"/>
            <w:shd w:val="clear" w:color="auto" w:fill="D9D9D9" w:themeFill="background1" w:themeFillShade="D9"/>
          </w:tcPr>
          <w:p w14:paraId="4FC8AF33" w14:textId="77777777" w:rsidR="00696359" w:rsidRPr="00EC2C41" w:rsidRDefault="00696359" w:rsidP="00F824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3A856F2" w14:textId="77777777" w:rsidR="00D445CB" w:rsidRPr="00EC2C41" w:rsidRDefault="00A50770" w:rsidP="00F8243F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EC2C41">
        <w:rPr>
          <w:rFonts w:ascii="Times New Roman" w:hAnsi="Times New Roman"/>
          <w:sz w:val="20"/>
          <w:szCs w:val="20"/>
        </w:rPr>
        <w:t>*</w:t>
      </w:r>
      <w:r w:rsidRPr="00EC2C41">
        <w:rPr>
          <w:rFonts w:ascii="Times New Roman" w:hAnsi="Times New Roman"/>
          <w:i/>
          <w:sz w:val="20"/>
          <w:szCs w:val="20"/>
        </w:rPr>
        <w:t>(заполняется сотрудником приемной комиссии)</w:t>
      </w:r>
    </w:p>
    <w:p w14:paraId="3C1C4FEA" w14:textId="77777777" w:rsidR="00A50770" w:rsidRPr="008E2C70" w:rsidRDefault="00A50770" w:rsidP="00F8243F">
      <w:pPr>
        <w:spacing w:after="0" w:line="240" w:lineRule="auto"/>
        <w:rPr>
          <w:rFonts w:ascii="Times New Roman" w:hAnsi="Times New Roman"/>
          <w:sz w:val="16"/>
          <w:szCs w:val="20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836"/>
        <w:gridCol w:w="1836"/>
      </w:tblGrid>
      <w:tr w:rsidR="00F87297" w:rsidRPr="008E2C70" w14:paraId="060F5777" w14:textId="77777777" w:rsidTr="001A0E91">
        <w:tc>
          <w:tcPr>
            <w:tcW w:w="2336" w:type="dxa"/>
          </w:tcPr>
          <w:p w14:paraId="2532A138" w14:textId="77777777" w:rsidR="00010FAC" w:rsidRPr="008E2C70" w:rsidRDefault="00010FAC" w:rsidP="00010D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8E2C70">
              <w:rPr>
                <w:rFonts w:ascii="Times New Roman" w:hAnsi="Times New Roman"/>
                <w:noProof/>
                <w:sz w:val="16"/>
                <w:szCs w:val="20"/>
              </w:rPr>
              <w:drawing>
                <wp:inline distT="0" distB="0" distL="0" distR="0" wp14:anchorId="3C612BF1" wp14:editId="76DF883A">
                  <wp:extent cx="929030" cy="929030"/>
                  <wp:effectExtent l="0" t="0" r="4445" b="4445"/>
                  <wp:docPr id="2" name="Рисунок 2" descr="C:\Users\134-01\AppData\Local\Microsoft\Windows\INetCache\Content.MSO\8ADEE3B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134-01\AppData\Local\Microsoft\Windows\INetCache\Content.MSO\8ADEE3B3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473" cy="9394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6" w:type="dxa"/>
          </w:tcPr>
          <w:p w14:paraId="225FB9B0" w14:textId="77777777" w:rsidR="00010FAC" w:rsidRPr="008E2C70" w:rsidRDefault="00010FAC" w:rsidP="007176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8E2C70">
              <w:rPr>
                <w:rFonts w:ascii="Times New Roman" w:hAnsi="Times New Roman"/>
                <w:noProof/>
                <w:sz w:val="16"/>
                <w:szCs w:val="20"/>
              </w:rPr>
              <w:drawing>
                <wp:inline distT="0" distB="0" distL="0" distR="0" wp14:anchorId="787A0470" wp14:editId="7C094820">
                  <wp:extent cx="930606" cy="930606"/>
                  <wp:effectExtent l="0" t="0" r="3175" b="3175"/>
                  <wp:docPr id="3" name="Рисунок 3" descr="C:\Users\134-01\AppData\Local\Microsoft\Windows\INetCache\Content.MSO\3EF79A0C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134-01\AppData\Local\Microsoft\Windows\INetCache\Content.MSO\3EF79A0C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3474" cy="9434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6" w:type="dxa"/>
          </w:tcPr>
          <w:p w14:paraId="4D634E55" w14:textId="54816675" w:rsidR="00010FAC" w:rsidRPr="008E2C70" w:rsidRDefault="00C20F9B" w:rsidP="00010F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8E2C70">
              <w:rPr>
                <w:rFonts w:ascii="Times New Roman" w:hAnsi="Times New Roman"/>
                <w:noProof/>
              </w:rPr>
              <w:drawing>
                <wp:inline distT="0" distB="0" distL="0" distR="0" wp14:anchorId="0344663B" wp14:editId="0B84E504">
                  <wp:extent cx="922352" cy="922352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9518" cy="9395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6" w:type="dxa"/>
          </w:tcPr>
          <w:p w14:paraId="75C0F1F6" w14:textId="77777777" w:rsidR="00010FAC" w:rsidRPr="008E2C70" w:rsidRDefault="00F87297" w:rsidP="00010FAC">
            <w:pPr>
              <w:spacing w:after="0" w:line="240" w:lineRule="auto"/>
              <w:jc w:val="center"/>
              <w:rPr>
                <w:rFonts w:ascii="Times New Roman" w:hAnsi="Times New Roman"/>
                <w:noProof/>
              </w:rPr>
            </w:pPr>
            <w:r w:rsidRPr="008E2C70">
              <w:rPr>
                <w:rFonts w:ascii="Times New Roman" w:hAnsi="Times New Roman"/>
                <w:noProof/>
              </w:rPr>
              <w:drawing>
                <wp:inline distT="0" distB="0" distL="0" distR="0" wp14:anchorId="36D9D43B" wp14:editId="5DAFAC48">
                  <wp:extent cx="929005" cy="929005"/>
                  <wp:effectExtent l="0" t="0" r="4445" b="4445"/>
                  <wp:docPr id="4" name="Рисунок 4" descr="C:\Users\134-01\Downloads\159186961677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134-01\Downloads\159186961677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888" cy="9468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7297" w:rsidRPr="008E2C70" w14:paraId="54601302" w14:textId="77777777" w:rsidTr="001A0E91">
        <w:tc>
          <w:tcPr>
            <w:tcW w:w="2336" w:type="dxa"/>
          </w:tcPr>
          <w:p w14:paraId="159B35B1" w14:textId="77777777" w:rsidR="00010FAC" w:rsidRPr="008E2C70" w:rsidRDefault="00010FAC" w:rsidP="007176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E2C70">
              <w:rPr>
                <w:rFonts w:ascii="Times New Roman" w:hAnsi="Times New Roman"/>
                <w:b/>
                <w:sz w:val="20"/>
                <w:szCs w:val="20"/>
              </w:rPr>
              <w:t>Лицензия</w:t>
            </w:r>
          </w:p>
          <w:p w14:paraId="7E678962" w14:textId="77777777" w:rsidR="00010FAC" w:rsidRPr="008E2C70" w:rsidRDefault="00010FAC" w:rsidP="00010F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8E2C70">
              <w:rPr>
                <w:rFonts w:ascii="Times New Roman" w:hAnsi="Times New Roman"/>
                <w:b/>
                <w:sz w:val="20"/>
                <w:szCs w:val="20"/>
              </w:rPr>
              <w:t>Аккредитация</w:t>
            </w:r>
          </w:p>
        </w:tc>
        <w:tc>
          <w:tcPr>
            <w:tcW w:w="2336" w:type="dxa"/>
          </w:tcPr>
          <w:p w14:paraId="650E7CBF" w14:textId="77777777" w:rsidR="00010FAC" w:rsidRPr="008E2C70" w:rsidRDefault="00010FAC" w:rsidP="007176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E2C70">
              <w:rPr>
                <w:rFonts w:ascii="Times New Roman" w:hAnsi="Times New Roman"/>
                <w:b/>
                <w:sz w:val="20"/>
                <w:szCs w:val="20"/>
              </w:rPr>
              <w:t>Правила приема</w:t>
            </w:r>
          </w:p>
        </w:tc>
        <w:tc>
          <w:tcPr>
            <w:tcW w:w="2836" w:type="dxa"/>
          </w:tcPr>
          <w:p w14:paraId="77D486DF" w14:textId="77777777" w:rsidR="00010FAC" w:rsidRPr="008E2C70" w:rsidRDefault="00010FAC" w:rsidP="007176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E2C70">
              <w:rPr>
                <w:rFonts w:ascii="Times New Roman" w:hAnsi="Times New Roman"/>
                <w:b/>
                <w:sz w:val="20"/>
                <w:szCs w:val="20"/>
              </w:rPr>
              <w:t>Сроки приема</w:t>
            </w:r>
          </w:p>
        </w:tc>
        <w:tc>
          <w:tcPr>
            <w:tcW w:w="1836" w:type="dxa"/>
          </w:tcPr>
          <w:p w14:paraId="2F4710E6" w14:textId="77777777" w:rsidR="00010FAC" w:rsidRPr="008E2C70" w:rsidRDefault="003C032A" w:rsidP="003C03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E2C70">
              <w:rPr>
                <w:rFonts w:ascii="Times New Roman" w:hAnsi="Times New Roman"/>
                <w:b/>
                <w:sz w:val="20"/>
                <w:szCs w:val="20"/>
              </w:rPr>
              <w:t>Оперативная информация</w:t>
            </w:r>
          </w:p>
        </w:tc>
      </w:tr>
    </w:tbl>
    <w:p w14:paraId="04C60A33" w14:textId="77777777" w:rsidR="00DD13C2" w:rsidRPr="008E2C70" w:rsidRDefault="00DD13C2" w:rsidP="00F8243F">
      <w:pPr>
        <w:spacing w:after="0" w:line="240" w:lineRule="auto"/>
        <w:rPr>
          <w:rFonts w:ascii="Times New Roman" w:hAnsi="Times New Roman"/>
          <w:sz w:val="16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34"/>
        <w:gridCol w:w="2510"/>
      </w:tblGrid>
      <w:tr w:rsidR="004426FF" w:rsidRPr="00D918AD" w14:paraId="1DD4DD79" w14:textId="77777777" w:rsidTr="00D918AD">
        <w:trPr>
          <w:trHeight w:val="435"/>
        </w:trPr>
        <w:tc>
          <w:tcPr>
            <w:tcW w:w="3657" w:type="pct"/>
          </w:tcPr>
          <w:p w14:paraId="3C81EB2B" w14:textId="4F8AB5CF" w:rsidR="004426FF" w:rsidRPr="00D918AD" w:rsidRDefault="004426FF" w:rsidP="00F82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D918AD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С копией лицензии на право осуществления образовательной деятельности ознакомлен</w:t>
            </w:r>
            <w:r w:rsidR="00A95F20" w:rsidRPr="00D918AD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(-а)</w:t>
            </w:r>
          </w:p>
        </w:tc>
        <w:tc>
          <w:tcPr>
            <w:tcW w:w="1343" w:type="pct"/>
            <w:vAlign w:val="bottom"/>
          </w:tcPr>
          <w:p w14:paraId="5F27A3A4" w14:textId="77777777" w:rsidR="004426FF" w:rsidRPr="00D918AD" w:rsidRDefault="004426FF" w:rsidP="00F82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</w:pPr>
            <w:r w:rsidRPr="00D918AD"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  <w:t>________________________</w:t>
            </w:r>
          </w:p>
          <w:p w14:paraId="0EBDAE50" w14:textId="77777777" w:rsidR="004426FF" w:rsidRPr="00D918AD" w:rsidRDefault="004426FF" w:rsidP="00F82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</w:pPr>
            <w:r w:rsidRPr="00D918AD"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  <w:t>(подпись поступающего)</w:t>
            </w:r>
          </w:p>
        </w:tc>
      </w:tr>
      <w:tr w:rsidR="004426FF" w:rsidRPr="00D918AD" w14:paraId="58391B15" w14:textId="77777777" w:rsidTr="00D918AD">
        <w:trPr>
          <w:trHeight w:val="435"/>
        </w:trPr>
        <w:tc>
          <w:tcPr>
            <w:tcW w:w="3657" w:type="pct"/>
          </w:tcPr>
          <w:p w14:paraId="03DF6476" w14:textId="1A958307" w:rsidR="004426FF" w:rsidRPr="00D918AD" w:rsidRDefault="004426FF" w:rsidP="00EC2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D918AD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С фактом </w:t>
            </w:r>
            <w:sdt>
              <w:sdtPr>
                <w:rPr>
                  <w:rStyle w:val="1"/>
                  <w:rFonts w:ascii="Times New Roman" w:hAnsi="Times New Roman"/>
                  <w:sz w:val="18"/>
                  <w:szCs w:val="20"/>
                </w:rPr>
                <w:id w:val="-1545513888"/>
                <w:placeholder>
                  <w:docPart w:val="AE7D214A7D554D2A8E9EF0D6DC6E2D42"/>
                </w:placeholder>
                <w:showingPlcHdr/>
                <w15:color w:val="FF0000"/>
                <w:dropDownList>
                  <w:listItem w:value="Выберите элемент."/>
                  <w:listItem w:displayText="НАЛИЧИЯ" w:value="НАЛИЧИЯ"/>
                  <w:listItem w:displayText="ОТСУТСТВИЯ" w:value="ОТСУТСТВИЯ"/>
                </w:dropDownList>
              </w:sdtPr>
              <w:sdtEndPr>
                <w:rPr>
                  <w:rStyle w:val="a0"/>
                  <w:rFonts w:eastAsia="Times New Roman"/>
                  <w:b w:val="0"/>
                  <w:lang w:eastAsia="ru-RU"/>
                </w:rPr>
              </w:sdtEndPr>
              <w:sdtContent>
                <w:r w:rsidR="00FB4FD1" w:rsidRPr="00D918AD">
                  <w:rPr>
                    <w:rStyle w:val="a3"/>
                    <w:rFonts w:ascii="Times New Roman" w:hAnsi="Times New Roman"/>
                    <w:sz w:val="18"/>
                    <w:szCs w:val="20"/>
                  </w:rPr>
                  <w:t>Выберите элемент.</w:t>
                </w:r>
              </w:sdtContent>
            </w:sdt>
            <w:r w:rsidR="00FB4FD1" w:rsidRPr="00D918AD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 xml:space="preserve"> </w:t>
            </w:r>
            <w:r w:rsidRPr="00D918AD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свидетельства о государственной аккредитации по выбранно</w:t>
            </w:r>
            <w:r w:rsidR="00A95F20" w:rsidRPr="00D918AD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й</w:t>
            </w:r>
            <w:r w:rsidRPr="00D918AD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 </w:t>
            </w:r>
            <w:r w:rsidR="00A95F20" w:rsidRPr="00D918AD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специальности</w:t>
            </w:r>
            <w:r w:rsidRPr="00D918AD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, дающим право на выдачу документа</w:t>
            </w:r>
            <w:r w:rsidR="002B352B" w:rsidRPr="00D918AD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 об образовании</w:t>
            </w:r>
            <w:r w:rsidRPr="00D918AD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 государственного образца ознакомлен</w:t>
            </w:r>
            <w:r w:rsidR="00A95F20" w:rsidRPr="00D918AD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(-а)</w:t>
            </w:r>
          </w:p>
        </w:tc>
        <w:tc>
          <w:tcPr>
            <w:tcW w:w="1343" w:type="pct"/>
            <w:vAlign w:val="bottom"/>
          </w:tcPr>
          <w:p w14:paraId="2C1DA3C3" w14:textId="77777777" w:rsidR="004426FF" w:rsidRPr="00D918AD" w:rsidRDefault="004426FF" w:rsidP="00F82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</w:pPr>
            <w:r w:rsidRPr="00D918AD"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  <w:t>________________________</w:t>
            </w:r>
          </w:p>
          <w:p w14:paraId="08203FB8" w14:textId="77777777" w:rsidR="004426FF" w:rsidRPr="00D918AD" w:rsidRDefault="004426FF" w:rsidP="00F82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</w:pPr>
            <w:r w:rsidRPr="00D918AD"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  <w:t>(подпись поступающего)</w:t>
            </w:r>
          </w:p>
        </w:tc>
      </w:tr>
      <w:tr w:rsidR="004426FF" w:rsidRPr="00D918AD" w14:paraId="5B6A6368" w14:textId="77777777" w:rsidTr="00D918AD">
        <w:trPr>
          <w:trHeight w:val="435"/>
        </w:trPr>
        <w:tc>
          <w:tcPr>
            <w:tcW w:w="3657" w:type="pct"/>
          </w:tcPr>
          <w:p w14:paraId="3075C5B2" w14:textId="68D5D59B" w:rsidR="004426FF" w:rsidRPr="00D918AD" w:rsidRDefault="004426FF" w:rsidP="00F82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D918AD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С датой завершения приема </w:t>
            </w:r>
            <w:r w:rsidR="00A95F20" w:rsidRPr="00D918AD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уведомлений о намерении обучаться</w:t>
            </w:r>
            <w:r w:rsidRPr="00D918AD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 ознакомлен(</w:t>
            </w:r>
            <w:r w:rsidR="00A95F20" w:rsidRPr="00D918AD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-</w:t>
            </w:r>
            <w:r w:rsidRPr="00D918AD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а)</w:t>
            </w:r>
          </w:p>
        </w:tc>
        <w:tc>
          <w:tcPr>
            <w:tcW w:w="1343" w:type="pct"/>
            <w:vAlign w:val="bottom"/>
          </w:tcPr>
          <w:p w14:paraId="312E13E8" w14:textId="77777777" w:rsidR="004426FF" w:rsidRPr="00D918AD" w:rsidRDefault="004426FF" w:rsidP="00F82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</w:pPr>
            <w:r w:rsidRPr="00D918AD"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  <w:t>________________________</w:t>
            </w:r>
          </w:p>
          <w:p w14:paraId="4FBE87BE" w14:textId="77777777" w:rsidR="004426FF" w:rsidRPr="00D918AD" w:rsidRDefault="004426FF" w:rsidP="00F82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</w:pPr>
            <w:r w:rsidRPr="00D918AD"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  <w:t>(подпись поступающего)</w:t>
            </w:r>
          </w:p>
        </w:tc>
      </w:tr>
      <w:tr w:rsidR="004426FF" w:rsidRPr="00D918AD" w14:paraId="5A8D1C6E" w14:textId="77777777" w:rsidTr="00D918AD">
        <w:trPr>
          <w:trHeight w:val="435"/>
        </w:trPr>
        <w:tc>
          <w:tcPr>
            <w:tcW w:w="3657" w:type="pct"/>
          </w:tcPr>
          <w:p w14:paraId="1B746F64" w14:textId="09444285" w:rsidR="004426FF" w:rsidRPr="00D918AD" w:rsidRDefault="004426FF" w:rsidP="00F82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D918AD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С правилами приема, в том числе с правилами подачи апелляции по результатам вступительных испытаний, проводимых </w:t>
            </w:r>
            <w:r w:rsidR="00614D19" w:rsidRPr="00D918AD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университетом</w:t>
            </w:r>
            <w:r w:rsidRPr="00D918AD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 ознакомлен</w:t>
            </w:r>
            <w:r w:rsidR="00A95F20" w:rsidRPr="00D918AD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(-а)</w:t>
            </w:r>
          </w:p>
        </w:tc>
        <w:tc>
          <w:tcPr>
            <w:tcW w:w="1343" w:type="pct"/>
            <w:vAlign w:val="bottom"/>
          </w:tcPr>
          <w:p w14:paraId="5CE2044D" w14:textId="77777777" w:rsidR="004426FF" w:rsidRPr="00D918AD" w:rsidRDefault="004426FF" w:rsidP="00F82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</w:pPr>
            <w:r w:rsidRPr="00D918AD"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  <w:t>________________________</w:t>
            </w:r>
          </w:p>
          <w:p w14:paraId="65CBE7EB" w14:textId="77777777" w:rsidR="004426FF" w:rsidRPr="00D918AD" w:rsidRDefault="004426FF" w:rsidP="00F82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</w:pPr>
            <w:r w:rsidRPr="00D918AD"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  <w:t>(подпись поступающего)</w:t>
            </w:r>
          </w:p>
        </w:tc>
      </w:tr>
      <w:tr w:rsidR="004426FF" w:rsidRPr="00D918AD" w14:paraId="1AD49166" w14:textId="77777777" w:rsidTr="00D918AD">
        <w:trPr>
          <w:trHeight w:val="435"/>
        </w:trPr>
        <w:tc>
          <w:tcPr>
            <w:tcW w:w="3657" w:type="pct"/>
          </w:tcPr>
          <w:p w14:paraId="72887DAD" w14:textId="77777777" w:rsidR="004426FF" w:rsidRPr="00D918AD" w:rsidRDefault="004426FF" w:rsidP="00F82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D918AD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Даю согласие на обработку своих персональных данных в порядке, установленном Федеральным законом от 27 июля 2006 г. № 152 – ФЗ «О персональных данных»</w:t>
            </w:r>
          </w:p>
        </w:tc>
        <w:tc>
          <w:tcPr>
            <w:tcW w:w="1343" w:type="pct"/>
            <w:vAlign w:val="bottom"/>
          </w:tcPr>
          <w:p w14:paraId="794A4E41" w14:textId="77777777" w:rsidR="004426FF" w:rsidRPr="00D918AD" w:rsidRDefault="004426FF" w:rsidP="00F82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</w:pPr>
            <w:r w:rsidRPr="00D918AD"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  <w:t>________________________</w:t>
            </w:r>
          </w:p>
          <w:p w14:paraId="32A90FEC" w14:textId="77777777" w:rsidR="004426FF" w:rsidRPr="00D918AD" w:rsidRDefault="004426FF" w:rsidP="00F82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</w:pPr>
            <w:r w:rsidRPr="00D918AD"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  <w:t>(подпись поступающего</w:t>
            </w:r>
          </w:p>
        </w:tc>
      </w:tr>
      <w:tr w:rsidR="004426FF" w:rsidRPr="00D918AD" w14:paraId="495A09BA" w14:textId="77777777" w:rsidTr="00D918AD">
        <w:trPr>
          <w:trHeight w:val="435"/>
        </w:trPr>
        <w:tc>
          <w:tcPr>
            <w:tcW w:w="3657" w:type="pct"/>
          </w:tcPr>
          <w:p w14:paraId="67DAC687" w14:textId="7FC9D4C0" w:rsidR="004426FF" w:rsidRPr="00D918AD" w:rsidRDefault="004426FF" w:rsidP="00F82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D918AD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При поступлении на обучение на места в рамках контрольных цифр подтверждаю отсутствие диплома </w:t>
            </w:r>
            <w:r w:rsidR="00B915FF" w:rsidRPr="00D918AD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о среднем профессиональном образовании</w:t>
            </w:r>
            <w:r w:rsidRPr="00D918AD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  </w:t>
            </w:r>
          </w:p>
        </w:tc>
        <w:tc>
          <w:tcPr>
            <w:tcW w:w="1343" w:type="pct"/>
            <w:vAlign w:val="bottom"/>
          </w:tcPr>
          <w:p w14:paraId="4EFF0607" w14:textId="77777777" w:rsidR="004426FF" w:rsidRPr="00D918AD" w:rsidRDefault="004426FF" w:rsidP="00F82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</w:pPr>
            <w:r w:rsidRPr="00D918AD"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  <w:t>________________________</w:t>
            </w:r>
          </w:p>
          <w:p w14:paraId="28972458" w14:textId="77777777" w:rsidR="004426FF" w:rsidRPr="00D918AD" w:rsidRDefault="004426FF" w:rsidP="00F82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</w:pPr>
            <w:r w:rsidRPr="00D918AD"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  <w:t>(подпись поступающего)</w:t>
            </w:r>
          </w:p>
        </w:tc>
      </w:tr>
      <w:tr w:rsidR="004426FF" w:rsidRPr="00D918AD" w14:paraId="03723ECB" w14:textId="77777777" w:rsidTr="00D918AD">
        <w:trPr>
          <w:trHeight w:val="417"/>
        </w:trPr>
        <w:tc>
          <w:tcPr>
            <w:tcW w:w="3657" w:type="pct"/>
          </w:tcPr>
          <w:p w14:paraId="140A667E" w14:textId="77777777" w:rsidR="004426FF" w:rsidRPr="00D918AD" w:rsidRDefault="004426FF" w:rsidP="00F82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D918AD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Предупрежден(а) о том, что при предоставлении в приемную комиссию вуза недостоверных сведений, заведомо подложных документов, ко мне будут приняты меры в соответствии с действующим законодательством РФ</w:t>
            </w:r>
          </w:p>
        </w:tc>
        <w:tc>
          <w:tcPr>
            <w:tcW w:w="1343" w:type="pct"/>
            <w:vAlign w:val="bottom"/>
          </w:tcPr>
          <w:p w14:paraId="6E0AB767" w14:textId="77777777" w:rsidR="004426FF" w:rsidRPr="00D918AD" w:rsidRDefault="004426FF" w:rsidP="00F82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</w:pPr>
            <w:r w:rsidRPr="00D918AD"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  <w:t>________________________</w:t>
            </w:r>
          </w:p>
          <w:p w14:paraId="2C2ADD22" w14:textId="77777777" w:rsidR="004426FF" w:rsidRPr="00D918AD" w:rsidRDefault="004426FF" w:rsidP="00F82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</w:pPr>
            <w:r w:rsidRPr="00D918AD"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  <w:t>(подпись поступающего)</w:t>
            </w:r>
          </w:p>
        </w:tc>
      </w:tr>
    </w:tbl>
    <w:p w14:paraId="50DF9244" w14:textId="77777777" w:rsidR="004426FF" w:rsidRPr="00EC2C41" w:rsidRDefault="004426FF" w:rsidP="00F8243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310F48E1" w14:textId="7E0613B4" w:rsidR="008C2AB1" w:rsidRPr="00EC2C41" w:rsidRDefault="001C4094" w:rsidP="00F8243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C2C41">
        <w:rPr>
          <w:rFonts w:ascii="Times New Roman" w:hAnsi="Times New Roman"/>
          <w:b/>
          <w:sz w:val="20"/>
          <w:szCs w:val="20"/>
        </w:rPr>
        <w:t>Дата подачи заявления</w:t>
      </w:r>
      <w:r w:rsidRPr="00EC2C41">
        <w:rPr>
          <w:rFonts w:ascii="Times New Roman" w:hAnsi="Times New Roman"/>
          <w:sz w:val="20"/>
          <w:szCs w:val="20"/>
        </w:rPr>
        <w:t xml:space="preserve">: </w:t>
      </w:r>
      <w:r w:rsidRPr="00EC2C41">
        <w:rPr>
          <w:rFonts w:ascii="Times New Roman" w:hAnsi="Times New Roman"/>
          <w:sz w:val="20"/>
          <w:szCs w:val="20"/>
        </w:rPr>
        <w:fldChar w:fldCharType="begin"/>
      </w:r>
      <w:r w:rsidRPr="00EC2C41">
        <w:rPr>
          <w:rFonts w:ascii="Times New Roman" w:hAnsi="Times New Roman"/>
          <w:sz w:val="20"/>
          <w:szCs w:val="20"/>
        </w:rPr>
        <w:instrText xml:space="preserve"> TIME \@ "dd.MM.yyyy" </w:instrText>
      </w:r>
      <w:r w:rsidRPr="00EC2C41">
        <w:rPr>
          <w:rFonts w:ascii="Times New Roman" w:hAnsi="Times New Roman"/>
          <w:sz w:val="20"/>
          <w:szCs w:val="20"/>
        </w:rPr>
        <w:fldChar w:fldCharType="separate"/>
      </w:r>
      <w:r w:rsidR="00F551A0">
        <w:rPr>
          <w:rFonts w:ascii="Times New Roman" w:hAnsi="Times New Roman"/>
          <w:noProof/>
          <w:sz w:val="20"/>
          <w:szCs w:val="20"/>
        </w:rPr>
        <w:t>18.06.2021</w:t>
      </w:r>
      <w:r w:rsidRPr="00EC2C41">
        <w:rPr>
          <w:rFonts w:ascii="Times New Roman" w:hAnsi="Times New Roman"/>
          <w:sz w:val="20"/>
          <w:szCs w:val="20"/>
        </w:rPr>
        <w:fldChar w:fldCharType="end"/>
      </w:r>
      <w:r w:rsidR="00CE4317" w:rsidRPr="00EC2C41">
        <w:rPr>
          <w:rFonts w:ascii="Times New Roman" w:hAnsi="Times New Roman"/>
          <w:sz w:val="20"/>
          <w:szCs w:val="20"/>
        </w:rPr>
        <w:t xml:space="preserve">   </w:t>
      </w:r>
      <w:r w:rsidR="004E64F5" w:rsidRPr="00EC2C41">
        <w:rPr>
          <w:rFonts w:ascii="Times New Roman" w:hAnsi="Times New Roman"/>
          <w:sz w:val="20"/>
          <w:szCs w:val="20"/>
        </w:rPr>
        <w:t xml:space="preserve">         </w:t>
      </w:r>
      <w:r w:rsidR="00CE4317" w:rsidRPr="00EC2C41">
        <w:rPr>
          <w:rFonts w:ascii="Times New Roman" w:hAnsi="Times New Roman"/>
          <w:sz w:val="20"/>
          <w:szCs w:val="20"/>
        </w:rPr>
        <w:t xml:space="preserve"> </w:t>
      </w:r>
      <w:r w:rsidR="004E64F5" w:rsidRPr="00EC2C41">
        <w:rPr>
          <w:rFonts w:ascii="Times New Roman" w:hAnsi="Times New Roman"/>
          <w:sz w:val="20"/>
          <w:szCs w:val="20"/>
        </w:rPr>
        <w:t xml:space="preserve">______________________ </w:t>
      </w:r>
      <w:sdt>
        <w:sdtPr>
          <w:rPr>
            <w:rFonts w:ascii="Times New Roman" w:hAnsi="Times New Roman"/>
            <w:sz w:val="20"/>
            <w:szCs w:val="20"/>
          </w:rPr>
          <w:alias w:val="Фамилия Имя Отчество"/>
          <w:tag w:val="ФИО"/>
          <w:id w:val="-928496446"/>
          <w:lock w:val="contentLocked"/>
          <w:placeholder>
            <w:docPart w:val="043EAB536C0949A2977645BCE6D04A8E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15:color w:val="FF0000"/>
          <w:text/>
        </w:sdtPr>
        <w:sdtEndPr/>
        <w:sdtContent>
          <w:r w:rsidR="006E31F6" w:rsidRPr="006E31F6">
            <w:rPr>
              <w:rFonts w:ascii="Times New Roman" w:hAnsi="Times New Roman"/>
              <w:color w:val="808080"/>
              <w:sz w:val="20"/>
              <w:szCs w:val="20"/>
            </w:rPr>
            <w:t>[Название]</w:t>
          </w:r>
        </w:sdtContent>
      </w:sdt>
      <w:r w:rsidR="004E64F5" w:rsidRPr="00EC2C41">
        <w:rPr>
          <w:rFonts w:ascii="Times New Roman" w:hAnsi="Times New Roman"/>
          <w:sz w:val="20"/>
          <w:szCs w:val="20"/>
        </w:rPr>
        <w:t xml:space="preserve"> </w:t>
      </w:r>
      <w:r w:rsidR="003A1A10" w:rsidRPr="00EC2C41">
        <w:rPr>
          <w:rFonts w:ascii="Times New Roman" w:hAnsi="Times New Roman"/>
          <w:sz w:val="20"/>
          <w:szCs w:val="20"/>
        </w:rPr>
        <w:t xml:space="preserve">  </w:t>
      </w:r>
    </w:p>
    <w:p w14:paraId="326BA772" w14:textId="41BECAFC" w:rsidR="00CE4317" w:rsidRPr="00EC2C41" w:rsidRDefault="00F551A0" w:rsidP="00F8243F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Время</w:t>
      </w:r>
      <w:r w:rsidR="003937FD" w:rsidRPr="003937FD">
        <w:rPr>
          <w:rFonts w:ascii="Times New Roman" w:hAnsi="Times New Roman"/>
          <w:b/>
          <w:sz w:val="20"/>
          <w:szCs w:val="20"/>
        </w:rPr>
        <w:t xml:space="preserve"> подачи заявления</w:t>
      </w:r>
      <w:r w:rsidR="003937FD" w:rsidRPr="003937FD">
        <w:rPr>
          <w:rFonts w:ascii="Times New Roman" w:hAnsi="Times New Roman"/>
          <w:sz w:val="20"/>
          <w:szCs w:val="20"/>
        </w:rPr>
        <w:t>:</w:t>
      </w:r>
      <w:r w:rsidR="003937FD">
        <w:rPr>
          <w:rFonts w:ascii="Times New Roman" w:hAnsi="Times New Roman"/>
          <w:sz w:val="20"/>
          <w:szCs w:val="20"/>
        </w:rPr>
        <w:t xml:space="preserve"> </w:t>
      </w:r>
      <w:r w:rsidR="003937FD" w:rsidRPr="003937FD">
        <w:rPr>
          <w:rFonts w:ascii="Times New Roman" w:hAnsi="Times New Roman"/>
          <w:sz w:val="20"/>
          <w:szCs w:val="20"/>
        </w:rPr>
        <w:fldChar w:fldCharType="begin"/>
      </w:r>
      <w:r w:rsidR="003937FD" w:rsidRPr="003937FD">
        <w:rPr>
          <w:rFonts w:ascii="Times New Roman" w:hAnsi="Times New Roman"/>
          <w:sz w:val="20"/>
          <w:szCs w:val="20"/>
        </w:rPr>
        <w:instrText xml:space="preserve"> TIME \@ "HH:mm" </w:instrText>
      </w:r>
      <w:r w:rsidR="003937FD" w:rsidRPr="003937FD">
        <w:rPr>
          <w:rFonts w:ascii="Times New Roman" w:hAnsi="Times New Roman"/>
          <w:sz w:val="20"/>
          <w:szCs w:val="20"/>
        </w:rPr>
        <w:fldChar w:fldCharType="separate"/>
      </w:r>
      <w:r>
        <w:rPr>
          <w:rFonts w:ascii="Times New Roman" w:hAnsi="Times New Roman"/>
          <w:noProof/>
          <w:sz w:val="20"/>
          <w:szCs w:val="20"/>
        </w:rPr>
        <w:t>07:39</w:t>
      </w:r>
      <w:r w:rsidR="003937FD" w:rsidRPr="003937FD">
        <w:rPr>
          <w:rFonts w:ascii="Times New Roman" w:hAnsi="Times New Roman"/>
          <w:sz w:val="20"/>
          <w:szCs w:val="20"/>
        </w:rPr>
        <w:fldChar w:fldCharType="end"/>
      </w:r>
      <w:r w:rsidR="003937FD" w:rsidRPr="003937FD">
        <w:rPr>
          <w:rFonts w:ascii="Times New Roman" w:hAnsi="Times New Roman"/>
          <w:i/>
          <w:sz w:val="20"/>
          <w:szCs w:val="20"/>
        </w:rPr>
        <w:t xml:space="preserve"> </w:t>
      </w:r>
      <w:r w:rsidR="008C2AB1" w:rsidRPr="00EC2C41">
        <w:rPr>
          <w:rFonts w:ascii="Times New Roman" w:hAnsi="Times New Roman"/>
          <w:i/>
          <w:sz w:val="20"/>
          <w:szCs w:val="20"/>
        </w:rPr>
        <w:t xml:space="preserve">                 </w:t>
      </w:r>
      <w:proofErr w:type="gramStart"/>
      <w:r w:rsidR="008C2AB1" w:rsidRPr="00EC2C41">
        <w:rPr>
          <w:rFonts w:ascii="Times New Roman" w:hAnsi="Times New Roman"/>
          <w:i/>
          <w:sz w:val="20"/>
          <w:szCs w:val="20"/>
        </w:rPr>
        <w:t xml:space="preserve">   </w:t>
      </w:r>
      <w:r w:rsidR="00CE4317" w:rsidRPr="00EC2C41">
        <w:rPr>
          <w:rFonts w:ascii="Times New Roman" w:hAnsi="Times New Roman"/>
          <w:i/>
          <w:sz w:val="20"/>
          <w:szCs w:val="20"/>
        </w:rPr>
        <w:t>(</w:t>
      </w:r>
      <w:proofErr w:type="gramEnd"/>
      <w:r w:rsidR="004E64F5" w:rsidRPr="00EC2C41">
        <w:rPr>
          <w:rFonts w:ascii="Times New Roman" w:hAnsi="Times New Roman"/>
          <w:i/>
          <w:sz w:val="20"/>
          <w:szCs w:val="20"/>
        </w:rPr>
        <w:t xml:space="preserve">Подпись </w:t>
      </w:r>
      <w:r w:rsidR="00FB4FD1" w:rsidRPr="00EC2C41">
        <w:rPr>
          <w:rFonts w:ascii="Times New Roman" w:hAnsi="Times New Roman"/>
          <w:i/>
          <w:sz w:val="20"/>
          <w:szCs w:val="20"/>
        </w:rPr>
        <w:t>поступающего</w:t>
      </w:r>
      <w:r w:rsidR="008C2AB1" w:rsidRPr="00EC2C41">
        <w:rPr>
          <w:rFonts w:ascii="Times New Roman" w:hAnsi="Times New Roman"/>
          <w:i/>
          <w:sz w:val="20"/>
          <w:szCs w:val="20"/>
        </w:rPr>
        <w:t>)</w:t>
      </w:r>
      <w:r w:rsidR="00CE4317" w:rsidRPr="00EC2C41">
        <w:rPr>
          <w:rFonts w:ascii="Times New Roman" w:hAnsi="Times New Roman"/>
          <w:i/>
          <w:sz w:val="20"/>
          <w:szCs w:val="20"/>
        </w:rPr>
        <w:t xml:space="preserve"> </w:t>
      </w:r>
    </w:p>
    <w:p w14:paraId="670393BB" w14:textId="77777777" w:rsidR="008468D5" w:rsidRPr="00EC2C41" w:rsidRDefault="008468D5" w:rsidP="00F8243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b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6941"/>
        <w:gridCol w:w="2403"/>
      </w:tblGrid>
      <w:tr w:rsidR="007F3717" w:rsidRPr="008E2C70" w14:paraId="3C9C1155" w14:textId="77777777" w:rsidTr="00BE51DE">
        <w:tc>
          <w:tcPr>
            <w:tcW w:w="6941" w:type="dxa"/>
            <w:shd w:val="clear" w:color="auto" w:fill="D9E2F3" w:themeFill="accent1" w:themeFillTint="33"/>
          </w:tcPr>
          <w:p w14:paraId="0F476C8A" w14:textId="77777777" w:rsidR="007F3717" w:rsidRPr="008E2C70" w:rsidRDefault="007F3717" w:rsidP="007F37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2C70">
              <w:rPr>
                <w:rFonts w:ascii="Times New Roman" w:hAnsi="Times New Roman"/>
                <w:sz w:val="20"/>
                <w:szCs w:val="20"/>
              </w:rPr>
              <w:t xml:space="preserve">Подпись сотрудника приемной комиссии, принявшего заявление </w:t>
            </w:r>
          </w:p>
          <w:p w14:paraId="00152081" w14:textId="77777777" w:rsidR="00BE51DE" w:rsidRDefault="00BE51DE" w:rsidP="007F371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21BAA6C" w14:textId="2D145532" w:rsidR="007F3717" w:rsidRPr="008E2C70" w:rsidRDefault="007F3717" w:rsidP="007F37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2C70">
              <w:rPr>
                <w:rFonts w:ascii="Times New Roman" w:hAnsi="Times New Roman"/>
                <w:b/>
                <w:sz w:val="20"/>
                <w:szCs w:val="20"/>
              </w:rPr>
              <w:t>Фамилия И.О.</w:t>
            </w:r>
            <w:r w:rsidRPr="008E2C70">
              <w:rPr>
                <w:rFonts w:ascii="Times New Roman" w:hAnsi="Times New Roman"/>
                <w:sz w:val="20"/>
                <w:szCs w:val="20"/>
              </w:rPr>
              <w:t xml:space="preserve">: _____________________________  </w:t>
            </w:r>
          </w:p>
          <w:p w14:paraId="4261C96A" w14:textId="77777777" w:rsidR="00BE51DE" w:rsidRDefault="00BE51DE" w:rsidP="00F8243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A65C53B" w14:textId="7D9AA0C0" w:rsidR="007F3717" w:rsidRPr="008E2C70" w:rsidRDefault="007F3717" w:rsidP="00F824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2C70">
              <w:rPr>
                <w:rFonts w:ascii="Times New Roman" w:hAnsi="Times New Roman"/>
                <w:b/>
                <w:sz w:val="20"/>
                <w:szCs w:val="20"/>
              </w:rPr>
              <w:t>Дата приема заявления</w:t>
            </w:r>
            <w:r w:rsidRPr="008E2C70">
              <w:rPr>
                <w:rFonts w:ascii="Times New Roman" w:hAnsi="Times New Roman"/>
                <w:sz w:val="20"/>
                <w:szCs w:val="20"/>
              </w:rPr>
              <w:t>: «_______» _______________________ 20</w:t>
            </w:r>
            <w:r w:rsidR="00F551A0">
              <w:rPr>
                <w:rFonts w:ascii="Times New Roman" w:hAnsi="Times New Roman"/>
                <w:sz w:val="20"/>
                <w:szCs w:val="20"/>
              </w:rPr>
              <w:t>21</w:t>
            </w:r>
            <w:r w:rsidRPr="008E2C70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14:paraId="6D4C33A9" w14:textId="77777777" w:rsidR="007F3717" w:rsidRPr="008E2C70" w:rsidRDefault="007F3717" w:rsidP="00F824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3" w:type="dxa"/>
            <w:shd w:val="clear" w:color="auto" w:fill="D9E2F3" w:themeFill="accent1" w:themeFillTint="33"/>
          </w:tcPr>
          <w:p w14:paraId="1F66C253" w14:textId="77777777" w:rsidR="007F3717" w:rsidRPr="008E2C70" w:rsidRDefault="007F3717" w:rsidP="007F37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4399B3B" w14:textId="77777777" w:rsidR="007F3717" w:rsidRPr="008E2C70" w:rsidRDefault="007F3717" w:rsidP="007F37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104FF4C" w14:textId="77777777" w:rsidR="007F3717" w:rsidRPr="008E2C70" w:rsidRDefault="007F3717" w:rsidP="007F37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2C70">
              <w:rPr>
                <w:rFonts w:ascii="Times New Roman" w:hAnsi="Times New Roman"/>
                <w:sz w:val="20"/>
                <w:szCs w:val="20"/>
              </w:rPr>
              <w:t xml:space="preserve">___________________            </w:t>
            </w:r>
          </w:p>
          <w:p w14:paraId="67C2F0C8" w14:textId="77777777" w:rsidR="007F3717" w:rsidRPr="008E2C70" w:rsidRDefault="007F3717" w:rsidP="00F8243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8E2C70">
              <w:rPr>
                <w:rFonts w:ascii="Times New Roman" w:hAnsi="Times New Roman"/>
                <w:i/>
                <w:sz w:val="20"/>
                <w:szCs w:val="20"/>
              </w:rPr>
              <w:t xml:space="preserve">      (Подпись, М.П.)                                                     </w:t>
            </w:r>
          </w:p>
        </w:tc>
      </w:tr>
    </w:tbl>
    <w:p w14:paraId="4A51BA34" w14:textId="77777777" w:rsidR="007F3717" w:rsidRPr="008E2C70" w:rsidRDefault="007F3717" w:rsidP="00DD13C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7F3717" w:rsidRPr="008E2C70" w:rsidSect="005D26F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5EAB98" w14:textId="77777777" w:rsidR="00054514" w:rsidRDefault="00054514" w:rsidP="00AA5FD7">
      <w:pPr>
        <w:spacing w:after="0" w:line="240" w:lineRule="auto"/>
      </w:pPr>
      <w:r>
        <w:separator/>
      </w:r>
    </w:p>
  </w:endnote>
  <w:endnote w:type="continuationSeparator" w:id="0">
    <w:p w14:paraId="1EC2DE76" w14:textId="77777777" w:rsidR="00054514" w:rsidRDefault="00054514" w:rsidP="00AA5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BE0FD6" w14:textId="77777777" w:rsidR="00054514" w:rsidRDefault="00054514" w:rsidP="00AA5FD7">
      <w:pPr>
        <w:spacing w:after="0" w:line="240" w:lineRule="auto"/>
      </w:pPr>
      <w:r>
        <w:separator/>
      </w:r>
    </w:p>
  </w:footnote>
  <w:footnote w:type="continuationSeparator" w:id="0">
    <w:p w14:paraId="3304595D" w14:textId="77777777" w:rsidR="00054514" w:rsidRDefault="00054514" w:rsidP="00AA5F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E36F2A"/>
    <w:multiLevelType w:val="hybridMultilevel"/>
    <w:tmpl w:val="F904B1FA"/>
    <w:lvl w:ilvl="0" w:tplc="F11C7346">
      <w:start w:val="1"/>
      <w:numFmt w:val="bullet"/>
      <w:suff w:val="spac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4340D"/>
    <w:multiLevelType w:val="hybridMultilevel"/>
    <w:tmpl w:val="C20E17EE"/>
    <w:lvl w:ilvl="0" w:tplc="F11C7346">
      <w:start w:val="1"/>
      <w:numFmt w:val="bullet"/>
      <w:suff w:val="spac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WvxF/coPP2HYDe2d8tFrZguzoKd3MfByGS8sT5FO5Kzvkm0gLs8Pb3/Lz8fspCQn0EDenAnanwqWg1FZyR6kuQ==" w:salt="HRM5qVCN7JdYVzQlukanrw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743"/>
    <w:rsid w:val="00001D41"/>
    <w:rsid w:val="00010D41"/>
    <w:rsid w:val="00010FAC"/>
    <w:rsid w:val="00024646"/>
    <w:rsid w:val="00037197"/>
    <w:rsid w:val="00040BF3"/>
    <w:rsid w:val="000428CB"/>
    <w:rsid w:val="00054514"/>
    <w:rsid w:val="00065145"/>
    <w:rsid w:val="000A1743"/>
    <w:rsid w:val="000B1AA3"/>
    <w:rsid w:val="000C0334"/>
    <w:rsid w:val="000C63EE"/>
    <w:rsid w:val="00105D2D"/>
    <w:rsid w:val="0015069E"/>
    <w:rsid w:val="001564D2"/>
    <w:rsid w:val="00175622"/>
    <w:rsid w:val="001843F6"/>
    <w:rsid w:val="00187729"/>
    <w:rsid w:val="001A0E91"/>
    <w:rsid w:val="001B63B5"/>
    <w:rsid w:val="001C4094"/>
    <w:rsid w:val="001D37D7"/>
    <w:rsid w:val="002216FC"/>
    <w:rsid w:val="0023052B"/>
    <w:rsid w:val="00240448"/>
    <w:rsid w:val="00266AB1"/>
    <w:rsid w:val="00267E72"/>
    <w:rsid w:val="002727C4"/>
    <w:rsid w:val="002754AE"/>
    <w:rsid w:val="00283F69"/>
    <w:rsid w:val="002845D0"/>
    <w:rsid w:val="00285CC1"/>
    <w:rsid w:val="002927F0"/>
    <w:rsid w:val="002A389C"/>
    <w:rsid w:val="002B352B"/>
    <w:rsid w:val="002D56BD"/>
    <w:rsid w:val="00305B98"/>
    <w:rsid w:val="00306223"/>
    <w:rsid w:val="003244DE"/>
    <w:rsid w:val="003263D6"/>
    <w:rsid w:val="0036283D"/>
    <w:rsid w:val="00363463"/>
    <w:rsid w:val="00365E79"/>
    <w:rsid w:val="00373505"/>
    <w:rsid w:val="0039111D"/>
    <w:rsid w:val="00392825"/>
    <w:rsid w:val="003937FD"/>
    <w:rsid w:val="003A1A10"/>
    <w:rsid w:val="003B4E50"/>
    <w:rsid w:val="003B7E65"/>
    <w:rsid w:val="003C032A"/>
    <w:rsid w:val="003D383F"/>
    <w:rsid w:val="004072D5"/>
    <w:rsid w:val="00412424"/>
    <w:rsid w:val="004222F6"/>
    <w:rsid w:val="0043476E"/>
    <w:rsid w:val="00435F34"/>
    <w:rsid w:val="004426FF"/>
    <w:rsid w:val="00445897"/>
    <w:rsid w:val="00454D77"/>
    <w:rsid w:val="004655F5"/>
    <w:rsid w:val="00470DE4"/>
    <w:rsid w:val="004906F8"/>
    <w:rsid w:val="00491457"/>
    <w:rsid w:val="004A40E3"/>
    <w:rsid w:val="004A5553"/>
    <w:rsid w:val="004B1093"/>
    <w:rsid w:val="004B414B"/>
    <w:rsid w:val="004D0DA4"/>
    <w:rsid w:val="004E64F5"/>
    <w:rsid w:val="004E773F"/>
    <w:rsid w:val="004F0491"/>
    <w:rsid w:val="004F494A"/>
    <w:rsid w:val="004F7EBF"/>
    <w:rsid w:val="00514746"/>
    <w:rsid w:val="00525017"/>
    <w:rsid w:val="005272FB"/>
    <w:rsid w:val="00543421"/>
    <w:rsid w:val="005508A7"/>
    <w:rsid w:val="00552FE4"/>
    <w:rsid w:val="005619A4"/>
    <w:rsid w:val="00567BA8"/>
    <w:rsid w:val="00595160"/>
    <w:rsid w:val="005B0387"/>
    <w:rsid w:val="005B5FD5"/>
    <w:rsid w:val="005C7A21"/>
    <w:rsid w:val="005D26F8"/>
    <w:rsid w:val="005F182B"/>
    <w:rsid w:val="005F292E"/>
    <w:rsid w:val="00607D81"/>
    <w:rsid w:val="00614D19"/>
    <w:rsid w:val="006310BB"/>
    <w:rsid w:val="006359FA"/>
    <w:rsid w:val="006546BD"/>
    <w:rsid w:val="00662454"/>
    <w:rsid w:val="00696359"/>
    <w:rsid w:val="006B3CDA"/>
    <w:rsid w:val="006E31F6"/>
    <w:rsid w:val="006E72B4"/>
    <w:rsid w:val="00707BCE"/>
    <w:rsid w:val="00717694"/>
    <w:rsid w:val="00721BB8"/>
    <w:rsid w:val="007313F2"/>
    <w:rsid w:val="00734B88"/>
    <w:rsid w:val="007402A2"/>
    <w:rsid w:val="007569F5"/>
    <w:rsid w:val="00761AAE"/>
    <w:rsid w:val="00767280"/>
    <w:rsid w:val="007754A7"/>
    <w:rsid w:val="007846FE"/>
    <w:rsid w:val="007A7C78"/>
    <w:rsid w:val="007D1F38"/>
    <w:rsid w:val="007D26D2"/>
    <w:rsid w:val="007F03DF"/>
    <w:rsid w:val="007F3717"/>
    <w:rsid w:val="00807241"/>
    <w:rsid w:val="00814CC7"/>
    <w:rsid w:val="008468D5"/>
    <w:rsid w:val="00851325"/>
    <w:rsid w:val="00851715"/>
    <w:rsid w:val="00887524"/>
    <w:rsid w:val="008C2AB1"/>
    <w:rsid w:val="008D206C"/>
    <w:rsid w:val="008D65A8"/>
    <w:rsid w:val="008E2C70"/>
    <w:rsid w:val="008E7944"/>
    <w:rsid w:val="009154C0"/>
    <w:rsid w:val="00921259"/>
    <w:rsid w:val="009263CA"/>
    <w:rsid w:val="00933CD8"/>
    <w:rsid w:val="00935FF0"/>
    <w:rsid w:val="009569F0"/>
    <w:rsid w:val="00965185"/>
    <w:rsid w:val="009701A0"/>
    <w:rsid w:val="00972A8C"/>
    <w:rsid w:val="0099420A"/>
    <w:rsid w:val="009B3B28"/>
    <w:rsid w:val="009F7D88"/>
    <w:rsid w:val="00A02F05"/>
    <w:rsid w:val="00A4777E"/>
    <w:rsid w:val="00A50770"/>
    <w:rsid w:val="00A57BCF"/>
    <w:rsid w:val="00A802A4"/>
    <w:rsid w:val="00A80E85"/>
    <w:rsid w:val="00A868F9"/>
    <w:rsid w:val="00A95F20"/>
    <w:rsid w:val="00AA5FD7"/>
    <w:rsid w:val="00AA6E7D"/>
    <w:rsid w:val="00B223E7"/>
    <w:rsid w:val="00B262A7"/>
    <w:rsid w:val="00B54C64"/>
    <w:rsid w:val="00B572D6"/>
    <w:rsid w:val="00B915FF"/>
    <w:rsid w:val="00BA05BB"/>
    <w:rsid w:val="00BC449D"/>
    <w:rsid w:val="00BE447E"/>
    <w:rsid w:val="00BE51DE"/>
    <w:rsid w:val="00C06935"/>
    <w:rsid w:val="00C20F9B"/>
    <w:rsid w:val="00C26FF8"/>
    <w:rsid w:val="00C3331B"/>
    <w:rsid w:val="00C430F2"/>
    <w:rsid w:val="00C454DE"/>
    <w:rsid w:val="00C502AB"/>
    <w:rsid w:val="00C54EB0"/>
    <w:rsid w:val="00C91B25"/>
    <w:rsid w:val="00CA2894"/>
    <w:rsid w:val="00CD6F60"/>
    <w:rsid w:val="00CE4317"/>
    <w:rsid w:val="00CF1C24"/>
    <w:rsid w:val="00CF6F3F"/>
    <w:rsid w:val="00CF7785"/>
    <w:rsid w:val="00D26B17"/>
    <w:rsid w:val="00D34278"/>
    <w:rsid w:val="00D445CB"/>
    <w:rsid w:val="00D647D2"/>
    <w:rsid w:val="00D74117"/>
    <w:rsid w:val="00D746FF"/>
    <w:rsid w:val="00D7564C"/>
    <w:rsid w:val="00D846BB"/>
    <w:rsid w:val="00D918AD"/>
    <w:rsid w:val="00DA2CA7"/>
    <w:rsid w:val="00DD13C2"/>
    <w:rsid w:val="00DD4A5F"/>
    <w:rsid w:val="00DE7CBA"/>
    <w:rsid w:val="00E1428F"/>
    <w:rsid w:val="00E17396"/>
    <w:rsid w:val="00E26053"/>
    <w:rsid w:val="00E43A36"/>
    <w:rsid w:val="00E52A83"/>
    <w:rsid w:val="00E617A1"/>
    <w:rsid w:val="00E70547"/>
    <w:rsid w:val="00E9379F"/>
    <w:rsid w:val="00EC2C41"/>
    <w:rsid w:val="00EE5451"/>
    <w:rsid w:val="00EE70B0"/>
    <w:rsid w:val="00EF098D"/>
    <w:rsid w:val="00F05F9C"/>
    <w:rsid w:val="00F551A0"/>
    <w:rsid w:val="00F8243F"/>
    <w:rsid w:val="00F87297"/>
    <w:rsid w:val="00F87D72"/>
    <w:rsid w:val="00FB34B4"/>
    <w:rsid w:val="00FB4FD1"/>
    <w:rsid w:val="00FB6D45"/>
    <w:rsid w:val="00FD1C80"/>
    <w:rsid w:val="00FF4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05860"/>
  <w15:chartTrackingRefBased/>
  <w15:docId w15:val="{A598AC37-ECC6-4012-AEBD-2A132B590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6B17"/>
    <w:rPr>
      <w:color w:val="808080"/>
    </w:rPr>
  </w:style>
  <w:style w:type="character" w:styleId="a4">
    <w:name w:val="annotation reference"/>
    <w:basedOn w:val="a0"/>
    <w:uiPriority w:val="99"/>
    <w:semiHidden/>
    <w:unhideWhenUsed/>
    <w:rsid w:val="0092125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21259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21259"/>
    <w:rPr>
      <w:lang w:eastAsia="en-US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21259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21259"/>
    <w:rPr>
      <w:b/>
      <w:bCs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9212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21259"/>
    <w:rPr>
      <w:rFonts w:ascii="Segoe UI" w:hAnsi="Segoe UI" w:cs="Segoe UI"/>
      <w:sz w:val="18"/>
      <w:szCs w:val="18"/>
      <w:lang w:eastAsia="en-US"/>
    </w:rPr>
  </w:style>
  <w:style w:type="table" w:styleId="ab">
    <w:name w:val="Table Grid"/>
    <w:basedOn w:val="a1"/>
    <w:uiPriority w:val="39"/>
    <w:rsid w:val="007754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3D383F"/>
    <w:pPr>
      <w:ind w:left="720"/>
      <w:contextualSpacing/>
    </w:pPr>
  </w:style>
  <w:style w:type="character" w:customStyle="1" w:styleId="1">
    <w:name w:val="Стиль1"/>
    <w:basedOn w:val="a0"/>
    <w:uiPriority w:val="1"/>
    <w:rsid w:val="007846FE"/>
    <w:rPr>
      <w:b/>
    </w:rPr>
  </w:style>
  <w:style w:type="paragraph" w:styleId="ad">
    <w:name w:val="header"/>
    <w:basedOn w:val="a"/>
    <w:link w:val="ae"/>
    <w:uiPriority w:val="99"/>
    <w:unhideWhenUsed/>
    <w:rsid w:val="00AA5F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AA5FD7"/>
    <w:rPr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AA5F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AA5FD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387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gieu.ru/abiturientam/" TargetMode="Externa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34-01\Desktop\&#1047;&#1072;&#1103;&#1074;&#1083;&#1077;&#1085;&#1080;&#1077;%20&#1086;%20&#1087;&#1086;&#1089;&#1090;&#1091;&#1087;&#1083;&#1077;&#1085;&#1080;&#1080;%202020\&#1047;&#1040;&#1071;&#1042;&#1051;&#1045;&#1053;&#1048;&#1045;%20202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A35671B514F4AB99EE7532BDC2BAD6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AF922E4-FCF7-4308-810D-20A4C5BF7F6F}"/>
      </w:docPartPr>
      <w:docPartBody>
        <w:p w:rsidR="00654B45" w:rsidRDefault="00BE7818" w:rsidP="00BE7818">
          <w:pPr>
            <w:pStyle w:val="8A35671B514F4AB99EE7532BDC2BAD619"/>
          </w:pPr>
          <w:r w:rsidRPr="001843F6">
            <w:rPr>
              <w:rStyle w:val="a3"/>
              <w:sz w:val="20"/>
              <w:szCs w:val="20"/>
            </w:rPr>
            <w:t>Место для ввода текста.</w:t>
          </w:r>
        </w:p>
      </w:docPartBody>
    </w:docPart>
    <w:docPart>
      <w:docPartPr>
        <w:name w:val="455DA9524ADE4013B4EDB328FE301E2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2D186D-8155-4E4B-96DC-1B5DE4E8F9C7}"/>
      </w:docPartPr>
      <w:docPartBody>
        <w:p w:rsidR="00654B45" w:rsidRDefault="00BE7818" w:rsidP="00BE7818">
          <w:pPr>
            <w:pStyle w:val="455DA9524ADE4013B4EDB328FE301E209"/>
          </w:pPr>
          <w:r w:rsidRPr="001843F6">
            <w:rPr>
              <w:rStyle w:val="a3"/>
              <w:sz w:val="20"/>
              <w:szCs w:val="20"/>
            </w:rPr>
            <w:t>Место для ввода текста.</w:t>
          </w:r>
        </w:p>
      </w:docPartBody>
    </w:docPart>
    <w:docPart>
      <w:docPartPr>
        <w:name w:val="F05F1146DC2E4A25BC21EA70D45D18D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AA7E681-ADCD-4082-8DA7-D1AAD7019FB2}"/>
      </w:docPartPr>
      <w:docPartBody>
        <w:p w:rsidR="00654B45" w:rsidRDefault="00BE7818" w:rsidP="00BE7818">
          <w:pPr>
            <w:pStyle w:val="F05F1146DC2E4A25BC21EA70D45D18D49"/>
          </w:pPr>
          <w:r w:rsidRPr="001843F6">
            <w:rPr>
              <w:rStyle w:val="a3"/>
              <w:sz w:val="20"/>
              <w:szCs w:val="20"/>
            </w:rPr>
            <w:t>Место для ввода текста.</w:t>
          </w:r>
        </w:p>
      </w:docPartBody>
    </w:docPart>
    <w:docPart>
      <w:docPartPr>
        <w:name w:val="E76B276DDF38401FB9509B9D624D00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78A6053-6713-4988-8F30-EACBB93145C6}"/>
      </w:docPartPr>
      <w:docPartBody>
        <w:p w:rsidR="00654B45" w:rsidRDefault="00BE7818" w:rsidP="00BE7818">
          <w:pPr>
            <w:pStyle w:val="E76B276DDF38401FB9509B9D624D00DE9"/>
          </w:pPr>
          <w:r w:rsidRPr="001843F6">
            <w:rPr>
              <w:rStyle w:val="a3"/>
              <w:sz w:val="20"/>
              <w:szCs w:val="20"/>
            </w:rPr>
            <w:t>Место для ввода текста.</w:t>
          </w:r>
        </w:p>
      </w:docPartBody>
    </w:docPart>
    <w:docPart>
      <w:docPartPr>
        <w:name w:val="BE7B76BC75354A178C6ABD8A25AAD50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5FD25D1-E50A-4D67-808F-454B123F52E0}"/>
      </w:docPartPr>
      <w:docPartBody>
        <w:p w:rsidR="00654B45" w:rsidRDefault="00BE7818" w:rsidP="00BE7818">
          <w:pPr>
            <w:pStyle w:val="BE7B76BC75354A178C6ABD8A25AAD50E9"/>
          </w:pPr>
          <w:r w:rsidRPr="001843F6">
            <w:rPr>
              <w:rStyle w:val="a3"/>
              <w:sz w:val="20"/>
              <w:szCs w:val="20"/>
            </w:rPr>
            <w:t>Место для ввода текста.</w:t>
          </w:r>
        </w:p>
      </w:docPartBody>
    </w:docPart>
    <w:docPart>
      <w:docPartPr>
        <w:name w:val="3A02CF829172484196BE3ABB9B68813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A8AA220-208E-4357-BC1B-C293721B6287}"/>
      </w:docPartPr>
      <w:docPartBody>
        <w:p w:rsidR="00654B45" w:rsidRDefault="00BE7818" w:rsidP="00BE7818">
          <w:pPr>
            <w:pStyle w:val="3A02CF829172484196BE3ABB9B6881369"/>
          </w:pPr>
          <w:r w:rsidRPr="001843F6">
            <w:rPr>
              <w:rStyle w:val="a3"/>
              <w:sz w:val="20"/>
              <w:szCs w:val="20"/>
            </w:rPr>
            <w:t>Место для ввода текста.</w:t>
          </w:r>
        </w:p>
      </w:docPartBody>
    </w:docPart>
    <w:docPart>
      <w:docPartPr>
        <w:name w:val="EC22FB9E9E904D7D8EA26A0B8CEAE29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1D654BD-0F86-4003-A042-6E06D848A5CF}"/>
      </w:docPartPr>
      <w:docPartBody>
        <w:p w:rsidR="00654B45" w:rsidRDefault="00BE7818" w:rsidP="00BE7818">
          <w:pPr>
            <w:pStyle w:val="EC22FB9E9E904D7D8EA26A0B8CEAE2958"/>
          </w:pPr>
          <w:r w:rsidRPr="001843F6">
            <w:rPr>
              <w:rStyle w:val="a3"/>
              <w:sz w:val="20"/>
              <w:szCs w:val="20"/>
            </w:rPr>
            <w:t>Место для ввода текста.</w:t>
          </w:r>
        </w:p>
      </w:docPartBody>
    </w:docPart>
    <w:docPart>
      <w:docPartPr>
        <w:name w:val="7CF67AAB0EA34B6EB77DC24AEB9C6CC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900A2AC-D6F8-4848-A7C3-DCC147FAA818}"/>
      </w:docPartPr>
      <w:docPartBody>
        <w:p w:rsidR="00654B45" w:rsidRDefault="00BE7818" w:rsidP="00BE7818">
          <w:pPr>
            <w:pStyle w:val="7CF67AAB0EA34B6EB77DC24AEB9C6CCC8"/>
          </w:pPr>
          <w:r w:rsidRPr="001843F6">
            <w:rPr>
              <w:rStyle w:val="a3"/>
              <w:sz w:val="20"/>
              <w:szCs w:val="20"/>
            </w:rPr>
            <w:t>Место для ввода текста.</w:t>
          </w:r>
        </w:p>
      </w:docPartBody>
    </w:docPart>
    <w:docPart>
      <w:docPartPr>
        <w:name w:val="F2AC186283E74EB3AB0E9F6EDA5A951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A1F4205-82CB-40EF-B8F8-8F93D72C81EA}"/>
      </w:docPartPr>
      <w:docPartBody>
        <w:p w:rsidR="00E70006" w:rsidRDefault="00BE7818" w:rsidP="00BE7818">
          <w:pPr>
            <w:pStyle w:val="F2AC186283E74EB3AB0E9F6EDA5A95112"/>
          </w:pPr>
          <w:r w:rsidRPr="001843F6">
            <w:rPr>
              <w:rStyle w:val="a3"/>
              <w:sz w:val="20"/>
              <w:szCs w:val="20"/>
            </w:rPr>
            <w:t>Место для ввода текста.</w:t>
          </w:r>
        </w:p>
      </w:docPartBody>
    </w:docPart>
    <w:docPart>
      <w:docPartPr>
        <w:name w:val="C3AA6C0D14684F82AF33AE5A8031AAD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938A315-A3D2-48CA-A552-BC25DC9F31E9}"/>
      </w:docPartPr>
      <w:docPartBody>
        <w:p w:rsidR="00E70006" w:rsidRDefault="00BE7818" w:rsidP="00BE7818">
          <w:pPr>
            <w:pStyle w:val="C3AA6C0D14684F82AF33AE5A8031AADD2"/>
          </w:pPr>
          <w:r w:rsidRPr="00CA2894">
            <w:rPr>
              <w:rStyle w:val="a3"/>
              <w:sz w:val="20"/>
              <w:szCs w:val="20"/>
            </w:rPr>
            <w:t>Место для ввода текста.</w:t>
          </w:r>
        </w:p>
      </w:docPartBody>
    </w:docPart>
    <w:docPart>
      <w:docPartPr>
        <w:name w:val="7E372A9B5E3F48B794743F1C369B7EF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8F092C8-217B-46E4-864D-22335288DB27}"/>
      </w:docPartPr>
      <w:docPartBody>
        <w:p w:rsidR="00E70006" w:rsidRDefault="00BE7818" w:rsidP="00BE7818">
          <w:pPr>
            <w:pStyle w:val="7E372A9B5E3F48B794743F1C369B7EFE2"/>
          </w:pPr>
          <w:r w:rsidRPr="00CA2894">
            <w:rPr>
              <w:rStyle w:val="a3"/>
              <w:sz w:val="20"/>
              <w:szCs w:val="20"/>
            </w:rPr>
            <w:t>Место для ввода текста.</w:t>
          </w:r>
        </w:p>
      </w:docPartBody>
    </w:docPart>
    <w:docPart>
      <w:docPartPr>
        <w:name w:val="B22CF8719D9C40819E9C68EF21B077D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1258068-C67B-4AE7-A2B2-25E9D40C093B}"/>
      </w:docPartPr>
      <w:docPartBody>
        <w:p w:rsidR="00E70006" w:rsidRDefault="00BE7818" w:rsidP="00BE7818">
          <w:pPr>
            <w:pStyle w:val="B22CF8719D9C40819E9C68EF21B077D02"/>
          </w:pPr>
          <w:r w:rsidRPr="00CA2894">
            <w:rPr>
              <w:rStyle w:val="a3"/>
              <w:sz w:val="20"/>
              <w:szCs w:val="20"/>
            </w:rPr>
            <w:t>Место для ввода текста.</w:t>
          </w:r>
        </w:p>
      </w:docPartBody>
    </w:docPart>
    <w:docPart>
      <w:docPartPr>
        <w:name w:val="B469A4D69A51488AA0FBEAEADB62F32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85ED404-FF60-4316-8142-69EE2179991F}"/>
      </w:docPartPr>
      <w:docPartBody>
        <w:p w:rsidR="00E70006" w:rsidRDefault="00BE7818" w:rsidP="00BE7818">
          <w:pPr>
            <w:pStyle w:val="B469A4D69A51488AA0FBEAEADB62F32B2"/>
          </w:pPr>
          <w:r w:rsidRPr="00CA2894">
            <w:rPr>
              <w:rStyle w:val="a3"/>
              <w:sz w:val="20"/>
              <w:szCs w:val="20"/>
            </w:rPr>
            <w:t>Место для ввода текста.</w:t>
          </w:r>
        </w:p>
      </w:docPartBody>
    </w:docPart>
    <w:docPart>
      <w:docPartPr>
        <w:name w:val="9570AAFA63C349F08D267244BF03184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173DF5-98CA-4D9C-8150-A8AE69549A42}"/>
      </w:docPartPr>
      <w:docPartBody>
        <w:p w:rsidR="00E70006" w:rsidRDefault="00BE7818" w:rsidP="00BE7818">
          <w:pPr>
            <w:pStyle w:val="9570AAFA63C349F08D267244BF0318482"/>
          </w:pPr>
          <w:r w:rsidRPr="00CA2894">
            <w:rPr>
              <w:rStyle w:val="a3"/>
              <w:sz w:val="20"/>
              <w:szCs w:val="20"/>
            </w:rPr>
            <w:t>Место для ввода текста.</w:t>
          </w:r>
        </w:p>
      </w:docPartBody>
    </w:docPart>
    <w:docPart>
      <w:docPartPr>
        <w:name w:val="4C3F48CF780A452FA39542A814EC846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977A5B0-2F2C-40B8-89BD-5527860B3C7E}"/>
      </w:docPartPr>
      <w:docPartBody>
        <w:p w:rsidR="00E70006" w:rsidRDefault="00BE7818" w:rsidP="00BE7818">
          <w:pPr>
            <w:pStyle w:val="4C3F48CF780A452FA39542A814EC84672"/>
          </w:pPr>
          <w:r w:rsidRPr="00CA2894">
            <w:rPr>
              <w:rStyle w:val="a3"/>
              <w:sz w:val="20"/>
              <w:szCs w:val="20"/>
            </w:rPr>
            <w:t>Место для ввода текста.</w:t>
          </w:r>
        </w:p>
      </w:docPartBody>
    </w:docPart>
    <w:docPart>
      <w:docPartPr>
        <w:name w:val="A0F46D0168CC4144ABC9BFF2C00428F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6475ADA-8AF3-4D92-8744-BB8AAA82D5C5}"/>
      </w:docPartPr>
      <w:docPartBody>
        <w:p w:rsidR="00E70006" w:rsidRDefault="00BE7818" w:rsidP="00BE7818">
          <w:pPr>
            <w:pStyle w:val="A0F46D0168CC4144ABC9BFF2C00428F92"/>
          </w:pPr>
          <w:r w:rsidRPr="00CA2894">
            <w:rPr>
              <w:rStyle w:val="a3"/>
              <w:sz w:val="20"/>
              <w:szCs w:val="20"/>
            </w:rPr>
            <w:t>Место для ввода текста.</w:t>
          </w:r>
        </w:p>
      </w:docPartBody>
    </w:docPart>
    <w:docPart>
      <w:docPartPr>
        <w:name w:val="1A088FE7CA454B849FFB42E8C411E9A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930C950-2F35-475D-90AF-C9E9ECFEFDBA}"/>
      </w:docPartPr>
      <w:docPartBody>
        <w:p w:rsidR="00E70006" w:rsidRDefault="00BE7818" w:rsidP="00BE7818">
          <w:pPr>
            <w:pStyle w:val="1A088FE7CA454B849FFB42E8C411E9A22"/>
          </w:pPr>
          <w:r w:rsidRPr="00CA2894">
            <w:rPr>
              <w:rStyle w:val="a3"/>
              <w:sz w:val="20"/>
              <w:szCs w:val="20"/>
            </w:rPr>
            <w:t>Место для ввода текста.</w:t>
          </w:r>
        </w:p>
      </w:docPartBody>
    </w:docPart>
    <w:docPart>
      <w:docPartPr>
        <w:name w:val="64ED12FC973A4DC48E768802965B07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638202A-3AD4-49FF-90CC-7D6C649948E9}"/>
      </w:docPartPr>
      <w:docPartBody>
        <w:p w:rsidR="00E70006" w:rsidRDefault="00BE7818" w:rsidP="00BE7818">
          <w:pPr>
            <w:pStyle w:val="64ED12FC973A4DC48E768802965B070D2"/>
          </w:pPr>
          <w:r w:rsidRPr="00CA2894">
            <w:rPr>
              <w:rStyle w:val="a3"/>
              <w:sz w:val="20"/>
              <w:szCs w:val="20"/>
            </w:rPr>
            <w:t>Место для ввода текста.</w:t>
          </w:r>
        </w:p>
      </w:docPartBody>
    </w:docPart>
    <w:docPart>
      <w:docPartPr>
        <w:name w:val="F5930E83636B49F08D8F5AE3AA9DFF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C1DA213-AC3C-4D9C-B4D7-2C7DF9C92BDE}"/>
      </w:docPartPr>
      <w:docPartBody>
        <w:p w:rsidR="00E70006" w:rsidRDefault="00BE7818" w:rsidP="00BE7818">
          <w:pPr>
            <w:pStyle w:val="F5930E83636B49F08D8F5AE3AA9DFFAF2"/>
          </w:pPr>
          <w:r w:rsidRPr="00CA2894">
            <w:rPr>
              <w:rStyle w:val="a3"/>
              <w:sz w:val="20"/>
              <w:szCs w:val="20"/>
            </w:rPr>
            <w:t>Место для ввода текста.</w:t>
          </w:r>
        </w:p>
      </w:docPartBody>
    </w:docPart>
    <w:docPart>
      <w:docPartPr>
        <w:name w:val="3973E527288245D993349339661015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DA4C0D1-020F-45CD-89EC-4EFB16677927}"/>
      </w:docPartPr>
      <w:docPartBody>
        <w:p w:rsidR="00E70006" w:rsidRDefault="00BE7818" w:rsidP="00BE7818">
          <w:pPr>
            <w:pStyle w:val="3973E527288245D993349339661015142"/>
          </w:pPr>
          <w:r w:rsidRPr="00CA2894">
            <w:rPr>
              <w:rStyle w:val="a3"/>
              <w:sz w:val="20"/>
              <w:szCs w:val="20"/>
            </w:rPr>
            <w:t>Место для ввода текста.</w:t>
          </w:r>
        </w:p>
      </w:docPartBody>
    </w:docPart>
    <w:docPart>
      <w:docPartPr>
        <w:name w:val="4375D499F5384E6F97FC38DA7EFBEF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CC6CCE0-44F9-4706-9B44-D1D2A5AD853A}"/>
      </w:docPartPr>
      <w:docPartBody>
        <w:p w:rsidR="00E70006" w:rsidRDefault="00BE7818" w:rsidP="00BE7818">
          <w:pPr>
            <w:pStyle w:val="4375D499F5384E6F97FC38DA7EFBEF6D2"/>
          </w:pPr>
          <w:r w:rsidRPr="00CA2894">
            <w:rPr>
              <w:rStyle w:val="a3"/>
              <w:sz w:val="20"/>
              <w:szCs w:val="20"/>
            </w:rPr>
            <w:t>Место для ввода текста.</w:t>
          </w:r>
        </w:p>
      </w:docPartBody>
    </w:docPart>
    <w:docPart>
      <w:docPartPr>
        <w:name w:val="50FAB6C7B814494FB40468F1F5CEA7E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C5699E4-04A5-44F8-BADE-52E4277AE8C9}"/>
      </w:docPartPr>
      <w:docPartBody>
        <w:p w:rsidR="00E70006" w:rsidRDefault="00BE7818" w:rsidP="00BE7818">
          <w:pPr>
            <w:pStyle w:val="50FAB6C7B814494FB40468F1F5CEA7EE2"/>
          </w:pPr>
          <w:r w:rsidRPr="00CA2894">
            <w:rPr>
              <w:rStyle w:val="a3"/>
              <w:sz w:val="20"/>
              <w:szCs w:val="20"/>
            </w:rPr>
            <w:t>Место для ввода текста.</w:t>
          </w:r>
        </w:p>
      </w:docPartBody>
    </w:docPart>
    <w:docPart>
      <w:docPartPr>
        <w:name w:val="F97D8B5377324B0E8F4E3A3AD2B9A3A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79AAD9-7756-4FE8-95A2-6F9843C824DE}"/>
      </w:docPartPr>
      <w:docPartBody>
        <w:p w:rsidR="00E70006" w:rsidRDefault="00BE7818" w:rsidP="00BE7818">
          <w:pPr>
            <w:pStyle w:val="F97D8B5377324B0E8F4E3A3AD2B9A3A32"/>
          </w:pPr>
          <w:r w:rsidRPr="00CA2894">
            <w:rPr>
              <w:rStyle w:val="a3"/>
              <w:sz w:val="20"/>
              <w:szCs w:val="20"/>
            </w:rPr>
            <w:t>Место для ввода текста.</w:t>
          </w:r>
        </w:p>
      </w:docPartBody>
    </w:docPart>
    <w:docPart>
      <w:docPartPr>
        <w:name w:val="5404DF5BF947470AA36E75A8894607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AC29DA-083E-4998-B61F-44B8B8B2066D}"/>
      </w:docPartPr>
      <w:docPartBody>
        <w:p w:rsidR="00E70006" w:rsidRDefault="00BE7818" w:rsidP="00BE7818">
          <w:pPr>
            <w:pStyle w:val="5404DF5BF947470AA36E75A8894607772"/>
          </w:pPr>
          <w:r w:rsidRPr="00CA2894">
            <w:rPr>
              <w:rStyle w:val="a3"/>
              <w:sz w:val="20"/>
              <w:szCs w:val="20"/>
            </w:rPr>
            <w:t>Место для ввода текста.</w:t>
          </w:r>
        </w:p>
      </w:docPartBody>
    </w:docPart>
    <w:docPart>
      <w:docPartPr>
        <w:name w:val="2688FE6F8A29479FB6A4A64CDA20DB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DFECA1B-4820-46E4-8BEE-DC9305444FF3}"/>
      </w:docPartPr>
      <w:docPartBody>
        <w:p w:rsidR="00E70006" w:rsidRDefault="00BE7818" w:rsidP="00BE7818">
          <w:pPr>
            <w:pStyle w:val="2688FE6F8A29479FB6A4A64CDA20DB9F2"/>
          </w:pPr>
          <w:r w:rsidRPr="00CA2894">
            <w:rPr>
              <w:rStyle w:val="a3"/>
              <w:sz w:val="20"/>
              <w:szCs w:val="20"/>
            </w:rPr>
            <w:t>Выберите элемент.</w:t>
          </w:r>
        </w:p>
      </w:docPartBody>
    </w:docPart>
    <w:docPart>
      <w:docPartPr>
        <w:name w:val="CBB690333DF04976852CCF8CC06283E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2024354-ABB0-4DB8-90C7-C74902D83418}"/>
      </w:docPartPr>
      <w:docPartBody>
        <w:p w:rsidR="00E70006" w:rsidRDefault="00BE7818" w:rsidP="00BE7818">
          <w:pPr>
            <w:pStyle w:val="CBB690333DF04976852CCF8CC06283EF2"/>
          </w:pPr>
          <w:r w:rsidRPr="00CA2894">
            <w:rPr>
              <w:rStyle w:val="a3"/>
              <w:sz w:val="20"/>
              <w:szCs w:val="20"/>
            </w:rPr>
            <w:t>Место для ввода текста.</w:t>
          </w:r>
        </w:p>
      </w:docPartBody>
    </w:docPart>
    <w:docPart>
      <w:docPartPr>
        <w:name w:val="BA6DE118C3524F788AA7885B221B340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878A31C-6732-455F-AE81-604F67E1B3AA}"/>
      </w:docPartPr>
      <w:docPartBody>
        <w:p w:rsidR="00E70006" w:rsidRDefault="00BE7818" w:rsidP="00BE7818">
          <w:pPr>
            <w:pStyle w:val="BA6DE118C3524F788AA7885B221B34072"/>
          </w:pPr>
          <w:r w:rsidRPr="00CA2894">
            <w:rPr>
              <w:rStyle w:val="a3"/>
              <w:sz w:val="20"/>
              <w:szCs w:val="20"/>
            </w:rPr>
            <w:t>Место для ввода текста.</w:t>
          </w:r>
        </w:p>
      </w:docPartBody>
    </w:docPart>
    <w:docPart>
      <w:docPartPr>
        <w:name w:val="B531F97DFD164A06BD4F9125E0FEC1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F4DEA3-A263-4513-92B0-B260D23AF9FF}"/>
      </w:docPartPr>
      <w:docPartBody>
        <w:p w:rsidR="00E70006" w:rsidRDefault="00BE7818" w:rsidP="00BE7818">
          <w:pPr>
            <w:pStyle w:val="B531F97DFD164A06BD4F9125E0FEC1392"/>
          </w:pPr>
          <w:r w:rsidRPr="00CA2894">
            <w:rPr>
              <w:rStyle w:val="a3"/>
              <w:sz w:val="20"/>
              <w:szCs w:val="20"/>
            </w:rPr>
            <w:t>Место для ввода даты.</w:t>
          </w:r>
        </w:p>
      </w:docPartBody>
    </w:docPart>
    <w:docPart>
      <w:docPartPr>
        <w:name w:val="FF0BE676F74545ADB83BECAE562CE3B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64E3FE-58F1-46E5-8B8D-ADDE5B00585C}"/>
      </w:docPartPr>
      <w:docPartBody>
        <w:p w:rsidR="00BE7818" w:rsidRDefault="00BE7818" w:rsidP="00BE7818">
          <w:pPr>
            <w:pStyle w:val="FF0BE676F74545ADB83BECAE562CE3B22"/>
          </w:pPr>
          <w:r w:rsidRPr="00336DD0">
            <w:rPr>
              <w:rStyle w:val="a3"/>
            </w:rPr>
            <w:t>Выберите элемент.</w:t>
          </w:r>
        </w:p>
      </w:docPartBody>
    </w:docPart>
    <w:docPart>
      <w:docPartPr>
        <w:name w:val="3DF47030DEFE41709C3A7FA4D926494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7C06CC-AE63-4F85-80EF-1D841ED9A8F0}"/>
      </w:docPartPr>
      <w:docPartBody>
        <w:p w:rsidR="00BE7818" w:rsidRDefault="00BE7818" w:rsidP="00BE7818">
          <w:pPr>
            <w:pStyle w:val="3DF47030DEFE41709C3A7FA4D92649471"/>
          </w:pPr>
          <w:r w:rsidRPr="00306223">
            <w:rPr>
              <w:rStyle w:val="a3"/>
              <w:rFonts w:ascii="Times New Roman" w:hAnsi="Times New Roman"/>
              <w:sz w:val="20"/>
              <w:szCs w:val="20"/>
            </w:rPr>
            <w:t>Выберите элемент.</w:t>
          </w:r>
        </w:p>
      </w:docPartBody>
    </w:docPart>
    <w:docPart>
      <w:docPartPr>
        <w:name w:val="AE7D214A7D554D2A8E9EF0D6DC6E2D4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0640067-9BAE-48C1-BDA3-F5CC916EE449}"/>
      </w:docPartPr>
      <w:docPartBody>
        <w:p w:rsidR="00BE7818" w:rsidRDefault="00BE7818" w:rsidP="00BE7818">
          <w:pPr>
            <w:pStyle w:val="AE7D214A7D554D2A8E9EF0D6DC6E2D421"/>
          </w:pPr>
          <w:r w:rsidRPr="00306223">
            <w:rPr>
              <w:rStyle w:val="a3"/>
              <w:rFonts w:ascii="Times New Roman" w:hAnsi="Times New Roman"/>
              <w:sz w:val="16"/>
              <w:szCs w:val="16"/>
            </w:rPr>
            <w:t>Выберите элемент.</w:t>
          </w:r>
        </w:p>
      </w:docPartBody>
    </w:docPart>
    <w:docPart>
      <w:docPartPr>
        <w:name w:val="34F9489577F242D1A00756921D6141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01134C4-A5DD-480D-B57C-2A42D58879DB}"/>
      </w:docPartPr>
      <w:docPartBody>
        <w:p w:rsidR="00BE7818" w:rsidRDefault="00BE7818" w:rsidP="00BE7818">
          <w:pPr>
            <w:pStyle w:val="34F9489577F242D1A00756921D614193"/>
          </w:pPr>
          <w:r w:rsidRPr="0099420A">
            <w:rPr>
              <w:rStyle w:val="a3"/>
              <w:rFonts w:ascii="Times New Roman" w:hAnsi="Times New Roman"/>
              <w:sz w:val="20"/>
              <w:szCs w:val="20"/>
            </w:rPr>
            <w:t>Выберите элемент.</w:t>
          </w:r>
        </w:p>
      </w:docPartBody>
    </w:docPart>
    <w:docPart>
      <w:docPartPr>
        <w:name w:val="77E974686EED41B58D24BE7506FB4A4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8B44E1E-FFA1-44F0-A5DB-4394AC87EAF7}"/>
      </w:docPartPr>
      <w:docPartBody>
        <w:p w:rsidR="006B2B6A" w:rsidRDefault="008E56BB" w:rsidP="008E56BB">
          <w:pPr>
            <w:pStyle w:val="77E974686EED41B58D24BE7506FB4A48"/>
          </w:pPr>
          <w:r>
            <w:rPr>
              <w:rStyle w:val="a3"/>
            </w:rPr>
            <w:t>[Название]</w:t>
          </w:r>
        </w:p>
      </w:docPartBody>
    </w:docPart>
    <w:docPart>
      <w:docPartPr>
        <w:name w:val="9C58219723C94CCEBFFFF82D814ED2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19B5844-AC88-480A-A479-93D6F36F0A6D}"/>
      </w:docPartPr>
      <w:docPartBody>
        <w:p w:rsidR="006B2B6A" w:rsidRDefault="008E56BB" w:rsidP="008E56BB">
          <w:pPr>
            <w:pStyle w:val="9C58219723C94CCEBFFFF82D814ED26D"/>
          </w:pPr>
          <w:r>
            <w:rPr>
              <w:rStyle w:val="a3"/>
            </w:rPr>
            <w:t>[Название]</w:t>
          </w:r>
        </w:p>
      </w:docPartBody>
    </w:docPart>
    <w:docPart>
      <w:docPartPr>
        <w:name w:val="043EAB536C0949A2977645BCE6D04A8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579410-0FFC-4EC5-AD84-12CF23EC19F6}"/>
      </w:docPartPr>
      <w:docPartBody>
        <w:p w:rsidR="006B2B6A" w:rsidRDefault="008E56BB" w:rsidP="008E56BB">
          <w:pPr>
            <w:pStyle w:val="043EAB536C0949A2977645BCE6D04A8E"/>
          </w:pPr>
          <w:r>
            <w:rPr>
              <w:rStyle w:val="a3"/>
            </w:rPr>
            <w:t>[Название]</w:t>
          </w:r>
        </w:p>
      </w:docPartBody>
    </w:docPart>
    <w:docPart>
      <w:docPartPr>
        <w:name w:val="D871C7053A534B0ABD591A35598339F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35A51E2-39BA-4132-9C02-F2DF521FFB1C}"/>
      </w:docPartPr>
      <w:docPartBody>
        <w:p w:rsidR="006B2B6A" w:rsidRDefault="008E56BB" w:rsidP="008E56BB">
          <w:pPr>
            <w:pStyle w:val="D871C7053A534B0ABD591A35598339FB"/>
          </w:pPr>
          <w:r>
            <w:rPr>
              <w:rStyle w:val="a3"/>
            </w:rPr>
            <w:t>Выберите элемент.</w:t>
          </w:r>
        </w:p>
      </w:docPartBody>
    </w:docPart>
    <w:docPart>
      <w:docPartPr>
        <w:name w:val="F3446192E62B4586B2AEBC6303E60BC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CC2508F-CC5F-4A0F-9011-C8106D0F2D5F}"/>
      </w:docPartPr>
      <w:docPartBody>
        <w:p w:rsidR="0055438E" w:rsidRDefault="00374005" w:rsidP="00374005">
          <w:pPr>
            <w:pStyle w:val="F3446192E62B4586B2AEBC6303E60BC5"/>
          </w:pPr>
          <w:r w:rsidRPr="003263D6">
            <w:rPr>
              <w:rStyle w:val="a3"/>
              <w:sz w:val="20"/>
              <w:szCs w:val="20"/>
            </w:rPr>
            <w:t>Выберите элемент.</w:t>
          </w:r>
        </w:p>
      </w:docPartBody>
    </w:docPart>
    <w:docPart>
      <w:docPartPr>
        <w:name w:val="4CDF2727B78E480AA2508B9B80CEF7C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2B81E64-3766-4CB4-AB31-D3D463F768D6}"/>
      </w:docPartPr>
      <w:docPartBody>
        <w:p w:rsidR="0055438E" w:rsidRDefault="00374005" w:rsidP="00374005">
          <w:pPr>
            <w:pStyle w:val="4CDF2727B78E480AA2508B9B80CEF7C8"/>
          </w:pPr>
          <w:r w:rsidRPr="003263D6">
            <w:rPr>
              <w:rStyle w:val="a3"/>
              <w:sz w:val="20"/>
              <w:szCs w:val="20"/>
            </w:rPr>
            <w:t>Выберите элемент.</w:t>
          </w:r>
        </w:p>
      </w:docPartBody>
    </w:docPart>
    <w:docPart>
      <w:docPartPr>
        <w:name w:val="7648070E4BF34F259D5DD189C1E987D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9888E6-73B1-444B-9F2A-D7FB91290D0D}"/>
      </w:docPartPr>
      <w:docPartBody>
        <w:p w:rsidR="00000000" w:rsidRDefault="00091B4D" w:rsidP="00091B4D">
          <w:pPr>
            <w:pStyle w:val="7648070E4BF34F259D5DD189C1E987D7"/>
          </w:pPr>
          <w:r w:rsidRPr="001843F6">
            <w:rPr>
              <w:rStyle w:val="a3"/>
              <w:sz w:val="20"/>
              <w:szCs w:val="20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B45"/>
    <w:rsid w:val="00091B4D"/>
    <w:rsid w:val="000D70D5"/>
    <w:rsid w:val="002A39E5"/>
    <w:rsid w:val="00374005"/>
    <w:rsid w:val="004D10B0"/>
    <w:rsid w:val="0055438E"/>
    <w:rsid w:val="00572A5A"/>
    <w:rsid w:val="006121D3"/>
    <w:rsid w:val="00654B45"/>
    <w:rsid w:val="006B2B6A"/>
    <w:rsid w:val="00736C8C"/>
    <w:rsid w:val="007B53CE"/>
    <w:rsid w:val="008E56BB"/>
    <w:rsid w:val="008F37DF"/>
    <w:rsid w:val="00981880"/>
    <w:rsid w:val="00A5197D"/>
    <w:rsid w:val="00BB5588"/>
    <w:rsid w:val="00BD4E14"/>
    <w:rsid w:val="00BE5BBC"/>
    <w:rsid w:val="00BE7818"/>
    <w:rsid w:val="00DA2617"/>
    <w:rsid w:val="00DA276E"/>
    <w:rsid w:val="00DC1FE3"/>
    <w:rsid w:val="00E70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91B4D"/>
    <w:rPr>
      <w:color w:val="808080"/>
    </w:rPr>
  </w:style>
  <w:style w:type="paragraph" w:customStyle="1" w:styleId="BBEFB6A12FAC48A5B7FE1D4297C06912">
    <w:name w:val="BBEFB6A12FAC48A5B7FE1D4297C06912"/>
  </w:style>
  <w:style w:type="paragraph" w:customStyle="1" w:styleId="53A11B2F84434DC1B047CAA51DA95669">
    <w:name w:val="53A11B2F84434DC1B047CAA51DA95669"/>
  </w:style>
  <w:style w:type="paragraph" w:customStyle="1" w:styleId="1E67E3F7C3654E27A9A31D606035715D">
    <w:name w:val="1E67E3F7C3654E27A9A31D606035715D"/>
  </w:style>
  <w:style w:type="paragraph" w:customStyle="1" w:styleId="992DD9F1AC384CA0AE447CB4F2CE56B4">
    <w:name w:val="992DD9F1AC384CA0AE447CB4F2CE56B4"/>
  </w:style>
  <w:style w:type="paragraph" w:customStyle="1" w:styleId="A8AF8EA42ADF4FF5B9F35AF346E39CE8">
    <w:name w:val="A8AF8EA42ADF4FF5B9F35AF346E39CE8"/>
  </w:style>
  <w:style w:type="paragraph" w:customStyle="1" w:styleId="4411D1B94B22429B8BE9C2C3069D4B77">
    <w:name w:val="4411D1B94B22429B8BE9C2C3069D4B77"/>
  </w:style>
  <w:style w:type="paragraph" w:customStyle="1" w:styleId="BBEFB6A12FAC48A5B7FE1D4297C069121">
    <w:name w:val="BBEFB6A12FAC48A5B7FE1D4297C069121"/>
    <w:rsid w:val="00654B45"/>
    <w:rPr>
      <w:rFonts w:ascii="Calibri" w:eastAsia="Calibri" w:hAnsi="Calibri" w:cs="Times New Roman"/>
      <w:lang w:eastAsia="en-US"/>
    </w:rPr>
  </w:style>
  <w:style w:type="paragraph" w:customStyle="1" w:styleId="53A11B2F84434DC1B047CAA51DA956691">
    <w:name w:val="53A11B2F84434DC1B047CAA51DA956691"/>
    <w:rsid w:val="00654B45"/>
    <w:rPr>
      <w:rFonts w:ascii="Calibri" w:eastAsia="Calibri" w:hAnsi="Calibri" w:cs="Times New Roman"/>
      <w:lang w:eastAsia="en-US"/>
    </w:rPr>
  </w:style>
  <w:style w:type="paragraph" w:customStyle="1" w:styleId="1E67E3F7C3654E27A9A31D606035715D1">
    <w:name w:val="1E67E3F7C3654E27A9A31D606035715D1"/>
    <w:rsid w:val="00654B45"/>
    <w:rPr>
      <w:rFonts w:ascii="Calibri" w:eastAsia="Calibri" w:hAnsi="Calibri" w:cs="Times New Roman"/>
      <w:lang w:eastAsia="en-US"/>
    </w:rPr>
  </w:style>
  <w:style w:type="paragraph" w:customStyle="1" w:styleId="992DD9F1AC384CA0AE447CB4F2CE56B41">
    <w:name w:val="992DD9F1AC384CA0AE447CB4F2CE56B41"/>
    <w:rsid w:val="00654B45"/>
    <w:rPr>
      <w:rFonts w:ascii="Calibri" w:eastAsia="Calibri" w:hAnsi="Calibri" w:cs="Times New Roman"/>
      <w:lang w:eastAsia="en-US"/>
    </w:rPr>
  </w:style>
  <w:style w:type="paragraph" w:customStyle="1" w:styleId="A8AF8EA42ADF4FF5B9F35AF346E39CE81">
    <w:name w:val="A8AF8EA42ADF4FF5B9F35AF346E39CE81"/>
    <w:rsid w:val="00654B45"/>
    <w:rPr>
      <w:rFonts w:ascii="Calibri" w:eastAsia="Calibri" w:hAnsi="Calibri" w:cs="Times New Roman"/>
      <w:lang w:eastAsia="en-US"/>
    </w:rPr>
  </w:style>
  <w:style w:type="paragraph" w:customStyle="1" w:styleId="4411D1B94B22429B8BE9C2C3069D4B771">
    <w:name w:val="4411D1B94B22429B8BE9C2C3069D4B771"/>
    <w:rsid w:val="00654B45"/>
    <w:rPr>
      <w:rFonts w:ascii="Calibri" w:eastAsia="Calibri" w:hAnsi="Calibri" w:cs="Times New Roman"/>
      <w:lang w:eastAsia="en-US"/>
    </w:rPr>
  </w:style>
  <w:style w:type="paragraph" w:customStyle="1" w:styleId="E13B7D92AB4E442DB8A4701FD7371062">
    <w:name w:val="E13B7D92AB4E442DB8A4701FD7371062"/>
    <w:rsid w:val="00654B45"/>
    <w:rPr>
      <w:rFonts w:ascii="Calibri" w:eastAsia="Calibri" w:hAnsi="Calibri" w:cs="Times New Roman"/>
      <w:lang w:eastAsia="en-US"/>
    </w:rPr>
  </w:style>
  <w:style w:type="paragraph" w:customStyle="1" w:styleId="BBEFB6A12FAC48A5B7FE1D4297C069122">
    <w:name w:val="BBEFB6A12FAC48A5B7FE1D4297C069122"/>
    <w:rsid w:val="00654B45"/>
    <w:rPr>
      <w:rFonts w:ascii="Calibri" w:eastAsia="Calibri" w:hAnsi="Calibri" w:cs="Times New Roman"/>
      <w:lang w:eastAsia="en-US"/>
    </w:rPr>
  </w:style>
  <w:style w:type="paragraph" w:customStyle="1" w:styleId="53A11B2F84434DC1B047CAA51DA956692">
    <w:name w:val="53A11B2F84434DC1B047CAA51DA956692"/>
    <w:rsid w:val="00654B45"/>
    <w:rPr>
      <w:rFonts w:ascii="Calibri" w:eastAsia="Calibri" w:hAnsi="Calibri" w:cs="Times New Roman"/>
      <w:lang w:eastAsia="en-US"/>
    </w:rPr>
  </w:style>
  <w:style w:type="paragraph" w:customStyle="1" w:styleId="1E67E3F7C3654E27A9A31D606035715D2">
    <w:name w:val="1E67E3F7C3654E27A9A31D606035715D2"/>
    <w:rsid w:val="00654B45"/>
    <w:rPr>
      <w:rFonts w:ascii="Calibri" w:eastAsia="Calibri" w:hAnsi="Calibri" w:cs="Times New Roman"/>
      <w:lang w:eastAsia="en-US"/>
    </w:rPr>
  </w:style>
  <w:style w:type="paragraph" w:customStyle="1" w:styleId="992DD9F1AC384CA0AE447CB4F2CE56B42">
    <w:name w:val="992DD9F1AC384CA0AE447CB4F2CE56B42"/>
    <w:rsid w:val="00654B45"/>
    <w:rPr>
      <w:rFonts w:ascii="Calibri" w:eastAsia="Calibri" w:hAnsi="Calibri" w:cs="Times New Roman"/>
      <w:lang w:eastAsia="en-US"/>
    </w:rPr>
  </w:style>
  <w:style w:type="paragraph" w:customStyle="1" w:styleId="A8AF8EA42ADF4FF5B9F35AF346E39CE82">
    <w:name w:val="A8AF8EA42ADF4FF5B9F35AF346E39CE82"/>
    <w:rsid w:val="00654B45"/>
    <w:rPr>
      <w:rFonts w:ascii="Calibri" w:eastAsia="Calibri" w:hAnsi="Calibri" w:cs="Times New Roman"/>
      <w:lang w:eastAsia="en-US"/>
    </w:rPr>
  </w:style>
  <w:style w:type="paragraph" w:customStyle="1" w:styleId="4411D1B94B22429B8BE9C2C3069D4B772">
    <w:name w:val="4411D1B94B22429B8BE9C2C3069D4B772"/>
    <w:rsid w:val="00654B45"/>
    <w:rPr>
      <w:rFonts w:ascii="Calibri" w:eastAsia="Calibri" w:hAnsi="Calibri" w:cs="Times New Roman"/>
      <w:lang w:eastAsia="en-US"/>
    </w:rPr>
  </w:style>
  <w:style w:type="paragraph" w:customStyle="1" w:styleId="E13B7D92AB4E442DB8A4701FD73710621">
    <w:name w:val="E13B7D92AB4E442DB8A4701FD73710621"/>
    <w:rsid w:val="00654B45"/>
    <w:rPr>
      <w:rFonts w:ascii="Calibri" w:eastAsia="Calibri" w:hAnsi="Calibri" w:cs="Times New Roman"/>
      <w:lang w:eastAsia="en-US"/>
    </w:rPr>
  </w:style>
  <w:style w:type="paragraph" w:customStyle="1" w:styleId="BBEFB6A12FAC48A5B7FE1D4297C069123">
    <w:name w:val="BBEFB6A12FAC48A5B7FE1D4297C069123"/>
    <w:rsid w:val="00654B45"/>
    <w:rPr>
      <w:rFonts w:ascii="Calibri" w:eastAsia="Calibri" w:hAnsi="Calibri" w:cs="Times New Roman"/>
      <w:lang w:eastAsia="en-US"/>
    </w:rPr>
  </w:style>
  <w:style w:type="paragraph" w:customStyle="1" w:styleId="53A11B2F84434DC1B047CAA51DA956693">
    <w:name w:val="53A11B2F84434DC1B047CAA51DA956693"/>
    <w:rsid w:val="00654B45"/>
    <w:rPr>
      <w:rFonts w:ascii="Calibri" w:eastAsia="Calibri" w:hAnsi="Calibri" w:cs="Times New Roman"/>
      <w:lang w:eastAsia="en-US"/>
    </w:rPr>
  </w:style>
  <w:style w:type="paragraph" w:customStyle="1" w:styleId="1E67E3F7C3654E27A9A31D606035715D3">
    <w:name w:val="1E67E3F7C3654E27A9A31D606035715D3"/>
    <w:rsid w:val="00654B45"/>
    <w:rPr>
      <w:rFonts w:ascii="Calibri" w:eastAsia="Calibri" w:hAnsi="Calibri" w:cs="Times New Roman"/>
      <w:lang w:eastAsia="en-US"/>
    </w:rPr>
  </w:style>
  <w:style w:type="paragraph" w:customStyle="1" w:styleId="992DD9F1AC384CA0AE447CB4F2CE56B43">
    <w:name w:val="992DD9F1AC384CA0AE447CB4F2CE56B43"/>
    <w:rsid w:val="00654B45"/>
    <w:rPr>
      <w:rFonts w:ascii="Calibri" w:eastAsia="Calibri" w:hAnsi="Calibri" w:cs="Times New Roman"/>
      <w:lang w:eastAsia="en-US"/>
    </w:rPr>
  </w:style>
  <w:style w:type="paragraph" w:customStyle="1" w:styleId="A8AF8EA42ADF4FF5B9F35AF346E39CE83">
    <w:name w:val="A8AF8EA42ADF4FF5B9F35AF346E39CE83"/>
    <w:rsid w:val="00654B45"/>
    <w:rPr>
      <w:rFonts w:ascii="Calibri" w:eastAsia="Calibri" w:hAnsi="Calibri" w:cs="Times New Roman"/>
      <w:lang w:eastAsia="en-US"/>
    </w:rPr>
  </w:style>
  <w:style w:type="paragraph" w:customStyle="1" w:styleId="4411D1B94B22429B8BE9C2C3069D4B773">
    <w:name w:val="4411D1B94B22429B8BE9C2C3069D4B773"/>
    <w:rsid w:val="00654B45"/>
    <w:rPr>
      <w:rFonts w:ascii="Calibri" w:eastAsia="Calibri" w:hAnsi="Calibri" w:cs="Times New Roman"/>
      <w:lang w:eastAsia="en-US"/>
    </w:rPr>
  </w:style>
  <w:style w:type="paragraph" w:customStyle="1" w:styleId="0F8E7D41D76549EAA1323B1B7382494E">
    <w:name w:val="0F8E7D41D76549EAA1323B1B7382494E"/>
    <w:rsid w:val="00654B45"/>
  </w:style>
  <w:style w:type="paragraph" w:customStyle="1" w:styleId="355D2AF9E7C243EA9EC2EA78FAC53E48">
    <w:name w:val="355D2AF9E7C243EA9EC2EA78FAC53E48"/>
    <w:rsid w:val="00654B45"/>
  </w:style>
  <w:style w:type="paragraph" w:customStyle="1" w:styleId="84DAA5B726CF45CEAE7878923E94CF40">
    <w:name w:val="84DAA5B726CF45CEAE7878923E94CF40"/>
    <w:rsid w:val="00654B45"/>
  </w:style>
  <w:style w:type="paragraph" w:customStyle="1" w:styleId="E14121F23F194A2F81A048D1B9D837C1">
    <w:name w:val="E14121F23F194A2F81A048D1B9D837C1"/>
    <w:rsid w:val="00654B45"/>
  </w:style>
  <w:style w:type="paragraph" w:customStyle="1" w:styleId="8A35671B514F4AB99EE7532BDC2BAD61">
    <w:name w:val="8A35671B514F4AB99EE7532BDC2BAD61"/>
    <w:rsid w:val="00654B45"/>
  </w:style>
  <w:style w:type="paragraph" w:customStyle="1" w:styleId="455DA9524ADE4013B4EDB328FE301E20">
    <w:name w:val="455DA9524ADE4013B4EDB328FE301E20"/>
    <w:rsid w:val="00654B45"/>
  </w:style>
  <w:style w:type="paragraph" w:customStyle="1" w:styleId="9417B3EE362E4F98845C301A3CA055E4">
    <w:name w:val="9417B3EE362E4F98845C301A3CA055E4"/>
    <w:rsid w:val="00654B45"/>
  </w:style>
  <w:style w:type="paragraph" w:customStyle="1" w:styleId="37CC2CAE61254358BD41B2E0D287433E">
    <w:name w:val="37CC2CAE61254358BD41B2E0D287433E"/>
    <w:rsid w:val="00654B45"/>
  </w:style>
  <w:style w:type="paragraph" w:customStyle="1" w:styleId="C75C09AC450A43E29F7E3F7900ACFDE5">
    <w:name w:val="C75C09AC450A43E29F7E3F7900ACFDE5"/>
    <w:rsid w:val="00654B45"/>
  </w:style>
  <w:style w:type="paragraph" w:customStyle="1" w:styleId="01A2F1514A1B4961A7F44C6709D80E51">
    <w:name w:val="01A2F1514A1B4961A7F44C6709D80E51"/>
    <w:rsid w:val="00654B45"/>
  </w:style>
  <w:style w:type="paragraph" w:customStyle="1" w:styleId="23F0F0220C294FCD94C6228E67AA21B6">
    <w:name w:val="23F0F0220C294FCD94C6228E67AA21B6"/>
    <w:rsid w:val="00654B45"/>
  </w:style>
  <w:style w:type="paragraph" w:customStyle="1" w:styleId="64D7FEABC4A64982B44C4DA07AE19F5D">
    <w:name w:val="64D7FEABC4A64982B44C4DA07AE19F5D"/>
    <w:rsid w:val="00654B45"/>
  </w:style>
  <w:style w:type="paragraph" w:customStyle="1" w:styleId="233EC708BA9643CB89E44685411D8326">
    <w:name w:val="233EC708BA9643CB89E44685411D8326"/>
    <w:rsid w:val="00654B45"/>
  </w:style>
  <w:style w:type="paragraph" w:customStyle="1" w:styleId="819D058716A148B38B219F68456B1278">
    <w:name w:val="819D058716A148B38B219F68456B1278"/>
    <w:rsid w:val="00654B45"/>
  </w:style>
  <w:style w:type="paragraph" w:customStyle="1" w:styleId="E29E7B56E547429EB1A214EDDE7D7B3C">
    <w:name w:val="E29E7B56E547429EB1A214EDDE7D7B3C"/>
    <w:rsid w:val="00654B45"/>
  </w:style>
  <w:style w:type="paragraph" w:customStyle="1" w:styleId="2A0D8D244BA44F7183E690F47E456FD1">
    <w:name w:val="2A0D8D244BA44F7183E690F47E456FD1"/>
    <w:rsid w:val="00654B45"/>
  </w:style>
  <w:style w:type="paragraph" w:customStyle="1" w:styleId="60484628237A46768119DBF0EEF17AD0">
    <w:name w:val="60484628237A46768119DBF0EEF17AD0"/>
    <w:rsid w:val="00654B45"/>
  </w:style>
  <w:style w:type="paragraph" w:customStyle="1" w:styleId="C8BB32CA43DF45EEAA4404F1EFCF4B9B">
    <w:name w:val="C8BB32CA43DF45EEAA4404F1EFCF4B9B"/>
    <w:rsid w:val="00654B45"/>
  </w:style>
  <w:style w:type="paragraph" w:customStyle="1" w:styleId="F05F1146DC2E4A25BC21EA70D45D18D4">
    <w:name w:val="F05F1146DC2E4A25BC21EA70D45D18D4"/>
    <w:rsid w:val="00654B45"/>
  </w:style>
  <w:style w:type="paragraph" w:customStyle="1" w:styleId="E76B276DDF38401FB9509B9D624D00DE">
    <w:name w:val="E76B276DDF38401FB9509B9D624D00DE"/>
    <w:rsid w:val="00654B45"/>
  </w:style>
  <w:style w:type="paragraph" w:customStyle="1" w:styleId="BE7B76BC75354A178C6ABD8A25AAD50E">
    <w:name w:val="BE7B76BC75354A178C6ABD8A25AAD50E"/>
    <w:rsid w:val="00654B45"/>
  </w:style>
  <w:style w:type="paragraph" w:customStyle="1" w:styleId="0D56FD32438742C694B30F7A23C03BA1">
    <w:name w:val="0D56FD32438742C694B30F7A23C03BA1"/>
    <w:rsid w:val="00654B45"/>
  </w:style>
  <w:style w:type="paragraph" w:customStyle="1" w:styleId="3A02CF829172484196BE3ABB9B688136">
    <w:name w:val="3A02CF829172484196BE3ABB9B688136"/>
    <w:rsid w:val="00654B45"/>
  </w:style>
  <w:style w:type="paragraph" w:customStyle="1" w:styleId="AB21DD90844B457C91DD380CDDD23156">
    <w:name w:val="AB21DD90844B457C91DD380CDDD23156"/>
    <w:rsid w:val="00654B45"/>
  </w:style>
  <w:style w:type="paragraph" w:customStyle="1" w:styleId="0F8E7D41D76549EAA1323B1B7382494E1">
    <w:name w:val="0F8E7D41D76549EAA1323B1B7382494E1"/>
    <w:rsid w:val="00654B45"/>
    <w:rPr>
      <w:rFonts w:ascii="Calibri" w:eastAsia="Calibri" w:hAnsi="Calibri" w:cs="Times New Roman"/>
      <w:lang w:eastAsia="en-US"/>
    </w:rPr>
  </w:style>
  <w:style w:type="paragraph" w:customStyle="1" w:styleId="355D2AF9E7C243EA9EC2EA78FAC53E481">
    <w:name w:val="355D2AF9E7C243EA9EC2EA78FAC53E481"/>
    <w:rsid w:val="00654B45"/>
    <w:rPr>
      <w:rFonts w:ascii="Calibri" w:eastAsia="Calibri" w:hAnsi="Calibri" w:cs="Times New Roman"/>
      <w:lang w:eastAsia="en-US"/>
    </w:rPr>
  </w:style>
  <w:style w:type="paragraph" w:customStyle="1" w:styleId="84DAA5B726CF45CEAE7878923E94CF401">
    <w:name w:val="84DAA5B726CF45CEAE7878923E94CF401"/>
    <w:rsid w:val="00654B45"/>
    <w:rPr>
      <w:rFonts w:ascii="Calibri" w:eastAsia="Calibri" w:hAnsi="Calibri" w:cs="Times New Roman"/>
      <w:lang w:eastAsia="en-US"/>
    </w:rPr>
  </w:style>
  <w:style w:type="paragraph" w:customStyle="1" w:styleId="E14121F23F194A2F81A048D1B9D837C11">
    <w:name w:val="E14121F23F194A2F81A048D1B9D837C11"/>
    <w:rsid w:val="00654B45"/>
    <w:rPr>
      <w:rFonts w:ascii="Calibri" w:eastAsia="Calibri" w:hAnsi="Calibri" w:cs="Times New Roman"/>
      <w:lang w:eastAsia="en-US"/>
    </w:rPr>
  </w:style>
  <w:style w:type="paragraph" w:customStyle="1" w:styleId="8A35671B514F4AB99EE7532BDC2BAD611">
    <w:name w:val="8A35671B514F4AB99EE7532BDC2BAD611"/>
    <w:rsid w:val="00654B45"/>
    <w:rPr>
      <w:rFonts w:ascii="Calibri" w:eastAsia="Calibri" w:hAnsi="Calibri" w:cs="Times New Roman"/>
      <w:lang w:eastAsia="en-US"/>
    </w:rPr>
  </w:style>
  <w:style w:type="paragraph" w:customStyle="1" w:styleId="455DA9524ADE4013B4EDB328FE301E201">
    <w:name w:val="455DA9524ADE4013B4EDB328FE301E201"/>
    <w:rsid w:val="00654B45"/>
    <w:rPr>
      <w:rFonts w:ascii="Calibri" w:eastAsia="Calibri" w:hAnsi="Calibri" w:cs="Times New Roman"/>
      <w:lang w:eastAsia="en-US"/>
    </w:rPr>
  </w:style>
  <w:style w:type="paragraph" w:customStyle="1" w:styleId="F05F1146DC2E4A25BC21EA70D45D18D41">
    <w:name w:val="F05F1146DC2E4A25BC21EA70D45D18D41"/>
    <w:rsid w:val="00654B45"/>
    <w:rPr>
      <w:rFonts w:ascii="Calibri" w:eastAsia="Calibri" w:hAnsi="Calibri" w:cs="Times New Roman"/>
      <w:lang w:eastAsia="en-US"/>
    </w:rPr>
  </w:style>
  <w:style w:type="paragraph" w:customStyle="1" w:styleId="E76B276DDF38401FB9509B9D624D00DE1">
    <w:name w:val="E76B276DDF38401FB9509B9D624D00DE1"/>
    <w:rsid w:val="00654B45"/>
    <w:rPr>
      <w:rFonts w:ascii="Calibri" w:eastAsia="Calibri" w:hAnsi="Calibri" w:cs="Times New Roman"/>
      <w:lang w:eastAsia="en-US"/>
    </w:rPr>
  </w:style>
  <w:style w:type="paragraph" w:customStyle="1" w:styleId="BE7B76BC75354A178C6ABD8A25AAD50E1">
    <w:name w:val="BE7B76BC75354A178C6ABD8A25AAD50E1"/>
    <w:rsid w:val="00654B45"/>
    <w:rPr>
      <w:rFonts w:ascii="Calibri" w:eastAsia="Calibri" w:hAnsi="Calibri" w:cs="Times New Roman"/>
      <w:lang w:eastAsia="en-US"/>
    </w:rPr>
  </w:style>
  <w:style w:type="paragraph" w:customStyle="1" w:styleId="0D56FD32438742C694B30F7A23C03BA11">
    <w:name w:val="0D56FD32438742C694B30F7A23C03BA11"/>
    <w:rsid w:val="00654B45"/>
    <w:rPr>
      <w:rFonts w:ascii="Calibri" w:eastAsia="Calibri" w:hAnsi="Calibri" w:cs="Times New Roman"/>
      <w:lang w:eastAsia="en-US"/>
    </w:rPr>
  </w:style>
  <w:style w:type="paragraph" w:customStyle="1" w:styleId="3A02CF829172484196BE3ABB9B6881361">
    <w:name w:val="3A02CF829172484196BE3ABB9B6881361"/>
    <w:rsid w:val="00654B45"/>
    <w:rPr>
      <w:rFonts w:ascii="Calibri" w:eastAsia="Calibri" w:hAnsi="Calibri" w:cs="Times New Roman"/>
      <w:lang w:eastAsia="en-US"/>
    </w:rPr>
  </w:style>
  <w:style w:type="paragraph" w:customStyle="1" w:styleId="AB21DD90844B457C91DD380CDDD231561">
    <w:name w:val="AB21DD90844B457C91DD380CDDD231561"/>
    <w:rsid w:val="00654B45"/>
    <w:rPr>
      <w:rFonts w:ascii="Calibri" w:eastAsia="Calibri" w:hAnsi="Calibri" w:cs="Times New Roman"/>
      <w:lang w:eastAsia="en-US"/>
    </w:rPr>
  </w:style>
  <w:style w:type="paragraph" w:customStyle="1" w:styleId="D24AC8EB6BDC49F3938FACB68583CE4F">
    <w:name w:val="D24AC8EB6BDC49F3938FACB68583CE4F"/>
    <w:rsid w:val="00654B45"/>
  </w:style>
  <w:style w:type="paragraph" w:customStyle="1" w:styleId="BBB75603E6B744059AC5C649D2DE72BA">
    <w:name w:val="BBB75603E6B744059AC5C649D2DE72BA"/>
    <w:rsid w:val="00654B45"/>
  </w:style>
  <w:style w:type="paragraph" w:customStyle="1" w:styleId="000F83DF0AF042CC9982CEFCBD7D8A69">
    <w:name w:val="000F83DF0AF042CC9982CEFCBD7D8A69"/>
    <w:rsid w:val="00654B45"/>
  </w:style>
  <w:style w:type="paragraph" w:customStyle="1" w:styleId="F5DB50B9F3B2460483842F5630F442EA">
    <w:name w:val="F5DB50B9F3B2460483842F5630F442EA"/>
    <w:rsid w:val="00654B45"/>
  </w:style>
  <w:style w:type="paragraph" w:customStyle="1" w:styleId="F93DBF685DA04956A3DD5530B407719F">
    <w:name w:val="F93DBF685DA04956A3DD5530B407719F"/>
    <w:rsid w:val="00654B45"/>
  </w:style>
  <w:style w:type="paragraph" w:customStyle="1" w:styleId="0D021FEB108A4115B8BA5C7755E59C84">
    <w:name w:val="0D021FEB108A4115B8BA5C7755E59C84"/>
    <w:rsid w:val="00654B45"/>
  </w:style>
  <w:style w:type="paragraph" w:customStyle="1" w:styleId="68F0B0B1FA8A4A0FABFFCF5ED175EF59">
    <w:name w:val="68F0B0B1FA8A4A0FABFFCF5ED175EF59"/>
    <w:rsid w:val="00654B45"/>
  </w:style>
  <w:style w:type="paragraph" w:customStyle="1" w:styleId="75CA6342402446E0856E3644CD84FDE5">
    <w:name w:val="75CA6342402446E0856E3644CD84FDE5"/>
    <w:rsid w:val="00654B45"/>
  </w:style>
  <w:style w:type="paragraph" w:customStyle="1" w:styleId="019FBF6160C141378E4FB70A19D8F539">
    <w:name w:val="019FBF6160C141378E4FB70A19D8F539"/>
    <w:rsid w:val="00654B45"/>
  </w:style>
  <w:style w:type="paragraph" w:customStyle="1" w:styleId="71E14D93F12940C1A538ED58D7EBDE9B">
    <w:name w:val="71E14D93F12940C1A538ED58D7EBDE9B"/>
    <w:rsid w:val="00654B45"/>
  </w:style>
  <w:style w:type="paragraph" w:customStyle="1" w:styleId="391591992C0C4C8898A3CA1255E131FD">
    <w:name w:val="391591992C0C4C8898A3CA1255E131FD"/>
    <w:rsid w:val="00654B45"/>
  </w:style>
  <w:style w:type="paragraph" w:customStyle="1" w:styleId="8341279BF2AA4DAAAA2F8954D97F4D67">
    <w:name w:val="8341279BF2AA4DAAAA2F8954D97F4D67"/>
    <w:rsid w:val="00654B45"/>
  </w:style>
  <w:style w:type="paragraph" w:customStyle="1" w:styleId="3DE3884436FB499F9F88D548A0D04EFD">
    <w:name w:val="3DE3884436FB499F9F88D548A0D04EFD"/>
    <w:rsid w:val="00654B45"/>
  </w:style>
  <w:style w:type="paragraph" w:customStyle="1" w:styleId="D4545D776E4A41C1BF659C55C82CEB67">
    <w:name w:val="D4545D776E4A41C1BF659C55C82CEB67"/>
    <w:rsid w:val="00654B45"/>
  </w:style>
  <w:style w:type="paragraph" w:customStyle="1" w:styleId="0E7B903FF1E54F18A6E7F256F5227B9F">
    <w:name w:val="0E7B903FF1E54F18A6E7F256F5227B9F"/>
    <w:rsid w:val="00654B45"/>
  </w:style>
  <w:style w:type="paragraph" w:customStyle="1" w:styleId="FC7A020A46214F64B0609EF031D521F8">
    <w:name w:val="FC7A020A46214F64B0609EF031D521F8"/>
    <w:rsid w:val="00654B45"/>
  </w:style>
  <w:style w:type="paragraph" w:customStyle="1" w:styleId="DDDEF7AAD5B54525BB644612526DA2D5">
    <w:name w:val="DDDEF7AAD5B54525BB644612526DA2D5"/>
    <w:rsid w:val="00654B45"/>
  </w:style>
  <w:style w:type="paragraph" w:customStyle="1" w:styleId="CAB6C1DF35DA4298B001A42C4B5EEF14">
    <w:name w:val="CAB6C1DF35DA4298B001A42C4B5EEF14"/>
    <w:rsid w:val="00654B45"/>
  </w:style>
  <w:style w:type="paragraph" w:customStyle="1" w:styleId="9DCA75155CD7436BA0A676C7D4AB0704">
    <w:name w:val="9DCA75155CD7436BA0A676C7D4AB0704"/>
    <w:rsid w:val="00654B45"/>
  </w:style>
  <w:style w:type="paragraph" w:customStyle="1" w:styleId="7259CF1947AB415BBDF4C44765708D46">
    <w:name w:val="7259CF1947AB415BBDF4C44765708D46"/>
    <w:rsid w:val="00654B45"/>
  </w:style>
  <w:style w:type="paragraph" w:customStyle="1" w:styleId="2E51CC04F8BC454395ACD36CB6F0C47E">
    <w:name w:val="2E51CC04F8BC454395ACD36CB6F0C47E"/>
    <w:rsid w:val="00654B45"/>
  </w:style>
  <w:style w:type="paragraph" w:customStyle="1" w:styleId="C1D1CF69C6E9441F9B4AD7BDD9F09781">
    <w:name w:val="C1D1CF69C6E9441F9B4AD7BDD9F09781"/>
    <w:rsid w:val="00654B45"/>
  </w:style>
  <w:style w:type="paragraph" w:customStyle="1" w:styleId="0247E9ED83E34A2F8B7416D713A330E1">
    <w:name w:val="0247E9ED83E34A2F8B7416D713A330E1"/>
    <w:rsid w:val="00654B45"/>
  </w:style>
  <w:style w:type="paragraph" w:customStyle="1" w:styleId="00FCCD3B79634C15B6EE0A1508E3C9C2">
    <w:name w:val="00FCCD3B79634C15B6EE0A1508E3C9C2"/>
    <w:rsid w:val="00654B45"/>
  </w:style>
  <w:style w:type="paragraph" w:customStyle="1" w:styleId="A79F0D2B627540DABDD738CEB4AA5FEB">
    <w:name w:val="A79F0D2B627540DABDD738CEB4AA5FEB"/>
    <w:rsid w:val="00654B45"/>
  </w:style>
  <w:style w:type="paragraph" w:customStyle="1" w:styleId="E16DE830501C4A88A3F672F4A67CAA84">
    <w:name w:val="E16DE830501C4A88A3F672F4A67CAA84"/>
    <w:rsid w:val="00654B45"/>
  </w:style>
  <w:style w:type="paragraph" w:customStyle="1" w:styleId="B36D1B1A2A8E43C5A4CF7352FFA8B452">
    <w:name w:val="B36D1B1A2A8E43C5A4CF7352FFA8B452"/>
    <w:rsid w:val="00654B45"/>
  </w:style>
  <w:style w:type="paragraph" w:customStyle="1" w:styleId="E66AC517920848CBB2A24E3F59C77773">
    <w:name w:val="E66AC517920848CBB2A24E3F59C77773"/>
    <w:rsid w:val="00654B45"/>
  </w:style>
  <w:style w:type="paragraph" w:customStyle="1" w:styleId="F991C4CF819C401FA7F43EEBB8561712">
    <w:name w:val="F991C4CF819C401FA7F43EEBB8561712"/>
    <w:rsid w:val="00654B45"/>
  </w:style>
  <w:style w:type="paragraph" w:customStyle="1" w:styleId="900A0949D48742AD883A4C2708A45019">
    <w:name w:val="900A0949D48742AD883A4C2708A45019"/>
    <w:rsid w:val="00654B45"/>
  </w:style>
  <w:style w:type="paragraph" w:customStyle="1" w:styleId="EC22FB9E9E904D7D8EA26A0B8CEAE295">
    <w:name w:val="EC22FB9E9E904D7D8EA26A0B8CEAE295"/>
    <w:rsid w:val="00654B45"/>
  </w:style>
  <w:style w:type="paragraph" w:customStyle="1" w:styleId="B5C47DA5C38D4E71B7C4FCE70FC84EA7">
    <w:name w:val="B5C47DA5C38D4E71B7C4FCE70FC84EA7"/>
    <w:rsid w:val="00654B45"/>
  </w:style>
  <w:style w:type="paragraph" w:customStyle="1" w:styleId="55C913B6B9964D75BA99E246BD23E81A">
    <w:name w:val="55C913B6B9964D75BA99E246BD23E81A"/>
    <w:rsid w:val="00654B45"/>
  </w:style>
  <w:style w:type="paragraph" w:customStyle="1" w:styleId="7CF67AAB0EA34B6EB77DC24AEB9C6CCC">
    <w:name w:val="7CF67AAB0EA34B6EB77DC24AEB9C6CCC"/>
    <w:rsid w:val="00654B45"/>
  </w:style>
  <w:style w:type="paragraph" w:customStyle="1" w:styleId="47E5462A4CEF4AAE92C99A12E1F00014">
    <w:name w:val="47E5462A4CEF4AAE92C99A12E1F00014"/>
    <w:rsid w:val="00654B45"/>
  </w:style>
  <w:style w:type="paragraph" w:customStyle="1" w:styleId="7F1460B572E24AEF9093FDEFBCC1E3B3">
    <w:name w:val="7F1460B572E24AEF9093FDEFBCC1E3B3"/>
    <w:rsid w:val="00654B45"/>
  </w:style>
  <w:style w:type="paragraph" w:customStyle="1" w:styleId="755DE4B5F93546569C01EAC32D379A99">
    <w:name w:val="755DE4B5F93546569C01EAC32D379A99"/>
    <w:rsid w:val="00654B45"/>
  </w:style>
  <w:style w:type="paragraph" w:customStyle="1" w:styleId="1B36110FC09B4510AFCFA88264C59893">
    <w:name w:val="1B36110FC09B4510AFCFA88264C59893"/>
    <w:rsid w:val="00654B45"/>
  </w:style>
  <w:style w:type="paragraph" w:customStyle="1" w:styleId="99EA77C538204BA3987A94C519BADF50">
    <w:name w:val="99EA77C538204BA3987A94C519BADF50"/>
    <w:rsid w:val="00654B45"/>
  </w:style>
  <w:style w:type="paragraph" w:customStyle="1" w:styleId="22E473BE035843DABFB4AA9599AC43AB">
    <w:name w:val="22E473BE035843DABFB4AA9599AC43AB"/>
    <w:rsid w:val="00654B45"/>
  </w:style>
  <w:style w:type="paragraph" w:customStyle="1" w:styleId="F9B6D3438A064DFD90230FF118378440">
    <w:name w:val="F9B6D3438A064DFD90230FF118378440"/>
    <w:rsid w:val="00654B45"/>
  </w:style>
  <w:style w:type="paragraph" w:customStyle="1" w:styleId="C9AEE8C17EDD43B2884A3B9E0BBA99F1">
    <w:name w:val="C9AEE8C17EDD43B2884A3B9E0BBA99F1"/>
    <w:rsid w:val="00654B45"/>
  </w:style>
  <w:style w:type="paragraph" w:customStyle="1" w:styleId="161F47FFE2DE456A83EFE8E148C4A0D0">
    <w:name w:val="161F47FFE2DE456A83EFE8E148C4A0D0"/>
    <w:rsid w:val="00654B45"/>
  </w:style>
  <w:style w:type="paragraph" w:customStyle="1" w:styleId="E089C0ECA1544546A97870A01E314873">
    <w:name w:val="E089C0ECA1544546A97870A01E314873"/>
    <w:rsid w:val="00654B45"/>
  </w:style>
  <w:style w:type="paragraph" w:customStyle="1" w:styleId="CD6D1D00D7F947FDAC03B55E0C0EE05B">
    <w:name w:val="CD6D1D00D7F947FDAC03B55E0C0EE05B"/>
    <w:rsid w:val="00654B45"/>
  </w:style>
  <w:style w:type="paragraph" w:customStyle="1" w:styleId="A272E57C10F947699837F8D6BA47AC54">
    <w:name w:val="A272E57C10F947699837F8D6BA47AC54"/>
    <w:rsid w:val="00654B45"/>
  </w:style>
  <w:style w:type="paragraph" w:customStyle="1" w:styleId="56A89A0BE6D1482AB8E173024B10F963">
    <w:name w:val="56A89A0BE6D1482AB8E173024B10F963"/>
    <w:rsid w:val="00654B45"/>
  </w:style>
  <w:style w:type="paragraph" w:customStyle="1" w:styleId="95361549475B4D489672014985A2F874">
    <w:name w:val="95361549475B4D489672014985A2F874"/>
    <w:rsid w:val="00654B45"/>
  </w:style>
  <w:style w:type="paragraph" w:customStyle="1" w:styleId="19F110CA5C1B4E3D9AA7D45970DF43C3">
    <w:name w:val="19F110CA5C1B4E3D9AA7D45970DF43C3"/>
    <w:rsid w:val="00654B45"/>
  </w:style>
  <w:style w:type="paragraph" w:customStyle="1" w:styleId="51ED9A0F4E6B4C11AF178DEA5C0D201A">
    <w:name w:val="51ED9A0F4E6B4C11AF178DEA5C0D201A"/>
    <w:rsid w:val="00654B45"/>
  </w:style>
  <w:style w:type="paragraph" w:customStyle="1" w:styleId="B926BFA0F0EF410DB144572DC6DE4EAF">
    <w:name w:val="B926BFA0F0EF410DB144572DC6DE4EAF"/>
    <w:rsid w:val="00654B45"/>
  </w:style>
  <w:style w:type="paragraph" w:customStyle="1" w:styleId="0BF9530DFF0B491F85C84C11908B2B56">
    <w:name w:val="0BF9530DFF0B491F85C84C11908B2B56"/>
    <w:rsid w:val="00654B45"/>
  </w:style>
  <w:style w:type="paragraph" w:customStyle="1" w:styleId="C4A3252750A64F5286FFDA4DD1EEF6E0">
    <w:name w:val="C4A3252750A64F5286FFDA4DD1EEF6E0"/>
    <w:rsid w:val="00654B45"/>
  </w:style>
  <w:style w:type="paragraph" w:customStyle="1" w:styleId="7CF2FED91B4E4CA6BB8D26DDCCC6BD3D">
    <w:name w:val="7CF2FED91B4E4CA6BB8D26DDCCC6BD3D"/>
    <w:rsid w:val="00654B45"/>
  </w:style>
  <w:style w:type="paragraph" w:customStyle="1" w:styleId="4A43FBCA890F486891024A0A209388D2">
    <w:name w:val="4A43FBCA890F486891024A0A209388D2"/>
    <w:rsid w:val="00654B45"/>
  </w:style>
  <w:style w:type="paragraph" w:customStyle="1" w:styleId="45E9F05819E141B083F0334F2BFDE43F">
    <w:name w:val="45E9F05819E141B083F0334F2BFDE43F"/>
    <w:rsid w:val="00654B45"/>
  </w:style>
  <w:style w:type="paragraph" w:customStyle="1" w:styleId="04612D84CE964151B7725B6CB9DAB58F">
    <w:name w:val="04612D84CE964151B7725B6CB9DAB58F"/>
    <w:rsid w:val="00654B45"/>
  </w:style>
  <w:style w:type="paragraph" w:customStyle="1" w:styleId="BCEFAF6FCF9D4DD2954823C0ABF24E0E">
    <w:name w:val="BCEFAF6FCF9D4DD2954823C0ABF24E0E"/>
    <w:rsid w:val="00654B45"/>
  </w:style>
  <w:style w:type="paragraph" w:customStyle="1" w:styleId="79DF53D1D0C0439EBDB6C825736F205A">
    <w:name w:val="79DF53D1D0C0439EBDB6C825736F205A"/>
    <w:rsid w:val="00654B45"/>
  </w:style>
  <w:style w:type="paragraph" w:customStyle="1" w:styleId="D69B737E5A384969BFC4811224D959DF">
    <w:name w:val="D69B737E5A384969BFC4811224D959DF"/>
    <w:rsid w:val="00654B45"/>
  </w:style>
  <w:style w:type="paragraph" w:customStyle="1" w:styleId="642EF0C908494D398993695AE05620CF">
    <w:name w:val="642EF0C908494D398993695AE05620CF"/>
    <w:rsid w:val="00654B45"/>
  </w:style>
  <w:style w:type="paragraph" w:customStyle="1" w:styleId="58141D3FF09C495D83774FE44C4FF11E">
    <w:name w:val="58141D3FF09C495D83774FE44C4FF11E"/>
    <w:rsid w:val="00654B45"/>
  </w:style>
  <w:style w:type="paragraph" w:customStyle="1" w:styleId="43FFF47897A34F318E0F15E34DF0D63F">
    <w:name w:val="43FFF47897A34F318E0F15E34DF0D63F"/>
    <w:rsid w:val="00654B45"/>
  </w:style>
  <w:style w:type="paragraph" w:customStyle="1" w:styleId="E019F16E91A84347961EE2490CD2A5E5">
    <w:name w:val="E019F16E91A84347961EE2490CD2A5E5"/>
    <w:rsid w:val="00654B45"/>
  </w:style>
  <w:style w:type="paragraph" w:customStyle="1" w:styleId="E23F0CC07515438F927F1894758FAAC8">
    <w:name w:val="E23F0CC07515438F927F1894758FAAC8"/>
    <w:rsid w:val="00654B45"/>
  </w:style>
  <w:style w:type="paragraph" w:customStyle="1" w:styleId="9CE5D35A6B4146E290FAF1F88BFF59AE">
    <w:name w:val="9CE5D35A6B4146E290FAF1F88BFF59AE"/>
    <w:rsid w:val="00654B45"/>
  </w:style>
  <w:style w:type="paragraph" w:customStyle="1" w:styleId="6597C76967B34B89A02C00FC526566BF">
    <w:name w:val="6597C76967B34B89A02C00FC526566BF"/>
    <w:rsid w:val="00BB5588"/>
  </w:style>
  <w:style w:type="paragraph" w:customStyle="1" w:styleId="FEFC1CD0201D4F2598363E28C830681D">
    <w:name w:val="FEFC1CD0201D4F2598363E28C830681D"/>
    <w:rsid w:val="00BB5588"/>
  </w:style>
  <w:style w:type="paragraph" w:customStyle="1" w:styleId="ECA686C14CAD4EB082EF313C1D064496">
    <w:name w:val="ECA686C14CAD4EB082EF313C1D064496"/>
    <w:rsid w:val="00BB5588"/>
  </w:style>
  <w:style w:type="paragraph" w:customStyle="1" w:styleId="B6C72BC73B594C9ABEC8D4BB1B6090FC">
    <w:name w:val="B6C72BC73B594C9ABEC8D4BB1B6090FC"/>
    <w:rsid w:val="00BB5588"/>
  </w:style>
  <w:style w:type="paragraph" w:customStyle="1" w:styleId="0B27BB4AEAA44D05904A947FB8D1134B">
    <w:name w:val="0B27BB4AEAA44D05904A947FB8D1134B"/>
    <w:rsid w:val="00BB5588"/>
  </w:style>
  <w:style w:type="paragraph" w:customStyle="1" w:styleId="009E27826F1847C0B9D0CA08E0660772">
    <w:name w:val="009E27826F1847C0B9D0CA08E0660772"/>
    <w:rsid w:val="00BB5588"/>
  </w:style>
  <w:style w:type="paragraph" w:customStyle="1" w:styleId="98B0690539D4495FAB46222345B1C909">
    <w:name w:val="98B0690539D4495FAB46222345B1C909"/>
    <w:rsid w:val="00BB5588"/>
  </w:style>
  <w:style w:type="paragraph" w:customStyle="1" w:styleId="C31C13513125430599CB33B3EB3400D3">
    <w:name w:val="C31C13513125430599CB33B3EB3400D3"/>
    <w:rsid w:val="00BB5588"/>
  </w:style>
  <w:style w:type="paragraph" w:customStyle="1" w:styleId="E014597BE15F4F66BE8285E9B776C8E0">
    <w:name w:val="E014597BE15F4F66BE8285E9B776C8E0"/>
    <w:rsid w:val="00BB5588"/>
  </w:style>
  <w:style w:type="paragraph" w:customStyle="1" w:styleId="0E8057D17D4F4348AAA8235DEEB97539">
    <w:name w:val="0E8057D17D4F4348AAA8235DEEB97539"/>
    <w:rsid w:val="00BB5588"/>
  </w:style>
  <w:style w:type="paragraph" w:customStyle="1" w:styleId="F92A0AA3BD0B44EEBD4C77E5860C5876">
    <w:name w:val="F92A0AA3BD0B44EEBD4C77E5860C5876"/>
    <w:rsid w:val="00BB5588"/>
  </w:style>
  <w:style w:type="paragraph" w:customStyle="1" w:styleId="23151B3FFABC4F28A848D13BC47C9A95">
    <w:name w:val="23151B3FFABC4F28A848D13BC47C9A95"/>
    <w:rsid w:val="00BB5588"/>
  </w:style>
  <w:style w:type="paragraph" w:customStyle="1" w:styleId="4B0170F2BC67483596B990C52762D635">
    <w:name w:val="4B0170F2BC67483596B990C52762D635"/>
    <w:rsid w:val="00BB5588"/>
  </w:style>
  <w:style w:type="paragraph" w:customStyle="1" w:styleId="8B1DEB7E53624D74968433CF150E4957">
    <w:name w:val="8B1DEB7E53624D74968433CF150E4957"/>
    <w:rsid w:val="00BB5588"/>
  </w:style>
  <w:style w:type="paragraph" w:customStyle="1" w:styleId="FCA5777035F547D5AB985302CAEFCB57">
    <w:name w:val="FCA5777035F547D5AB985302CAEFCB57"/>
    <w:rsid w:val="00BB5588"/>
  </w:style>
  <w:style w:type="paragraph" w:customStyle="1" w:styleId="EA834D8A3B1F4CC4B3CC667795912A3E">
    <w:name w:val="EA834D8A3B1F4CC4B3CC667795912A3E"/>
    <w:rsid w:val="00BB5588"/>
  </w:style>
  <w:style w:type="paragraph" w:customStyle="1" w:styleId="C5775A693BB9487FBE6AE34CDEC57852">
    <w:name w:val="C5775A693BB9487FBE6AE34CDEC57852"/>
    <w:rsid w:val="00BB5588"/>
  </w:style>
  <w:style w:type="paragraph" w:customStyle="1" w:styleId="C69EBEDC0DAD407C967E0B57CD178748">
    <w:name w:val="C69EBEDC0DAD407C967E0B57CD178748"/>
    <w:rsid w:val="00BB5588"/>
  </w:style>
  <w:style w:type="paragraph" w:customStyle="1" w:styleId="20C918212DAF43AF8222A20E37518EE9">
    <w:name w:val="20C918212DAF43AF8222A20E37518EE9"/>
    <w:rsid w:val="00BB5588"/>
  </w:style>
  <w:style w:type="paragraph" w:customStyle="1" w:styleId="65F4238C5AF64E0493FCF7827C69373D">
    <w:name w:val="65F4238C5AF64E0493FCF7827C69373D"/>
    <w:rsid w:val="00BB5588"/>
  </w:style>
  <w:style w:type="paragraph" w:customStyle="1" w:styleId="EF43B0C547984526AB8322E56EA7D06D">
    <w:name w:val="EF43B0C547984526AB8322E56EA7D06D"/>
    <w:rsid w:val="00BB5588"/>
  </w:style>
  <w:style w:type="paragraph" w:customStyle="1" w:styleId="015D96DD08794FC9A5301AC94B69B2F0">
    <w:name w:val="015D96DD08794FC9A5301AC94B69B2F0"/>
    <w:rsid w:val="00BB5588"/>
  </w:style>
  <w:style w:type="paragraph" w:customStyle="1" w:styleId="E59A71391F9446F48B8E50DD7AF808BC">
    <w:name w:val="E59A71391F9446F48B8E50DD7AF808BC"/>
    <w:rsid w:val="00BB5588"/>
  </w:style>
  <w:style w:type="paragraph" w:customStyle="1" w:styleId="BF72998A32184EF692B075D4D5BA0AF5">
    <w:name w:val="BF72998A32184EF692B075D4D5BA0AF5"/>
    <w:rsid w:val="00BB5588"/>
  </w:style>
  <w:style w:type="paragraph" w:customStyle="1" w:styleId="931935ED67EC4BCB8C4B7E653122E747">
    <w:name w:val="931935ED67EC4BCB8C4B7E653122E747"/>
    <w:rsid w:val="00BB5588"/>
  </w:style>
  <w:style w:type="paragraph" w:customStyle="1" w:styleId="EEA1B6304565429A9BC0F844AA59DABA">
    <w:name w:val="EEA1B6304565429A9BC0F844AA59DABA"/>
    <w:rsid w:val="00BB5588"/>
  </w:style>
  <w:style w:type="paragraph" w:customStyle="1" w:styleId="B5CFBB3E11CD47BA8EE8C71624D60EAE">
    <w:name w:val="B5CFBB3E11CD47BA8EE8C71624D60EAE"/>
    <w:rsid w:val="00BB5588"/>
  </w:style>
  <w:style w:type="paragraph" w:customStyle="1" w:styleId="A76D3B317DC14C99B153236D81743154">
    <w:name w:val="A76D3B317DC14C99B153236D81743154"/>
    <w:rsid w:val="00BB5588"/>
  </w:style>
  <w:style w:type="paragraph" w:customStyle="1" w:styleId="07944785BB854C8AB705378CA7822525">
    <w:name w:val="07944785BB854C8AB705378CA7822525"/>
    <w:rsid w:val="00BB5588"/>
  </w:style>
  <w:style w:type="paragraph" w:customStyle="1" w:styleId="E14121F23F194A2F81A048D1B9D837C12">
    <w:name w:val="E14121F23F194A2F81A048D1B9D837C12"/>
    <w:rsid w:val="00BB5588"/>
    <w:rPr>
      <w:rFonts w:ascii="Calibri" w:eastAsia="Calibri" w:hAnsi="Calibri" w:cs="Times New Roman"/>
      <w:lang w:eastAsia="en-US"/>
    </w:rPr>
  </w:style>
  <w:style w:type="paragraph" w:customStyle="1" w:styleId="8A35671B514F4AB99EE7532BDC2BAD612">
    <w:name w:val="8A35671B514F4AB99EE7532BDC2BAD612"/>
    <w:rsid w:val="00BB5588"/>
    <w:rPr>
      <w:rFonts w:ascii="Calibri" w:eastAsia="Calibri" w:hAnsi="Calibri" w:cs="Times New Roman"/>
      <w:lang w:eastAsia="en-US"/>
    </w:rPr>
  </w:style>
  <w:style w:type="paragraph" w:customStyle="1" w:styleId="455DA9524ADE4013B4EDB328FE301E202">
    <w:name w:val="455DA9524ADE4013B4EDB328FE301E202"/>
    <w:rsid w:val="00BB5588"/>
    <w:rPr>
      <w:rFonts w:ascii="Calibri" w:eastAsia="Calibri" w:hAnsi="Calibri" w:cs="Times New Roman"/>
      <w:lang w:eastAsia="en-US"/>
    </w:rPr>
  </w:style>
  <w:style w:type="paragraph" w:customStyle="1" w:styleId="F05F1146DC2E4A25BC21EA70D45D18D42">
    <w:name w:val="F05F1146DC2E4A25BC21EA70D45D18D42"/>
    <w:rsid w:val="00BB5588"/>
    <w:rPr>
      <w:rFonts w:ascii="Calibri" w:eastAsia="Calibri" w:hAnsi="Calibri" w:cs="Times New Roman"/>
      <w:lang w:eastAsia="en-US"/>
    </w:rPr>
  </w:style>
  <w:style w:type="paragraph" w:customStyle="1" w:styleId="E76B276DDF38401FB9509B9D624D00DE2">
    <w:name w:val="E76B276DDF38401FB9509B9D624D00DE2"/>
    <w:rsid w:val="00BB5588"/>
    <w:rPr>
      <w:rFonts w:ascii="Calibri" w:eastAsia="Calibri" w:hAnsi="Calibri" w:cs="Times New Roman"/>
      <w:lang w:eastAsia="en-US"/>
    </w:rPr>
  </w:style>
  <w:style w:type="paragraph" w:customStyle="1" w:styleId="EC22FB9E9E904D7D8EA26A0B8CEAE2951">
    <w:name w:val="EC22FB9E9E904D7D8EA26A0B8CEAE2951"/>
    <w:rsid w:val="00BB5588"/>
    <w:rPr>
      <w:rFonts w:ascii="Calibri" w:eastAsia="Calibri" w:hAnsi="Calibri" w:cs="Times New Roman"/>
      <w:lang w:eastAsia="en-US"/>
    </w:rPr>
  </w:style>
  <w:style w:type="paragraph" w:customStyle="1" w:styleId="BE7B76BC75354A178C6ABD8A25AAD50E2">
    <w:name w:val="BE7B76BC75354A178C6ABD8A25AAD50E2"/>
    <w:rsid w:val="00BB5588"/>
    <w:rPr>
      <w:rFonts w:ascii="Calibri" w:eastAsia="Calibri" w:hAnsi="Calibri" w:cs="Times New Roman"/>
      <w:lang w:eastAsia="en-US"/>
    </w:rPr>
  </w:style>
  <w:style w:type="paragraph" w:customStyle="1" w:styleId="7CF67AAB0EA34B6EB77DC24AEB9C6CCC1">
    <w:name w:val="7CF67AAB0EA34B6EB77DC24AEB9C6CCC1"/>
    <w:rsid w:val="00BB5588"/>
    <w:rPr>
      <w:rFonts w:ascii="Calibri" w:eastAsia="Calibri" w:hAnsi="Calibri" w:cs="Times New Roman"/>
      <w:lang w:eastAsia="en-US"/>
    </w:rPr>
  </w:style>
  <w:style w:type="paragraph" w:customStyle="1" w:styleId="3A02CF829172484196BE3ABB9B6881362">
    <w:name w:val="3A02CF829172484196BE3ABB9B6881362"/>
    <w:rsid w:val="00BB5588"/>
    <w:rPr>
      <w:rFonts w:ascii="Calibri" w:eastAsia="Calibri" w:hAnsi="Calibri" w:cs="Times New Roman"/>
      <w:lang w:eastAsia="en-US"/>
    </w:rPr>
  </w:style>
  <w:style w:type="paragraph" w:customStyle="1" w:styleId="00FCCD3B79634C15B6EE0A1508E3C9C21">
    <w:name w:val="00FCCD3B79634C15B6EE0A1508E3C9C21"/>
    <w:rsid w:val="00BB5588"/>
    <w:rPr>
      <w:rFonts w:ascii="Calibri" w:eastAsia="Calibri" w:hAnsi="Calibri" w:cs="Times New Roman"/>
      <w:lang w:eastAsia="en-US"/>
    </w:rPr>
  </w:style>
  <w:style w:type="paragraph" w:customStyle="1" w:styleId="A79F0D2B627540DABDD738CEB4AA5FEB1">
    <w:name w:val="A79F0D2B627540DABDD738CEB4AA5FEB1"/>
    <w:rsid w:val="00BB5588"/>
    <w:rPr>
      <w:rFonts w:ascii="Calibri" w:eastAsia="Calibri" w:hAnsi="Calibri" w:cs="Times New Roman"/>
      <w:lang w:eastAsia="en-US"/>
    </w:rPr>
  </w:style>
  <w:style w:type="paragraph" w:customStyle="1" w:styleId="B36D1B1A2A8E43C5A4CF7352FFA8B4521">
    <w:name w:val="B36D1B1A2A8E43C5A4CF7352FFA8B4521"/>
    <w:rsid w:val="00BB5588"/>
    <w:rPr>
      <w:rFonts w:ascii="Calibri" w:eastAsia="Calibri" w:hAnsi="Calibri" w:cs="Times New Roman"/>
      <w:lang w:eastAsia="en-US"/>
    </w:rPr>
  </w:style>
  <w:style w:type="paragraph" w:customStyle="1" w:styleId="E66AC517920848CBB2A24E3F59C777731">
    <w:name w:val="E66AC517920848CBB2A24E3F59C777731"/>
    <w:rsid w:val="00BB5588"/>
    <w:rPr>
      <w:rFonts w:ascii="Calibri" w:eastAsia="Calibri" w:hAnsi="Calibri" w:cs="Times New Roman"/>
      <w:lang w:eastAsia="en-US"/>
    </w:rPr>
  </w:style>
  <w:style w:type="paragraph" w:customStyle="1" w:styleId="99EA77C538204BA3987A94C519BADF501">
    <w:name w:val="99EA77C538204BA3987A94C519BADF501"/>
    <w:rsid w:val="00BB5588"/>
    <w:rPr>
      <w:rFonts w:ascii="Calibri" w:eastAsia="Calibri" w:hAnsi="Calibri" w:cs="Times New Roman"/>
      <w:lang w:eastAsia="en-US"/>
    </w:rPr>
  </w:style>
  <w:style w:type="paragraph" w:customStyle="1" w:styleId="C9AEE8C17EDD43B2884A3B9E0BBA99F11">
    <w:name w:val="C9AEE8C17EDD43B2884A3B9E0BBA99F11"/>
    <w:rsid w:val="00BB5588"/>
    <w:rPr>
      <w:rFonts w:ascii="Calibri" w:eastAsia="Calibri" w:hAnsi="Calibri" w:cs="Times New Roman"/>
      <w:lang w:eastAsia="en-US"/>
    </w:rPr>
  </w:style>
  <w:style w:type="paragraph" w:customStyle="1" w:styleId="CD6D1D00D7F947FDAC03B55E0C0EE05B1">
    <w:name w:val="CD6D1D00D7F947FDAC03B55E0C0EE05B1"/>
    <w:rsid w:val="00BB5588"/>
    <w:rPr>
      <w:rFonts w:ascii="Calibri" w:eastAsia="Calibri" w:hAnsi="Calibri" w:cs="Times New Roman"/>
      <w:lang w:eastAsia="en-US"/>
    </w:rPr>
  </w:style>
  <w:style w:type="paragraph" w:customStyle="1" w:styleId="D69B737E5A384969BFC4811224D959DF1">
    <w:name w:val="D69B737E5A384969BFC4811224D959DF1"/>
    <w:rsid w:val="00BB5588"/>
    <w:rPr>
      <w:rFonts w:ascii="Calibri" w:eastAsia="Calibri" w:hAnsi="Calibri" w:cs="Times New Roman"/>
      <w:lang w:eastAsia="en-US"/>
    </w:rPr>
  </w:style>
  <w:style w:type="paragraph" w:customStyle="1" w:styleId="642EF0C908494D398993695AE05620CF1">
    <w:name w:val="642EF0C908494D398993695AE05620CF1"/>
    <w:rsid w:val="00BB5588"/>
    <w:rPr>
      <w:rFonts w:ascii="Calibri" w:eastAsia="Calibri" w:hAnsi="Calibri" w:cs="Times New Roman"/>
      <w:lang w:eastAsia="en-US"/>
    </w:rPr>
  </w:style>
  <w:style w:type="paragraph" w:customStyle="1" w:styleId="58141D3FF09C495D83774FE44C4FF11E1">
    <w:name w:val="58141D3FF09C495D83774FE44C4FF11E1"/>
    <w:rsid w:val="00BB5588"/>
    <w:rPr>
      <w:rFonts w:ascii="Calibri" w:eastAsia="Calibri" w:hAnsi="Calibri" w:cs="Times New Roman"/>
      <w:lang w:eastAsia="en-US"/>
    </w:rPr>
  </w:style>
  <w:style w:type="paragraph" w:customStyle="1" w:styleId="43FFF47897A34F318E0F15E34DF0D63F1">
    <w:name w:val="43FFF47897A34F318E0F15E34DF0D63F1"/>
    <w:rsid w:val="00BB5588"/>
    <w:rPr>
      <w:rFonts w:ascii="Calibri" w:eastAsia="Calibri" w:hAnsi="Calibri" w:cs="Times New Roman"/>
      <w:lang w:eastAsia="en-US"/>
    </w:rPr>
  </w:style>
  <w:style w:type="paragraph" w:customStyle="1" w:styleId="E019F16E91A84347961EE2490CD2A5E51">
    <w:name w:val="E019F16E91A84347961EE2490CD2A5E51"/>
    <w:rsid w:val="00BB5588"/>
    <w:rPr>
      <w:rFonts w:ascii="Calibri" w:eastAsia="Calibri" w:hAnsi="Calibri" w:cs="Times New Roman"/>
      <w:lang w:eastAsia="en-US"/>
    </w:rPr>
  </w:style>
  <w:style w:type="paragraph" w:customStyle="1" w:styleId="E23F0CC07515438F927F1894758FAAC81">
    <w:name w:val="E23F0CC07515438F927F1894758FAAC81"/>
    <w:rsid w:val="00BB5588"/>
    <w:rPr>
      <w:rFonts w:ascii="Calibri" w:eastAsia="Calibri" w:hAnsi="Calibri" w:cs="Times New Roman"/>
      <w:lang w:eastAsia="en-US"/>
    </w:rPr>
  </w:style>
  <w:style w:type="paragraph" w:customStyle="1" w:styleId="9CE5D35A6B4146E290FAF1F88BFF59AE1">
    <w:name w:val="9CE5D35A6B4146E290FAF1F88BFF59AE1"/>
    <w:rsid w:val="00BB5588"/>
    <w:rPr>
      <w:rFonts w:ascii="Calibri" w:eastAsia="Calibri" w:hAnsi="Calibri" w:cs="Times New Roman"/>
      <w:lang w:eastAsia="en-US"/>
    </w:rPr>
  </w:style>
  <w:style w:type="paragraph" w:customStyle="1" w:styleId="885E2587F2814E5AA67CE662DBCF1790">
    <w:name w:val="885E2587F2814E5AA67CE662DBCF1790"/>
    <w:rsid w:val="00BB5588"/>
    <w:rPr>
      <w:rFonts w:ascii="Calibri" w:eastAsia="Calibri" w:hAnsi="Calibri" w:cs="Times New Roman"/>
      <w:lang w:eastAsia="en-US"/>
    </w:rPr>
  </w:style>
  <w:style w:type="paragraph" w:customStyle="1" w:styleId="68F0B0B1FA8A4A0FABFFCF5ED175EF591">
    <w:name w:val="68F0B0B1FA8A4A0FABFFCF5ED175EF591"/>
    <w:rsid w:val="00BB5588"/>
    <w:rPr>
      <w:rFonts w:ascii="Calibri" w:eastAsia="Calibri" w:hAnsi="Calibri" w:cs="Times New Roman"/>
      <w:lang w:eastAsia="en-US"/>
    </w:rPr>
  </w:style>
  <w:style w:type="paragraph" w:customStyle="1" w:styleId="71E14D93F12940C1A538ED58D7EBDE9B1">
    <w:name w:val="71E14D93F12940C1A538ED58D7EBDE9B1"/>
    <w:rsid w:val="00BB5588"/>
    <w:rPr>
      <w:rFonts w:ascii="Calibri" w:eastAsia="Calibri" w:hAnsi="Calibri" w:cs="Times New Roman"/>
      <w:lang w:eastAsia="en-US"/>
    </w:rPr>
  </w:style>
  <w:style w:type="paragraph" w:customStyle="1" w:styleId="772C2E836A884E00B3F8CD428951D5D6">
    <w:name w:val="772C2E836A884E00B3F8CD428951D5D6"/>
    <w:rsid w:val="00BB5588"/>
    <w:rPr>
      <w:rFonts w:ascii="Calibri" w:eastAsia="Calibri" w:hAnsi="Calibri" w:cs="Times New Roman"/>
      <w:lang w:eastAsia="en-US"/>
    </w:rPr>
  </w:style>
  <w:style w:type="paragraph" w:customStyle="1" w:styleId="ECA686C14CAD4EB082EF313C1D0644961">
    <w:name w:val="ECA686C14CAD4EB082EF313C1D0644961"/>
    <w:rsid w:val="00BB5588"/>
    <w:rPr>
      <w:rFonts w:ascii="Calibri" w:eastAsia="Calibri" w:hAnsi="Calibri" w:cs="Times New Roman"/>
      <w:lang w:eastAsia="en-US"/>
    </w:rPr>
  </w:style>
  <w:style w:type="paragraph" w:customStyle="1" w:styleId="3003FE22E5264CCE90C61F56D337DFDC">
    <w:name w:val="3003FE22E5264CCE90C61F56D337DFDC"/>
    <w:rsid w:val="00BB5588"/>
    <w:rPr>
      <w:rFonts w:ascii="Calibri" w:eastAsia="Calibri" w:hAnsi="Calibri" w:cs="Times New Roman"/>
      <w:lang w:eastAsia="en-US"/>
    </w:rPr>
  </w:style>
  <w:style w:type="paragraph" w:customStyle="1" w:styleId="009E27826F1847C0B9D0CA08E06607721">
    <w:name w:val="009E27826F1847C0B9D0CA08E06607721"/>
    <w:rsid w:val="00BB5588"/>
    <w:rPr>
      <w:rFonts w:ascii="Calibri" w:eastAsia="Calibri" w:hAnsi="Calibri" w:cs="Times New Roman"/>
      <w:lang w:eastAsia="en-US"/>
    </w:rPr>
  </w:style>
  <w:style w:type="paragraph" w:customStyle="1" w:styleId="E014597BE15F4F66BE8285E9B776C8E01">
    <w:name w:val="E014597BE15F4F66BE8285E9B776C8E01"/>
    <w:rsid w:val="00BB5588"/>
    <w:rPr>
      <w:rFonts w:ascii="Calibri" w:eastAsia="Calibri" w:hAnsi="Calibri" w:cs="Times New Roman"/>
      <w:lang w:eastAsia="en-US"/>
    </w:rPr>
  </w:style>
  <w:style w:type="paragraph" w:customStyle="1" w:styleId="8B1DEB7E53624D74968433CF150E49571">
    <w:name w:val="8B1DEB7E53624D74968433CF150E49571"/>
    <w:rsid w:val="00BB5588"/>
    <w:rPr>
      <w:rFonts w:ascii="Calibri" w:eastAsia="Calibri" w:hAnsi="Calibri" w:cs="Times New Roman"/>
      <w:lang w:eastAsia="en-US"/>
    </w:rPr>
  </w:style>
  <w:style w:type="paragraph" w:customStyle="1" w:styleId="C5775A693BB9487FBE6AE34CDEC578521">
    <w:name w:val="C5775A693BB9487FBE6AE34CDEC578521"/>
    <w:rsid w:val="00BB5588"/>
    <w:rPr>
      <w:rFonts w:ascii="Calibri" w:eastAsia="Calibri" w:hAnsi="Calibri" w:cs="Times New Roman"/>
      <w:lang w:eastAsia="en-US"/>
    </w:rPr>
  </w:style>
  <w:style w:type="paragraph" w:customStyle="1" w:styleId="DD01A66D9F7542BF9FE6CFADB8438817">
    <w:name w:val="DD01A66D9F7542BF9FE6CFADB8438817"/>
    <w:rsid w:val="00BB5588"/>
    <w:rPr>
      <w:rFonts w:ascii="Calibri" w:eastAsia="Calibri" w:hAnsi="Calibri" w:cs="Times New Roman"/>
      <w:lang w:eastAsia="en-US"/>
    </w:rPr>
  </w:style>
  <w:style w:type="paragraph" w:customStyle="1" w:styleId="547BF5CBDFF54D49AC1F4E57136053E7">
    <w:name w:val="547BF5CBDFF54D49AC1F4E57136053E7"/>
    <w:rsid w:val="00BB5588"/>
    <w:rPr>
      <w:rFonts w:ascii="Calibri" w:eastAsia="Calibri" w:hAnsi="Calibri" w:cs="Times New Roman"/>
      <w:lang w:eastAsia="en-US"/>
    </w:rPr>
  </w:style>
  <w:style w:type="paragraph" w:customStyle="1" w:styleId="E14121F23F194A2F81A048D1B9D837C13">
    <w:name w:val="E14121F23F194A2F81A048D1B9D837C13"/>
    <w:rsid w:val="00BB5588"/>
    <w:rPr>
      <w:rFonts w:ascii="Calibri" w:eastAsia="Calibri" w:hAnsi="Calibri" w:cs="Times New Roman"/>
      <w:lang w:eastAsia="en-US"/>
    </w:rPr>
  </w:style>
  <w:style w:type="paragraph" w:customStyle="1" w:styleId="8A35671B514F4AB99EE7532BDC2BAD613">
    <w:name w:val="8A35671B514F4AB99EE7532BDC2BAD613"/>
    <w:rsid w:val="00BB5588"/>
    <w:rPr>
      <w:rFonts w:ascii="Calibri" w:eastAsia="Calibri" w:hAnsi="Calibri" w:cs="Times New Roman"/>
      <w:lang w:eastAsia="en-US"/>
    </w:rPr>
  </w:style>
  <w:style w:type="paragraph" w:customStyle="1" w:styleId="455DA9524ADE4013B4EDB328FE301E203">
    <w:name w:val="455DA9524ADE4013B4EDB328FE301E203"/>
    <w:rsid w:val="00BB5588"/>
    <w:rPr>
      <w:rFonts w:ascii="Calibri" w:eastAsia="Calibri" w:hAnsi="Calibri" w:cs="Times New Roman"/>
      <w:lang w:eastAsia="en-US"/>
    </w:rPr>
  </w:style>
  <w:style w:type="paragraph" w:customStyle="1" w:styleId="F05F1146DC2E4A25BC21EA70D45D18D43">
    <w:name w:val="F05F1146DC2E4A25BC21EA70D45D18D43"/>
    <w:rsid w:val="00BB5588"/>
    <w:rPr>
      <w:rFonts w:ascii="Calibri" w:eastAsia="Calibri" w:hAnsi="Calibri" w:cs="Times New Roman"/>
      <w:lang w:eastAsia="en-US"/>
    </w:rPr>
  </w:style>
  <w:style w:type="paragraph" w:customStyle="1" w:styleId="E76B276DDF38401FB9509B9D624D00DE3">
    <w:name w:val="E76B276DDF38401FB9509B9D624D00DE3"/>
    <w:rsid w:val="00BB5588"/>
    <w:rPr>
      <w:rFonts w:ascii="Calibri" w:eastAsia="Calibri" w:hAnsi="Calibri" w:cs="Times New Roman"/>
      <w:lang w:eastAsia="en-US"/>
    </w:rPr>
  </w:style>
  <w:style w:type="paragraph" w:customStyle="1" w:styleId="EC22FB9E9E904D7D8EA26A0B8CEAE2952">
    <w:name w:val="EC22FB9E9E904D7D8EA26A0B8CEAE2952"/>
    <w:rsid w:val="00BB5588"/>
    <w:rPr>
      <w:rFonts w:ascii="Calibri" w:eastAsia="Calibri" w:hAnsi="Calibri" w:cs="Times New Roman"/>
      <w:lang w:eastAsia="en-US"/>
    </w:rPr>
  </w:style>
  <w:style w:type="paragraph" w:customStyle="1" w:styleId="BE7B76BC75354A178C6ABD8A25AAD50E3">
    <w:name w:val="BE7B76BC75354A178C6ABD8A25AAD50E3"/>
    <w:rsid w:val="00BB5588"/>
    <w:rPr>
      <w:rFonts w:ascii="Calibri" w:eastAsia="Calibri" w:hAnsi="Calibri" w:cs="Times New Roman"/>
      <w:lang w:eastAsia="en-US"/>
    </w:rPr>
  </w:style>
  <w:style w:type="paragraph" w:customStyle="1" w:styleId="7CF67AAB0EA34B6EB77DC24AEB9C6CCC2">
    <w:name w:val="7CF67AAB0EA34B6EB77DC24AEB9C6CCC2"/>
    <w:rsid w:val="00BB5588"/>
    <w:rPr>
      <w:rFonts w:ascii="Calibri" w:eastAsia="Calibri" w:hAnsi="Calibri" w:cs="Times New Roman"/>
      <w:lang w:eastAsia="en-US"/>
    </w:rPr>
  </w:style>
  <w:style w:type="paragraph" w:customStyle="1" w:styleId="3A02CF829172484196BE3ABB9B6881363">
    <w:name w:val="3A02CF829172484196BE3ABB9B6881363"/>
    <w:rsid w:val="00BB5588"/>
    <w:rPr>
      <w:rFonts w:ascii="Calibri" w:eastAsia="Calibri" w:hAnsi="Calibri" w:cs="Times New Roman"/>
      <w:lang w:eastAsia="en-US"/>
    </w:rPr>
  </w:style>
  <w:style w:type="paragraph" w:customStyle="1" w:styleId="00FCCD3B79634C15B6EE0A1508E3C9C22">
    <w:name w:val="00FCCD3B79634C15B6EE0A1508E3C9C22"/>
    <w:rsid w:val="00BB5588"/>
    <w:rPr>
      <w:rFonts w:ascii="Calibri" w:eastAsia="Calibri" w:hAnsi="Calibri" w:cs="Times New Roman"/>
      <w:lang w:eastAsia="en-US"/>
    </w:rPr>
  </w:style>
  <w:style w:type="paragraph" w:customStyle="1" w:styleId="A79F0D2B627540DABDD738CEB4AA5FEB2">
    <w:name w:val="A79F0D2B627540DABDD738CEB4AA5FEB2"/>
    <w:rsid w:val="00BB5588"/>
    <w:rPr>
      <w:rFonts w:ascii="Calibri" w:eastAsia="Calibri" w:hAnsi="Calibri" w:cs="Times New Roman"/>
      <w:lang w:eastAsia="en-US"/>
    </w:rPr>
  </w:style>
  <w:style w:type="paragraph" w:customStyle="1" w:styleId="B36D1B1A2A8E43C5A4CF7352FFA8B4522">
    <w:name w:val="B36D1B1A2A8E43C5A4CF7352FFA8B4522"/>
    <w:rsid w:val="00BB5588"/>
    <w:rPr>
      <w:rFonts w:ascii="Calibri" w:eastAsia="Calibri" w:hAnsi="Calibri" w:cs="Times New Roman"/>
      <w:lang w:eastAsia="en-US"/>
    </w:rPr>
  </w:style>
  <w:style w:type="paragraph" w:customStyle="1" w:styleId="E66AC517920848CBB2A24E3F59C777732">
    <w:name w:val="E66AC517920848CBB2A24E3F59C777732"/>
    <w:rsid w:val="00BB5588"/>
    <w:rPr>
      <w:rFonts w:ascii="Calibri" w:eastAsia="Calibri" w:hAnsi="Calibri" w:cs="Times New Roman"/>
      <w:lang w:eastAsia="en-US"/>
    </w:rPr>
  </w:style>
  <w:style w:type="paragraph" w:customStyle="1" w:styleId="99EA77C538204BA3987A94C519BADF502">
    <w:name w:val="99EA77C538204BA3987A94C519BADF502"/>
    <w:rsid w:val="00BB5588"/>
    <w:rPr>
      <w:rFonts w:ascii="Calibri" w:eastAsia="Calibri" w:hAnsi="Calibri" w:cs="Times New Roman"/>
      <w:lang w:eastAsia="en-US"/>
    </w:rPr>
  </w:style>
  <w:style w:type="paragraph" w:customStyle="1" w:styleId="C9AEE8C17EDD43B2884A3B9E0BBA99F12">
    <w:name w:val="C9AEE8C17EDD43B2884A3B9E0BBA99F12"/>
    <w:rsid w:val="00BB5588"/>
    <w:rPr>
      <w:rFonts w:ascii="Calibri" w:eastAsia="Calibri" w:hAnsi="Calibri" w:cs="Times New Roman"/>
      <w:lang w:eastAsia="en-US"/>
    </w:rPr>
  </w:style>
  <w:style w:type="paragraph" w:customStyle="1" w:styleId="CD6D1D00D7F947FDAC03B55E0C0EE05B2">
    <w:name w:val="CD6D1D00D7F947FDAC03B55E0C0EE05B2"/>
    <w:rsid w:val="00BB5588"/>
    <w:rPr>
      <w:rFonts w:ascii="Calibri" w:eastAsia="Calibri" w:hAnsi="Calibri" w:cs="Times New Roman"/>
      <w:lang w:eastAsia="en-US"/>
    </w:rPr>
  </w:style>
  <w:style w:type="paragraph" w:customStyle="1" w:styleId="D69B737E5A384969BFC4811224D959DF2">
    <w:name w:val="D69B737E5A384969BFC4811224D959DF2"/>
    <w:rsid w:val="00BB5588"/>
    <w:rPr>
      <w:rFonts w:ascii="Calibri" w:eastAsia="Calibri" w:hAnsi="Calibri" w:cs="Times New Roman"/>
      <w:lang w:eastAsia="en-US"/>
    </w:rPr>
  </w:style>
  <w:style w:type="paragraph" w:customStyle="1" w:styleId="642EF0C908494D398993695AE05620CF2">
    <w:name w:val="642EF0C908494D398993695AE05620CF2"/>
    <w:rsid w:val="00BB5588"/>
    <w:rPr>
      <w:rFonts w:ascii="Calibri" w:eastAsia="Calibri" w:hAnsi="Calibri" w:cs="Times New Roman"/>
      <w:lang w:eastAsia="en-US"/>
    </w:rPr>
  </w:style>
  <w:style w:type="paragraph" w:customStyle="1" w:styleId="58141D3FF09C495D83774FE44C4FF11E2">
    <w:name w:val="58141D3FF09C495D83774FE44C4FF11E2"/>
    <w:rsid w:val="00BB5588"/>
    <w:rPr>
      <w:rFonts w:ascii="Calibri" w:eastAsia="Calibri" w:hAnsi="Calibri" w:cs="Times New Roman"/>
      <w:lang w:eastAsia="en-US"/>
    </w:rPr>
  </w:style>
  <w:style w:type="paragraph" w:customStyle="1" w:styleId="43FFF47897A34F318E0F15E34DF0D63F2">
    <w:name w:val="43FFF47897A34F318E0F15E34DF0D63F2"/>
    <w:rsid w:val="00BB5588"/>
    <w:rPr>
      <w:rFonts w:ascii="Calibri" w:eastAsia="Calibri" w:hAnsi="Calibri" w:cs="Times New Roman"/>
      <w:lang w:eastAsia="en-US"/>
    </w:rPr>
  </w:style>
  <w:style w:type="paragraph" w:customStyle="1" w:styleId="E019F16E91A84347961EE2490CD2A5E52">
    <w:name w:val="E019F16E91A84347961EE2490CD2A5E52"/>
    <w:rsid w:val="00BB5588"/>
    <w:rPr>
      <w:rFonts w:ascii="Calibri" w:eastAsia="Calibri" w:hAnsi="Calibri" w:cs="Times New Roman"/>
      <w:lang w:eastAsia="en-US"/>
    </w:rPr>
  </w:style>
  <w:style w:type="paragraph" w:customStyle="1" w:styleId="E23F0CC07515438F927F1894758FAAC82">
    <w:name w:val="E23F0CC07515438F927F1894758FAAC82"/>
    <w:rsid w:val="00BB5588"/>
    <w:rPr>
      <w:rFonts w:ascii="Calibri" w:eastAsia="Calibri" w:hAnsi="Calibri" w:cs="Times New Roman"/>
      <w:lang w:eastAsia="en-US"/>
    </w:rPr>
  </w:style>
  <w:style w:type="paragraph" w:customStyle="1" w:styleId="9CE5D35A6B4146E290FAF1F88BFF59AE2">
    <w:name w:val="9CE5D35A6B4146E290FAF1F88BFF59AE2"/>
    <w:rsid w:val="00BB5588"/>
    <w:rPr>
      <w:rFonts w:ascii="Calibri" w:eastAsia="Calibri" w:hAnsi="Calibri" w:cs="Times New Roman"/>
      <w:lang w:eastAsia="en-US"/>
    </w:rPr>
  </w:style>
  <w:style w:type="paragraph" w:customStyle="1" w:styleId="885E2587F2814E5AA67CE662DBCF17901">
    <w:name w:val="885E2587F2814E5AA67CE662DBCF17901"/>
    <w:rsid w:val="00BB5588"/>
    <w:rPr>
      <w:rFonts w:ascii="Calibri" w:eastAsia="Calibri" w:hAnsi="Calibri" w:cs="Times New Roman"/>
      <w:lang w:eastAsia="en-US"/>
    </w:rPr>
  </w:style>
  <w:style w:type="paragraph" w:customStyle="1" w:styleId="68F0B0B1FA8A4A0FABFFCF5ED175EF592">
    <w:name w:val="68F0B0B1FA8A4A0FABFFCF5ED175EF592"/>
    <w:rsid w:val="00BB5588"/>
    <w:rPr>
      <w:rFonts w:ascii="Calibri" w:eastAsia="Calibri" w:hAnsi="Calibri" w:cs="Times New Roman"/>
      <w:lang w:eastAsia="en-US"/>
    </w:rPr>
  </w:style>
  <w:style w:type="paragraph" w:customStyle="1" w:styleId="71E14D93F12940C1A538ED58D7EBDE9B2">
    <w:name w:val="71E14D93F12940C1A538ED58D7EBDE9B2"/>
    <w:rsid w:val="00BB5588"/>
    <w:rPr>
      <w:rFonts w:ascii="Calibri" w:eastAsia="Calibri" w:hAnsi="Calibri" w:cs="Times New Roman"/>
      <w:lang w:eastAsia="en-US"/>
    </w:rPr>
  </w:style>
  <w:style w:type="paragraph" w:customStyle="1" w:styleId="772C2E836A884E00B3F8CD428951D5D61">
    <w:name w:val="772C2E836A884E00B3F8CD428951D5D61"/>
    <w:rsid w:val="00BB5588"/>
    <w:rPr>
      <w:rFonts w:ascii="Calibri" w:eastAsia="Calibri" w:hAnsi="Calibri" w:cs="Times New Roman"/>
      <w:lang w:eastAsia="en-US"/>
    </w:rPr>
  </w:style>
  <w:style w:type="paragraph" w:customStyle="1" w:styleId="ECA686C14CAD4EB082EF313C1D0644962">
    <w:name w:val="ECA686C14CAD4EB082EF313C1D0644962"/>
    <w:rsid w:val="00BB5588"/>
    <w:rPr>
      <w:rFonts w:ascii="Calibri" w:eastAsia="Calibri" w:hAnsi="Calibri" w:cs="Times New Roman"/>
      <w:lang w:eastAsia="en-US"/>
    </w:rPr>
  </w:style>
  <w:style w:type="paragraph" w:customStyle="1" w:styleId="3003FE22E5264CCE90C61F56D337DFDC1">
    <w:name w:val="3003FE22E5264CCE90C61F56D337DFDC1"/>
    <w:rsid w:val="00BB5588"/>
    <w:rPr>
      <w:rFonts w:ascii="Calibri" w:eastAsia="Calibri" w:hAnsi="Calibri" w:cs="Times New Roman"/>
      <w:lang w:eastAsia="en-US"/>
    </w:rPr>
  </w:style>
  <w:style w:type="paragraph" w:customStyle="1" w:styleId="009E27826F1847C0B9D0CA08E06607722">
    <w:name w:val="009E27826F1847C0B9D0CA08E06607722"/>
    <w:rsid w:val="00BB5588"/>
    <w:rPr>
      <w:rFonts w:ascii="Calibri" w:eastAsia="Calibri" w:hAnsi="Calibri" w:cs="Times New Roman"/>
      <w:lang w:eastAsia="en-US"/>
    </w:rPr>
  </w:style>
  <w:style w:type="paragraph" w:customStyle="1" w:styleId="E014597BE15F4F66BE8285E9B776C8E02">
    <w:name w:val="E014597BE15F4F66BE8285E9B776C8E02"/>
    <w:rsid w:val="00BB5588"/>
    <w:rPr>
      <w:rFonts w:ascii="Calibri" w:eastAsia="Calibri" w:hAnsi="Calibri" w:cs="Times New Roman"/>
      <w:lang w:eastAsia="en-US"/>
    </w:rPr>
  </w:style>
  <w:style w:type="paragraph" w:customStyle="1" w:styleId="8B1DEB7E53624D74968433CF150E49572">
    <w:name w:val="8B1DEB7E53624D74968433CF150E49572"/>
    <w:rsid w:val="00BB5588"/>
    <w:rPr>
      <w:rFonts w:ascii="Calibri" w:eastAsia="Calibri" w:hAnsi="Calibri" w:cs="Times New Roman"/>
      <w:lang w:eastAsia="en-US"/>
    </w:rPr>
  </w:style>
  <w:style w:type="paragraph" w:customStyle="1" w:styleId="C5775A693BB9487FBE6AE34CDEC578522">
    <w:name w:val="C5775A693BB9487FBE6AE34CDEC578522"/>
    <w:rsid w:val="00BB5588"/>
    <w:rPr>
      <w:rFonts w:ascii="Calibri" w:eastAsia="Calibri" w:hAnsi="Calibri" w:cs="Times New Roman"/>
      <w:lang w:eastAsia="en-US"/>
    </w:rPr>
  </w:style>
  <w:style w:type="paragraph" w:customStyle="1" w:styleId="DD01A66D9F7542BF9FE6CFADB84388171">
    <w:name w:val="DD01A66D9F7542BF9FE6CFADB84388171"/>
    <w:rsid w:val="00BB5588"/>
    <w:rPr>
      <w:rFonts w:ascii="Calibri" w:eastAsia="Calibri" w:hAnsi="Calibri" w:cs="Times New Roman"/>
      <w:lang w:eastAsia="en-US"/>
    </w:rPr>
  </w:style>
  <w:style w:type="paragraph" w:customStyle="1" w:styleId="547BF5CBDFF54D49AC1F4E57136053E71">
    <w:name w:val="547BF5CBDFF54D49AC1F4E57136053E71"/>
    <w:rsid w:val="00BB5588"/>
    <w:rPr>
      <w:rFonts w:ascii="Calibri" w:eastAsia="Calibri" w:hAnsi="Calibri" w:cs="Times New Roman"/>
      <w:lang w:eastAsia="en-US"/>
    </w:rPr>
  </w:style>
  <w:style w:type="paragraph" w:customStyle="1" w:styleId="50755DBAB29346D1B6324E98DC00B3DD">
    <w:name w:val="50755DBAB29346D1B6324E98DC00B3DD"/>
    <w:rsid w:val="00BB5588"/>
  </w:style>
  <w:style w:type="paragraph" w:customStyle="1" w:styleId="303B762520124A889095069E18307D3B">
    <w:name w:val="303B762520124A889095069E18307D3B"/>
    <w:rsid w:val="00BB5588"/>
  </w:style>
  <w:style w:type="paragraph" w:customStyle="1" w:styleId="C6501CC7683B4EC695ED41F12F0AF9B9">
    <w:name w:val="C6501CC7683B4EC695ED41F12F0AF9B9"/>
    <w:rsid w:val="00BB5588"/>
  </w:style>
  <w:style w:type="paragraph" w:customStyle="1" w:styleId="3C3E78F637324F90B6AC40931CE6DC37">
    <w:name w:val="3C3E78F637324F90B6AC40931CE6DC37"/>
    <w:rsid w:val="00BB5588"/>
  </w:style>
  <w:style w:type="paragraph" w:customStyle="1" w:styleId="FF7A179D5A744BCBAA6911E5D7462BEA">
    <w:name w:val="FF7A179D5A744BCBAA6911E5D7462BEA"/>
    <w:rsid w:val="00BB5588"/>
  </w:style>
  <w:style w:type="paragraph" w:customStyle="1" w:styleId="E14121F23F194A2F81A048D1B9D837C14">
    <w:name w:val="E14121F23F194A2F81A048D1B9D837C14"/>
    <w:rsid w:val="00BB5588"/>
    <w:rPr>
      <w:rFonts w:ascii="Calibri" w:eastAsia="Calibri" w:hAnsi="Calibri" w:cs="Times New Roman"/>
      <w:lang w:eastAsia="en-US"/>
    </w:rPr>
  </w:style>
  <w:style w:type="paragraph" w:customStyle="1" w:styleId="8A35671B514F4AB99EE7532BDC2BAD614">
    <w:name w:val="8A35671B514F4AB99EE7532BDC2BAD614"/>
    <w:rsid w:val="00BB5588"/>
    <w:rPr>
      <w:rFonts w:ascii="Calibri" w:eastAsia="Calibri" w:hAnsi="Calibri" w:cs="Times New Roman"/>
      <w:lang w:eastAsia="en-US"/>
    </w:rPr>
  </w:style>
  <w:style w:type="paragraph" w:customStyle="1" w:styleId="455DA9524ADE4013B4EDB328FE301E204">
    <w:name w:val="455DA9524ADE4013B4EDB328FE301E204"/>
    <w:rsid w:val="00BB5588"/>
    <w:rPr>
      <w:rFonts w:ascii="Calibri" w:eastAsia="Calibri" w:hAnsi="Calibri" w:cs="Times New Roman"/>
      <w:lang w:eastAsia="en-US"/>
    </w:rPr>
  </w:style>
  <w:style w:type="paragraph" w:customStyle="1" w:styleId="F05F1146DC2E4A25BC21EA70D45D18D44">
    <w:name w:val="F05F1146DC2E4A25BC21EA70D45D18D44"/>
    <w:rsid w:val="00BB5588"/>
    <w:rPr>
      <w:rFonts w:ascii="Calibri" w:eastAsia="Calibri" w:hAnsi="Calibri" w:cs="Times New Roman"/>
      <w:lang w:eastAsia="en-US"/>
    </w:rPr>
  </w:style>
  <w:style w:type="paragraph" w:customStyle="1" w:styleId="E76B276DDF38401FB9509B9D624D00DE4">
    <w:name w:val="E76B276DDF38401FB9509B9D624D00DE4"/>
    <w:rsid w:val="00BB5588"/>
    <w:rPr>
      <w:rFonts w:ascii="Calibri" w:eastAsia="Calibri" w:hAnsi="Calibri" w:cs="Times New Roman"/>
      <w:lang w:eastAsia="en-US"/>
    </w:rPr>
  </w:style>
  <w:style w:type="paragraph" w:customStyle="1" w:styleId="EC22FB9E9E904D7D8EA26A0B8CEAE2953">
    <w:name w:val="EC22FB9E9E904D7D8EA26A0B8CEAE2953"/>
    <w:rsid w:val="00BB5588"/>
    <w:rPr>
      <w:rFonts w:ascii="Calibri" w:eastAsia="Calibri" w:hAnsi="Calibri" w:cs="Times New Roman"/>
      <w:lang w:eastAsia="en-US"/>
    </w:rPr>
  </w:style>
  <w:style w:type="paragraph" w:customStyle="1" w:styleId="BE7B76BC75354A178C6ABD8A25AAD50E4">
    <w:name w:val="BE7B76BC75354A178C6ABD8A25AAD50E4"/>
    <w:rsid w:val="00BB5588"/>
    <w:rPr>
      <w:rFonts w:ascii="Calibri" w:eastAsia="Calibri" w:hAnsi="Calibri" w:cs="Times New Roman"/>
      <w:lang w:eastAsia="en-US"/>
    </w:rPr>
  </w:style>
  <w:style w:type="paragraph" w:customStyle="1" w:styleId="7CF67AAB0EA34B6EB77DC24AEB9C6CCC3">
    <w:name w:val="7CF67AAB0EA34B6EB77DC24AEB9C6CCC3"/>
    <w:rsid w:val="00BB5588"/>
    <w:rPr>
      <w:rFonts w:ascii="Calibri" w:eastAsia="Calibri" w:hAnsi="Calibri" w:cs="Times New Roman"/>
      <w:lang w:eastAsia="en-US"/>
    </w:rPr>
  </w:style>
  <w:style w:type="paragraph" w:customStyle="1" w:styleId="3A02CF829172484196BE3ABB9B6881364">
    <w:name w:val="3A02CF829172484196BE3ABB9B6881364"/>
    <w:rsid w:val="00BB5588"/>
    <w:rPr>
      <w:rFonts w:ascii="Calibri" w:eastAsia="Calibri" w:hAnsi="Calibri" w:cs="Times New Roman"/>
      <w:lang w:eastAsia="en-US"/>
    </w:rPr>
  </w:style>
  <w:style w:type="paragraph" w:customStyle="1" w:styleId="00FCCD3B79634C15B6EE0A1508E3C9C23">
    <w:name w:val="00FCCD3B79634C15B6EE0A1508E3C9C23"/>
    <w:rsid w:val="00BB5588"/>
    <w:rPr>
      <w:rFonts w:ascii="Calibri" w:eastAsia="Calibri" w:hAnsi="Calibri" w:cs="Times New Roman"/>
      <w:lang w:eastAsia="en-US"/>
    </w:rPr>
  </w:style>
  <w:style w:type="paragraph" w:customStyle="1" w:styleId="A79F0D2B627540DABDD738CEB4AA5FEB3">
    <w:name w:val="A79F0D2B627540DABDD738CEB4AA5FEB3"/>
    <w:rsid w:val="00BB5588"/>
    <w:rPr>
      <w:rFonts w:ascii="Calibri" w:eastAsia="Calibri" w:hAnsi="Calibri" w:cs="Times New Roman"/>
      <w:lang w:eastAsia="en-US"/>
    </w:rPr>
  </w:style>
  <w:style w:type="paragraph" w:customStyle="1" w:styleId="B36D1B1A2A8E43C5A4CF7352FFA8B4523">
    <w:name w:val="B36D1B1A2A8E43C5A4CF7352FFA8B4523"/>
    <w:rsid w:val="00BB5588"/>
    <w:rPr>
      <w:rFonts w:ascii="Calibri" w:eastAsia="Calibri" w:hAnsi="Calibri" w:cs="Times New Roman"/>
      <w:lang w:eastAsia="en-US"/>
    </w:rPr>
  </w:style>
  <w:style w:type="paragraph" w:customStyle="1" w:styleId="E66AC517920848CBB2A24E3F59C777733">
    <w:name w:val="E66AC517920848CBB2A24E3F59C777733"/>
    <w:rsid w:val="00BB5588"/>
    <w:rPr>
      <w:rFonts w:ascii="Calibri" w:eastAsia="Calibri" w:hAnsi="Calibri" w:cs="Times New Roman"/>
      <w:lang w:eastAsia="en-US"/>
    </w:rPr>
  </w:style>
  <w:style w:type="paragraph" w:customStyle="1" w:styleId="99EA77C538204BA3987A94C519BADF503">
    <w:name w:val="99EA77C538204BA3987A94C519BADF503"/>
    <w:rsid w:val="00BB5588"/>
    <w:rPr>
      <w:rFonts w:ascii="Calibri" w:eastAsia="Calibri" w:hAnsi="Calibri" w:cs="Times New Roman"/>
      <w:lang w:eastAsia="en-US"/>
    </w:rPr>
  </w:style>
  <w:style w:type="paragraph" w:customStyle="1" w:styleId="C9AEE8C17EDD43B2884A3B9E0BBA99F13">
    <w:name w:val="C9AEE8C17EDD43B2884A3B9E0BBA99F13"/>
    <w:rsid w:val="00BB5588"/>
    <w:rPr>
      <w:rFonts w:ascii="Calibri" w:eastAsia="Calibri" w:hAnsi="Calibri" w:cs="Times New Roman"/>
      <w:lang w:eastAsia="en-US"/>
    </w:rPr>
  </w:style>
  <w:style w:type="paragraph" w:customStyle="1" w:styleId="CD6D1D00D7F947FDAC03B55E0C0EE05B3">
    <w:name w:val="CD6D1D00D7F947FDAC03B55E0C0EE05B3"/>
    <w:rsid w:val="00BB5588"/>
    <w:rPr>
      <w:rFonts w:ascii="Calibri" w:eastAsia="Calibri" w:hAnsi="Calibri" w:cs="Times New Roman"/>
      <w:lang w:eastAsia="en-US"/>
    </w:rPr>
  </w:style>
  <w:style w:type="paragraph" w:customStyle="1" w:styleId="D69B737E5A384969BFC4811224D959DF3">
    <w:name w:val="D69B737E5A384969BFC4811224D959DF3"/>
    <w:rsid w:val="00BB5588"/>
    <w:rPr>
      <w:rFonts w:ascii="Calibri" w:eastAsia="Calibri" w:hAnsi="Calibri" w:cs="Times New Roman"/>
      <w:lang w:eastAsia="en-US"/>
    </w:rPr>
  </w:style>
  <w:style w:type="paragraph" w:customStyle="1" w:styleId="642EF0C908494D398993695AE05620CF3">
    <w:name w:val="642EF0C908494D398993695AE05620CF3"/>
    <w:rsid w:val="00BB5588"/>
    <w:rPr>
      <w:rFonts w:ascii="Calibri" w:eastAsia="Calibri" w:hAnsi="Calibri" w:cs="Times New Roman"/>
      <w:lang w:eastAsia="en-US"/>
    </w:rPr>
  </w:style>
  <w:style w:type="paragraph" w:customStyle="1" w:styleId="58141D3FF09C495D83774FE44C4FF11E3">
    <w:name w:val="58141D3FF09C495D83774FE44C4FF11E3"/>
    <w:rsid w:val="00BB5588"/>
    <w:rPr>
      <w:rFonts w:ascii="Calibri" w:eastAsia="Calibri" w:hAnsi="Calibri" w:cs="Times New Roman"/>
      <w:lang w:eastAsia="en-US"/>
    </w:rPr>
  </w:style>
  <w:style w:type="paragraph" w:customStyle="1" w:styleId="43FFF47897A34F318E0F15E34DF0D63F3">
    <w:name w:val="43FFF47897A34F318E0F15E34DF0D63F3"/>
    <w:rsid w:val="00BB5588"/>
    <w:rPr>
      <w:rFonts w:ascii="Calibri" w:eastAsia="Calibri" w:hAnsi="Calibri" w:cs="Times New Roman"/>
      <w:lang w:eastAsia="en-US"/>
    </w:rPr>
  </w:style>
  <w:style w:type="paragraph" w:customStyle="1" w:styleId="E019F16E91A84347961EE2490CD2A5E53">
    <w:name w:val="E019F16E91A84347961EE2490CD2A5E53"/>
    <w:rsid w:val="00BB5588"/>
    <w:rPr>
      <w:rFonts w:ascii="Calibri" w:eastAsia="Calibri" w:hAnsi="Calibri" w:cs="Times New Roman"/>
      <w:lang w:eastAsia="en-US"/>
    </w:rPr>
  </w:style>
  <w:style w:type="paragraph" w:customStyle="1" w:styleId="E23F0CC07515438F927F1894758FAAC83">
    <w:name w:val="E23F0CC07515438F927F1894758FAAC83"/>
    <w:rsid w:val="00BB5588"/>
    <w:rPr>
      <w:rFonts w:ascii="Calibri" w:eastAsia="Calibri" w:hAnsi="Calibri" w:cs="Times New Roman"/>
      <w:lang w:eastAsia="en-US"/>
    </w:rPr>
  </w:style>
  <w:style w:type="paragraph" w:customStyle="1" w:styleId="9CE5D35A6B4146E290FAF1F88BFF59AE3">
    <w:name w:val="9CE5D35A6B4146E290FAF1F88BFF59AE3"/>
    <w:rsid w:val="00BB5588"/>
    <w:rPr>
      <w:rFonts w:ascii="Calibri" w:eastAsia="Calibri" w:hAnsi="Calibri" w:cs="Times New Roman"/>
      <w:lang w:eastAsia="en-US"/>
    </w:rPr>
  </w:style>
  <w:style w:type="paragraph" w:customStyle="1" w:styleId="885E2587F2814E5AA67CE662DBCF17902">
    <w:name w:val="885E2587F2814E5AA67CE662DBCF17902"/>
    <w:rsid w:val="00BB5588"/>
    <w:rPr>
      <w:rFonts w:ascii="Calibri" w:eastAsia="Calibri" w:hAnsi="Calibri" w:cs="Times New Roman"/>
      <w:lang w:eastAsia="en-US"/>
    </w:rPr>
  </w:style>
  <w:style w:type="paragraph" w:customStyle="1" w:styleId="68F0B0B1FA8A4A0FABFFCF5ED175EF593">
    <w:name w:val="68F0B0B1FA8A4A0FABFFCF5ED175EF593"/>
    <w:rsid w:val="00BB5588"/>
    <w:rPr>
      <w:rFonts w:ascii="Calibri" w:eastAsia="Calibri" w:hAnsi="Calibri" w:cs="Times New Roman"/>
      <w:lang w:eastAsia="en-US"/>
    </w:rPr>
  </w:style>
  <w:style w:type="paragraph" w:customStyle="1" w:styleId="71E14D93F12940C1A538ED58D7EBDE9B3">
    <w:name w:val="71E14D93F12940C1A538ED58D7EBDE9B3"/>
    <w:rsid w:val="00BB5588"/>
    <w:rPr>
      <w:rFonts w:ascii="Calibri" w:eastAsia="Calibri" w:hAnsi="Calibri" w:cs="Times New Roman"/>
      <w:lang w:eastAsia="en-US"/>
    </w:rPr>
  </w:style>
  <w:style w:type="paragraph" w:customStyle="1" w:styleId="772C2E836A884E00B3F8CD428951D5D62">
    <w:name w:val="772C2E836A884E00B3F8CD428951D5D62"/>
    <w:rsid w:val="00BB5588"/>
    <w:rPr>
      <w:rFonts w:ascii="Calibri" w:eastAsia="Calibri" w:hAnsi="Calibri" w:cs="Times New Roman"/>
      <w:lang w:eastAsia="en-US"/>
    </w:rPr>
  </w:style>
  <w:style w:type="paragraph" w:customStyle="1" w:styleId="ECA686C14CAD4EB082EF313C1D0644963">
    <w:name w:val="ECA686C14CAD4EB082EF313C1D0644963"/>
    <w:rsid w:val="00BB5588"/>
    <w:rPr>
      <w:rFonts w:ascii="Calibri" w:eastAsia="Calibri" w:hAnsi="Calibri" w:cs="Times New Roman"/>
      <w:lang w:eastAsia="en-US"/>
    </w:rPr>
  </w:style>
  <w:style w:type="paragraph" w:customStyle="1" w:styleId="3003FE22E5264CCE90C61F56D337DFDC2">
    <w:name w:val="3003FE22E5264CCE90C61F56D337DFDC2"/>
    <w:rsid w:val="00BB5588"/>
    <w:rPr>
      <w:rFonts w:ascii="Calibri" w:eastAsia="Calibri" w:hAnsi="Calibri" w:cs="Times New Roman"/>
      <w:lang w:eastAsia="en-US"/>
    </w:rPr>
  </w:style>
  <w:style w:type="paragraph" w:customStyle="1" w:styleId="009E27826F1847C0B9D0CA08E06607723">
    <w:name w:val="009E27826F1847C0B9D0CA08E06607723"/>
    <w:rsid w:val="00BB5588"/>
    <w:rPr>
      <w:rFonts w:ascii="Calibri" w:eastAsia="Calibri" w:hAnsi="Calibri" w:cs="Times New Roman"/>
      <w:lang w:eastAsia="en-US"/>
    </w:rPr>
  </w:style>
  <w:style w:type="paragraph" w:customStyle="1" w:styleId="E014597BE15F4F66BE8285E9B776C8E03">
    <w:name w:val="E014597BE15F4F66BE8285E9B776C8E03"/>
    <w:rsid w:val="00BB5588"/>
    <w:rPr>
      <w:rFonts w:ascii="Calibri" w:eastAsia="Calibri" w:hAnsi="Calibri" w:cs="Times New Roman"/>
      <w:lang w:eastAsia="en-US"/>
    </w:rPr>
  </w:style>
  <w:style w:type="paragraph" w:customStyle="1" w:styleId="8B1DEB7E53624D74968433CF150E49573">
    <w:name w:val="8B1DEB7E53624D74968433CF150E49573"/>
    <w:rsid w:val="00BB5588"/>
    <w:rPr>
      <w:rFonts w:ascii="Calibri" w:eastAsia="Calibri" w:hAnsi="Calibri" w:cs="Times New Roman"/>
      <w:lang w:eastAsia="en-US"/>
    </w:rPr>
  </w:style>
  <w:style w:type="paragraph" w:customStyle="1" w:styleId="C5775A693BB9487FBE6AE34CDEC578523">
    <w:name w:val="C5775A693BB9487FBE6AE34CDEC578523"/>
    <w:rsid w:val="00BB5588"/>
    <w:rPr>
      <w:rFonts w:ascii="Calibri" w:eastAsia="Calibri" w:hAnsi="Calibri" w:cs="Times New Roman"/>
      <w:lang w:eastAsia="en-US"/>
    </w:rPr>
  </w:style>
  <w:style w:type="paragraph" w:customStyle="1" w:styleId="DD01A66D9F7542BF9FE6CFADB84388172">
    <w:name w:val="DD01A66D9F7542BF9FE6CFADB84388172"/>
    <w:rsid w:val="00BB5588"/>
    <w:rPr>
      <w:rFonts w:ascii="Calibri" w:eastAsia="Calibri" w:hAnsi="Calibri" w:cs="Times New Roman"/>
      <w:lang w:eastAsia="en-US"/>
    </w:rPr>
  </w:style>
  <w:style w:type="paragraph" w:customStyle="1" w:styleId="547BF5CBDFF54D49AC1F4E57136053E72">
    <w:name w:val="547BF5CBDFF54D49AC1F4E57136053E72"/>
    <w:rsid w:val="00BB5588"/>
    <w:rPr>
      <w:rFonts w:ascii="Calibri" w:eastAsia="Calibri" w:hAnsi="Calibri" w:cs="Times New Roman"/>
      <w:lang w:eastAsia="en-US"/>
    </w:rPr>
  </w:style>
  <w:style w:type="paragraph" w:customStyle="1" w:styleId="E14121F23F194A2F81A048D1B9D837C15">
    <w:name w:val="E14121F23F194A2F81A048D1B9D837C15"/>
    <w:rsid w:val="00BB5588"/>
    <w:rPr>
      <w:rFonts w:ascii="Calibri" w:eastAsia="Calibri" w:hAnsi="Calibri" w:cs="Times New Roman"/>
      <w:lang w:eastAsia="en-US"/>
    </w:rPr>
  </w:style>
  <w:style w:type="paragraph" w:customStyle="1" w:styleId="8A35671B514F4AB99EE7532BDC2BAD615">
    <w:name w:val="8A35671B514F4AB99EE7532BDC2BAD615"/>
    <w:rsid w:val="00BB5588"/>
    <w:rPr>
      <w:rFonts w:ascii="Calibri" w:eastAsia="Calibri" w:hAnsi="Calibri" w:cs="Times New Roman"/>
      <w:lang w:eastAsia="en-US"/>
    </w:rPr>
  </w:style>
  <w:style w:type="paragraph" w:customStyle="1" w:styleId="455DA9524ADE4013B4EDB328FE301E205">
    <w:name w:val="455DA9524ADE4013B4EDB328FE301E205"/>
    <w:rsid w:val="00BB5588"/>
    <w:rPr>
      <w:rFonts w:ascii="Calibri" w:eastAsia="Calibri" w:hAnsi="Calibri" w:cs="Times New Roman"/>
      <w:lang w:eastAsia="en-US"/>
    </w:rPr>
  </w:style>
  <w:style w:type="paragraph" w:customStyle="1" w:styleId="F05F1146DC2E4A25BC21EA70D45D18D45">
    <w:name w:val="F05F1146DC2E4A25BC21EA70D45D18D45"/>
    <w:rsid w:val="00BB5588"/>
    <w:rPr>
      <w:rFonts w:ascii="Calibri" w:eastAsia="Calibri" w:hAnsi="Calibri" w:cs="Times New Roman"/>
      <w:lang w:eastAsia="en-US"/>
    </w:rPr>
  </w:style>
  <w:style w:type="paragraph" w:customStyle="1" w:styleId="E76B276DDF38401FB9509B9D624D00DE5">
    <w:name w:val="E76B276DDF38401FB9509B9D624D00DE5"/>
    <w:rsid w:val="00BB5588"/>
    <w:rPr>
      <w:rFonts w:ascii="Calibri" w:eastAsia="Calibri" w:hAnsi="Calibri" w:cs="Times New Roman"/>
      <w:lang w:eastAsia="en-US"/>
    </w:rPr>
  </w:style>
  <w:style w:type="paragraph" w:customStyle="1" w:styleId="EC22FB9E9E904D7D8EA26A0B8CEAE2954">
    <w:name w:val="EC22FB9E9E904D7D8EA26A0B8CEAE2954"/>
    <w:rsid w:val="00BB5588"/>
    <w:rPr>
      <w:rFonts w:ascii="Calibri" w:eastAsia="Calibri" w:hAnsi="Calibri" w:cs="Times New Roman"/>
      <w:lang w:eastAsia="en-US"/>
    </w:rPr>
  </w:style>
  <w:style w:type="paragraph" w:customStyle="1" w:styleId="BE7B76BC75354A178C6ABD8A25AAD50E5">
    <w:name w:val="BE7B76BC75354A178C6ABD8A25AAD50E5"/>
    <w:rsid w:val="00BB5588"/>
    <w:rPr>
      <w:rFonts w:ascii="Calibri" w:eastAsia="Calibri" w:hAnsi="Calibri" w:cs="Times New Roman"/>
      <w:lang w:eastAsia="en-US"/>
    </w:rPr>
  </w:style>
  <w:style w:type="paragraph" w:customStyle="1" w:styleId="7CF67AAB0EA34B6EB77DC24AEB9C6CCC4">
    <w:name w:val="7CF67AAB0EA34B6EB77DC24AEB9C6CCC4"/>
    <w:rsid w:val="00BB5588"/>
    <w:rPr>
      <w:rFonts w:ascii="Calibri" w:eastAsia="Calibri" w:hAnsi="Calibri" w:cs="Times New Roman"/>
      <w:lang w:eastAsia="en-US"/>
    </w:rPr>
  </w:style>
  <w:style w:type="paragraph" w:customStyle="1" w:styleId="3A02CF829172484196BE3ABB9B6881365">
    <w:name w:val="3A02CF829172484196BE3ABB9B6881365"/>
    <w:rsid w:val="00BB5588"/>
    <w:rPr>
      <w:rFonts w:ascii="Calibri" w:eastAsia="Calibri" w:hAnsi="Calibri" w:cs="Times New Roman"/>
      <w:lang w:eastAsia="en-US"/>
    </w:rPr>
  </w:style>
  <w:style w:type="paragraph" w:customStyle="1" w:styleId="00FCCD3B79634C15B6EE0A1508E3C9C24">
    <w:name w:val="00FCCD3B79634C15B6EE0A1508E3C9C24"/>
    <w:rsid w:val="00BB5588"/>
    <w:rPr>
      <w:rFonts w:ascii="Calibri" w:eastAsia="Calibri" w:hAnsi="Calibri" w:cs="Times New Roman"/>
      <w:lang w:eastAsia="en-US"/>
    </w:rPr>
  </w:style>
  <w:style w:type="paragraph" w:customStyle="1" w:styleId="A79F0D2B627540DABDD738CEB4AA5FEB4">
    <w:name w:val="A79F0D2B627540DABDD738CEB4AA5FEB4"/>
    <w:rsid w:val="00BB5588"/>
    <w:rPr>
      <w:rFonts w:ascii="Calibri" w:eastAsia="Calibri" w:hAnsi="Calibri" w:cs="Times New Roman"/>
      <w:lang w:eastAsia="en-US"/>
    </w:rPr>
  </w:style>
  <w:style w:type="paragraph" w:customStyle="1" w:styleId="B36D1B1A2A8E43C5A4CF7352FFA8B4524">
    <w:name w:val="B36D1B1A2A8E43C5A4CF7352FFA8B4524"/>
    <w:rsid w:val="00BB5588"/>
    <w:rPr>
      <w:rFonts w:ascii="Calibri" w:eastAsia="Calibri" w:hAnsi="Calibri" w:cs="Times New Roman"/>
      <w:lang w:eastAsia="en-US"/>
    </w:rPr>
  </w:style>
  <w:style w:type="paragraph" w:customStyle="1" w:styleId="E66AC517920848CBB2A24E3F59C777734">
    <w:name w:val="E66AC517920848CBB2A24E3F59C777734"/>
    <w:rsid w:val="00BB5588"/>
    <w:rPr>
      <w:rFonts w:ascii="Calibri" w:eastAsia="Calibri" w:hAnsi="Calibri" w:cs="Times New Roman"/>
      <w:lang w:eastAsia="en-US"/>
    </w:rPr>
  </w:style>
  <w:style w:type="paragraph" w:customStyle="1" w:styleId="99EA77C538204BA3987A94C519BADF504">
    <w:name w:val="99EA77C538204BA3987A94C519BADF504"/>
    <w:rsid w:val="00BB5588"/>
    <w:rPr>
      <w:rFonts w:ascii="Calibri" w:eastAsia="Calibri" w:hAnsi="Calibri" w:cs="Times New Roman"/>
      <w:lang w:eastAsia="en-US"/>
    </w:rPr>
  </w:style>
  <w:style w:type="paragraph" w:customStyle="1" w:styleId="C9AEE8C17EDD43B2884A3B9E0BBA99F14">
    <w:name w:val="C9AEE8C17EDD43B2884A3B9E0BBA99F14"/>
    <w:rsid w:val="00BB5588"/>
    <w:rPr>
      <w:rFonts w:ascii="Calibri" w:eastAsia="Calibri" w:hAnsi="Calibri" w:cs="Times New Roman"/>
      <w:lang w:eastAsia="en-US"/>
    </w:rPr>
  </w:style>
  <w:style w:type="paragraph" w:customStyle="1" w:styleId="CD6D1D00D7F947FDAC03B55E0C0EE05B4">
    <w:name w:val="CD6D1D00D7F947FDAC03B55E0C0EE05B4"/>
    <w:rsid w:val="00BB5588"/>
    <w:rPr>
      <w:rFonts w:ascii="Calibri" w:eastAsia="Calibri" w:hAnsi="Calibri" w:cs="Times New Roman"/>
      <w:lang w:eastAsia="en-US"/>
    </w:rPr>
  </w:style>
  <w:style w:type="paragraph" w:customStyle="1" w:styleId="D69B737E5A384969BFC4811224D959DF4">
    <w:name w:val="D69B737E5A384969BFC4811224D959DF4"/>
    <w:rsid w:val="00BB5588"/>
    <w:rPr>
      <w:rFonts w:ascii="Calibri" w:eastAsia="Calibri" w:hAnsi="Calibri" w:cs="Times New Roman"/>
      <w:lang w:eastAsia="en-US"/>
    </w:rPr>
  </w:style>
  <w:style w:type="paragraph" w:customStyle="1" w:styleId="642EF0C908494D398993695AE05620CF4">
    <w:name w:val="642EF0C908494D398993695AE05620CF4"/>
    <w:rsid w:val="00BB5588"/>
    <w:rPr>
      <w:rFonts w:ascii="Calibri" w:eastAsia="Calibri" w:hAnsi="Calibri" w:cs="Times New Roman"/>
      <w:lang w:eastAsia="en-US"/>
    </w:rPr>
  </w:style>
  <w:style w:type="paragraph" w:customStyle="1" w:styleId="58141D3FF09C495D83774FE44C4FF11E4">
    <w:name w:val="58141D3FF09C495D83774FE44C4FF11E4"/>
    <w:rsid w:val="00BB5588"/>
    <w:rPr>
      <w:rFonts w:ascii="Calibri" w:eastAsia="Calibri" w:hAnsi="Calibri" w:cs="Times New Roman"/>
      <w:lang w:eastAsia="en-US"/>
    </w:rPr>
  </w:style>
  <w:style w:type="paragraph" w:customStyle="1" w:styleId="43FFF47897A34F318E0F15E34DF0D63F4">
    <w:name w:val="43FFF47897A34F318E0F15E34DF0D63F4"/>
    <w:rsid w:val="00BB5588"/>
    <w:rPr>
      <w:rFonts w:ascii="Calibri" w:eastAsia="Calibri" w:hAnsi="Calibri" w:cs="Times New Roman"/>
      <w:lang w:eastAsia="en-US"/>
    </w:rPr>
  </w:style>
  <w:style w:type="paragraph" w:customStyle="1" w:styleId="E019F16E91A84347961EE2490CD2A5E54">
    <w:name w:val="E019F16E91A84347961EE2490CD2A5E54"/>
    <w:rsid w:val="00BB5588"/>
    <w:rPr>
      <w:rFonts w:ascii="Calibri" w:eastAsia="Calibri" w:hAnsi="Calibri" w:cs="Times New Roman"/>
      <w:lang w:eastAsia="en-US"/>
    </w:rPr>
  </w:style>
  <w:style w:type="paragraph" w:customStyle="1" w:styleId="E23F0CC07515438F927F1894758FAAC84">
    <w:name w:val="E23F0CC07515438F927F1894758FAAC84"/>
    <w:rsid w:val="00BB5588"/>
    <w:rPr>
      <w:rFonts w:ascii="Calibri" w:eastAsia="Calibri" w:hAnsi="Calibri" w:cs="Times New Roman"/>
      <w:lang w:eastAsia="en-US"/>
    </w:rPr>
  </w:style>
  <w:style w:type="paragraph" w:customStyle="1" w:styleId="9CE5D35A6B4146E290FAF1F88BFF59AE4">
    <w:name w:val="9CE5D35A6B4146E290FAF1F88BFF59AE4"/>
    <w:rsid w:val="00BB5588"/>
    <w:rPr>
      <w:rFonts w:ascii="Calibri" w:eastAsia="Calibri" w:hAnsi="Calibri" w:cs="Times New Roman"/>
      <w:lang w:eastAsia="en-US"/>
    </w:rPr>
  </w:style>
  <w:style w:type="paragraph" w:customStyle="1" w:styleId="885E2587F2814E5AA67CE662DBCF17903">
    <w:name w:val="885E2587F2814E5AA67CE662DBCF17903"/>
    <w:rsid w:val="00BB5588"/>
    <w:rPr>
      <w:rFonts w:ascii="Calibri" w:eastAsia="Calibri" w:hAnsi="Calibri" w:cs="Times New Roman"/>
      <w:lang w:eastAsia="en-US"/>
    </w:rPr>
  </w:style>
  <w:style w:type="paragraph" w:customStyle="1" w:styleId="68F0B0B1FA8A4A0FABFFCF5ED175EF594">
    <w:name w:val="68F0B0B1FA8A4A0FABFFCF5ED175EF594"/>
    <w:rsid w:val="00BB5588"/>
    <w:rPr>
      <w:rFonts w:ascii="Calibri" w:eastAsia="Calibri" w:hAnsi="Calibri" w:cs="Times New Roman"/>
      <w:lang w:eastAsia="en-US"/>
    </w:rPr>
  </w:style>
  <w:style w:type="paragraph" w:customStyle="1" w:styleId="71E14D93F12940C1A538ED58D7EBDE9B4">
    <w:name w:val="71E14D93F12940C1A538ED58D7EBDE9B4"/>
    <w:rsid w:val="00BB5588"/>
    <w:rPr>
      <w:rFonts w:ascii="Calibri" w:eastAsia="Calibri" w:hAnsi="Calibri" w:cs="Times New Roman"/>
      <w:lang w:eastAsia="en-US"/>
    </w:rPr>
  </w:style>
  <w:style w:type="paragraph" w:customStyle="1" w:styleId="772C2E836A884E00B3F8CD428951D5D63">
    <w:name w:val="772C2E836A884E00B3F8CD428951D5D63"/>
    <w:rsid w:val="00BB5588"/>
    <w:rPr>
      <w:rFonts w:ascii="Calibri" w:eastAsia="Calibri" w:hAnsi="Calibri" w:cs="Times New Roman"/>
      <w:lang w:eastAsia="en-US"/>
    </w:rPr>
  </w:style>
  <w:style w:type="paragraph" w:customStyle="1" w:styleId="ECA686C14CAD4EB082EF313C1D0644964">
    <w:name w:val="ECA686C14CAD4EB082EF313C1D0644964"/>
    <w:rsid w:val="00BB5588"/>
    <w:rPr>
      <w:rFonts w:ascii="Calibri" w:eastAsia="Calibri" w:hAnsi="Calibri" w:cs="Times New Roman"/>
      <w:lang w:eastAsia="en-US"/>
    </w:rPr>
  </w:style>
  <w:style w:type="paragraph" w:customStyle="1" w:styleId="3003FE22E5264CCE90C61F56D337DFDC3">
    <w:name w:val="3003FE22E5264CCE90C61F56D337DFDC3"/>
    <w:rsid w:val="00BB5588"/>
    <w:rPr>
      <w:rFonts w:ascii="Calibri" w:eastAsia="Calibri" w:hAnsi="Calibri" w:cs="Times New Roman"/>
      <w:lang w:eastAsia="en-US"/>
    </w:rPr>
  </w:style>
  <w:style w:type="paragraph" w:customStyle="1" w:styleId="009E27826F1847C0B9D0CA08E06607724">
    <w:name w:val="009E27826F1847C0B9D0CA08E06607724"/>
    <w:rsid w:val="00BB5588"/>
    <w:rPr>
      <w:rFonts w:ascii="Calibri" w:eastAsia="Calibri" w:hAnsi="Calibri" w:cs="Times New Roman"/>
      <w:lang w:eastAsia="en-US"/>
    </w:rPr>
  </w:style>
  <w:style w:type="paragraph" w:customStyle="1" w:styleId="E014597BE15F4F66BE8285E9B776C8E04">
    <w:name w:val="E014597BE15F4F66BE8285E9B776C8E04"/>
    <w:rsid w:val="00BB5588"/>
    <w:rPr>
      <w:rFonts w:ascii="Calibri" w:eastAsia="Calibri" w:hAnsi="Calibri" w:cs="Times New Roman"/>
      <w:lang w:eastAsia="en-US"/>
    </w:rPr>
  </w:style>
  <w:style w:type="paragraph" w:customStyle="1" w:styleId="8B1DEB7E53624D74968433CF150E49574">
    <w:name w:val="8B1DEB7E53624D74968433CF150E49574"/>
    <w:rsid w:val="00BB5588"/>
    <w:rPr>
      <w:rFonts w:ascii="Calibri" w:eastAsia="Calibri" w:hAnsi="Calibri" w:cs="Times New Roman"/>
      <w:lang w:eastAsia="en-US"/>
    </w:rPr>
  </w:style>
  <w:style w:type="paragraph" w:customStyle="1" w:styleId="C5775A693BB9487FBE6AE34CDEC578524">
    <w:name w:val="C5775A693BB9487FBE6AE34CDEC578524"/>
    <w:rsid w:val="00BB5588"/>
    <w:rPr>
      <w:rFonts w:ascii="Calibri" w:eastAsia="Calibri" w:hAnsi="Calibri" w:cs="Times New Roman"/>
      <w:lang w:eastAsia="en-US"/>
    </w:rPr>
  </w:style>
  <w:style w:type="paragraph" w:customStyle="1" w:styleId="DD01A66D9F7542BF9FE6CFADB84388173">
    <w:name w:val="DD01A66D9F7542BF9FE6CFADB84388173"/>
    <w:rsid w:val="00BB5588"/>
    <w:rPr>
      <w:rFonts w:ascii="Calibri" w:eastAsia="Calibri" w:hAnsi="Calibri" w:cs="Times New Roman"/>
      <w:lang w:eastAsia="en-US"/>
    </w:rPr>
  </w:style>
  <w:style w:type="paragraph" w:customStyle="1" w:styleId="547BF5CBDFF54D49AC1F4E57136053E73">
    <w:name w:val="547BF5CBDFF54D49AC1F4E57136053E73"/>
    <w:rsid w:val="00BB5588"/>
    <w:rPr>
      <w:rFonts w:ascii="Calibri" w:eastAsia="Calibri" w:hAnsi="Calibri" w:cs="Times New Roman"/>
      <w:lang w:eastAsia="en-US"/>
    </w:rPr>
  </w:style>
  <w:style w:type="paragraph" w:customStyle="1" w:styleId="1B50E1C22933440791263A2007A65E08">
    <w:name w:val="1B50E1C22933440791263A2007A65E08"/>
    <w:rsid w:val="000D70D5"/>
  </w:style>
  <w:style w:type="paragraph" w:customStyle="1" w:styleId="77D91C43913443ACB88B424786604579">
    <w:name w:val="77D91C43913443ACB88B424786604579"/>
    <w:rsid w:val="000D70D5"/>
  </w:style>
  <w:style w:type="paragraph" w:customStyle="1" w:styleId="38224AF7CD7348BB96E9AEC39ABF9162">
    <w:name w:val="38224AF7CD7348BB96E9AEC39ABF9162"/>
    <w:rsid w:val="000D70D5"/>
  </w:style>
  <w:style w:type="paragraph" w:customStyle="1" w:styleId="579477F569AF4FEF9726C75A671463BC">
    <w:name w:val="579477F569AF4FEF9726C75A671463BC"/>
    <w:rsid w:val="000D70D5"/>
  </w:style>
  <w:style w:type="paragraph" w:customStyle="1" w:styleId="E7D0D01794DD4471B293CE79CD1D5EB3">
    <w:name w:val="E7D0D01794DD4471B293CE79CD1D5EB3"/>
    <w:rsid w:val="000D70D5"/>
  </w:style>
  <w:style w:type="paragraph" w:customStyle="1" w:styleId="2BEEF2C461264CDEA3025F28F8396593">
    <w:name w:val="2BEEF2C461264CDEA3025F28F8396593"/>
    <w:rsid w:val="000D70D5"/>
  </w:style>
  <w:style w:type="paragraph" w:customStyle="1" w:styleId="86C97EA2EC43456997B08BCF7FF0ACAF">
    <w:name w:val="86C97EA2EC43456997B08BCF7FF0ACAF"/>
    <w:rsid w:val="000D70D5"/>
  </w:style>
  <w:style w:type="paragraph" w:customStyle="1" w:styleId="D75C35B094D74406912AEDADCA1E99B3">
    <w:name w:val="D75C35B094D74406912AEDADCA1E99B3"/>
    <w:rsid w:val="000D70D5"/>
  </w:style>
  <w:style w:type="paragraph" w:customStyle="1" w:styleId="6C68F4F1CEBA448B8DBAD3B46694B45A">
    <w:name w:val="6C68F4F1CEBA448B8DBAD3B46694B45A"/>
    <w:rsid w:val="000D70D5"/>
  </w:style>
  <w:style w:type="paragraph" w:customStyle="1" w:styleId="855B7BFEEFE34872BCF940FE3B21313A">
    <w:name w:val="855B7BFEEFE34872BCF940FE3B21313A"/>
    <w:rsid w:val="000D70D5"/>
  </w:style>
  <w:style w:type="paragraph" w:customStyle="1" w:styleId="F94D10FDDB4E45DCBACE7A4A29C2C13A">
    <w:name w:val="F94D10FDDB4E45DCBACE7A4A29C2C13A"/>
    <w:rsid w:val="000D70D5"/>
  </w:style>
  <w:style w:type="paragraph" w:customStyle="1" w:styleId="14EBCA270B6D4FF592432FB85BD7ADE0">
    <w:name w:val="14EBCA270B6D4FF592432FB85BD7ADE0"/>
    <w:rsid w:val="000D70D5"/>
  </w:style>
  <w:style w:type="paragraph" w:customStyle="1" w:styleId="FC05E7A9B17D42A2934C457471897681">
    <w:name w:val="FC05E7A9B17D42A2934C457471897681"/>
    <w:rsid w:val="000D70D5"/>
  </w:style>
  <w:style w:type="paragraph" w:customStyle="1" w:styleId="91362EF74BC24BB486D90E766B7755FF">
    <w:name w:val="91362EF74BC24BB486D90E766B7755FF"/>
    <w:rsid w:val="000D70D5"/>
  </w:style>
  <w:style w:type="paragraph" w:customStyle="1" w:styleId="9A672C970101495A8E7B0D49D5578677">
    <w:name w:val="9A672C970101495A8E7B0D49D5578677"/>
    <w:rsid w:val="000D70D5"/>
  </w:style>
  <w:style w:type="paragraph" w:customStyle="1" w:styleId="71EF6B54A7DA481A8CB04A5A97B2E9FD">
    <w:name w:val="71EF6B54A7DA481A8CB04A5A97B2E9FD"/>
    <w:rsid w:val="000D70D5"/>
  </w:style>
  <w:style w:type="paragraph" w:customStyle="1" w:styleId="C6523D7267164B7E88551978B6A2AB21">
    <w:name w:val="C6523D7267164B7E88551978B6A2AB21"/>
    <w:rsid w:val="000D70D5"/>
  </w:style>
  <w:style w:type="paragraph" w:customStyle="1" w:styleId="7EE55E0F247942ABA4A0AF4E3BA6AE43">
    <w:name w:val="7EE55E0F247942ABA4A0AF4E3BA6AE43"/>
    <w:rsid w:val="000D70D5"/>
  </w:style>
  <w:style w:type="paragraph" w:customStyle="1" w:styleId="260D0050B9F443DA9B2B75F2DA43D4A6">
    <w:name w:val="260D0050B9F443DA9B2B75F2DA43D4A6"/>
    <w:rsid w:val="000D70D5"/>
  </w:style>
  <w:style w:type="paragraph" w:customStyle="1" w:styleId="E28FCB82A7124BC7B43E12F028EEEB30">
    <w:name w:val="E28FCB82A7124BC7B43E12F028EEEB30"/>
    <w:rsid w:val="000D70D5"/>
  </w:style>
  <w:style w:type="paragraph" w:customStyle="1" w:styleId="730267AE9D2A41A9BB96732D2F316CEB">
    <w:name w:val="730267AE9D2A41A9BB96732D2F316CEB"/>
    <w:rsid w:val="000D70D5"/>
  </w:style>
  <w:style w:type="paragraph" w:customStyle="1" w:styleId="9D7FA5A5C1C74586A0FCD6F784493D74">
    <w:name w:val="9D7FA5A5C1C74586A0FCD6F784493D74"/>
    <w:rsid w:val="000D70D5"/>
  </w:style>
  <w:style w:type="paragraph" w:customStyle="1" w:styleId="196CDE816FAE44AFAE74E80642D81397">
    <w:name w:val="196CDE816FAE44AFAE74E80642D81397"/>
    <w:rsid w:val="000D70D5"/>
  </w:style>
  <w:style w:type="paragraph" w:customStyle="1" w:styleId="6E01BCD44DE841D981974FCF02FC8286">
    <w:name w:val="6E01BCD44DE841D981974FCF02FC8286"/>
    <w:rsid w:val="000D70D5"/>
  </w:style>
  <w:style w:type="paragraph" w:customStyle="1" w:styleId="8F7DFB10092B49FE9C132E3526F43D5A">
    <w:name w:val="8F7DFB10092B49FE9C132E3526F43D5A"/>
    <w:rsid w:val="000D70D5"/>
  </w:style>
  <w:style w:type="paragraph" w:customStyle="1" w:styleId="C0BE18EDF8C3491FA6420AB981A652E8">
    <w:name w:val="C0BE18EDF8C3491FA6420AB981A652E8"/>
    <w:rsid w:val="000D70D5"/>
  </w:style>
  <w:style w:type="paragraph" w:customStyle="1" w:styleId="A45C1B5D44A24A19810C6B03F8FBDA78">
    <w:name w:val="A45C1B5D44A24A19810C6B03F8FBDA78"/>
    <w:rsid w:val="000D70D5"/>
  </w:style>
  <w:style w:type="paragraph" w:customStyle="1" w:styleId="E7758BF3D10649A89BBD454C0BBECB9B">
    <w:name w:val="E7758BF3D10649A89BBD454C0BBECB9B"/>
    <w:rsid w:val="000D70D5"/>
  </w:style>
  <w:style w:type="paragraph" w:customStyle="1" w:styleId="C03D4B5C02754DD585E07D2BFA2C329F">
    <w:name w:val="C03D4B5C02754DD585E07D2BFA2C329F"/>
    <w:rsid w:val="000D70D5"/>
  </w:style>
  <w:style w:type="paragraph" w:customStyle="1" w:styleId="D0CECDB477A74CD894DA1293C7FEF0ED">
    <w:name w:val="D0CECDB477A74CD894DA1293C7FEF0ED"/>
    <w:rsid w:val="000D70D5"/>
  </w:style>
  <w:style w:type="paragraph" w:customStyle="1" w:styleId="232AC1C8578E45F3A7A8690660E5A62F">
    <w:name w:val="232AC1C8578E45F3A7A8690660E5A62F"/>
    <w:rsid w:val="000D70D5"/>
  </w:style>
  <w:style w:type="paragraph" w:customStyle="1" w:styleId="72E68EB1E4AE419D84527DC7F93C0DBF">
    <w:name w:val="72E68EB1E4AE419D84527DC7F93C0DBF"/>
    <w:rsid w:val="000D70D5"/>
  </w:style>
  <w:style w:type="paragraph" w:customStyle="1" w:styleId="A6F28BB6FFA34FBBA3D0E21207D8D521">
    <w:name w:val="A6F28BB6FFA34FBBA3D0E21207D8D521"/>
    <w:rsid w:val="000D70D5"/>
  </w:style>
  <w:style w:type="paragraph" w:customStyle="1" w:styleId="EFD7AF01E9D24C10BB41A4E833F76260">
    <w:name w:val="EFD7AF01E9D24C10BB41A4E833F76260"/>
    <w:rsid w:val="000D70D5"/>
  </w:style>
  <w:style w:type="paragraph" w:customStyle="1" w:styleId="E3CD85E9EC58417B93504E8D14A21CCE">
    <w:name w:val="E3CD85E9EC58417B93504E8D14A21CCE"/>
    <w:rsid w:val="000D70D5"/>
  </w:style>
  <w:style w:type="paragraph" w:customStyle="1" w:styleId="F13787430D554B7582410BB06CDC527B">
    <w:name w:val="F13787430D554B7582410BB06CDC527B"/>
    <w:rsid w:val="000D70D5"/>
  </w:style>
  <w:style w:type="paragraph" w:customStyle="1" w:styleId="54F6B012418A4E65B8884A2D0FBFE36D">
    <w:name w:val="54F6B012418A4E65B8884A2D0FBFE36D"/>
    <w:rsid w:val="000D70D5"/>
  </w:style>
  <w:style w:type="paragraph" w:customStyle="1" w:styleId="AD689A58483C4D52B752E1C9CCC76A57">
    <w:name w:val="AD689A58483C4D52B752E1C9CCC76A57"/>
    <w:rsid w:val="000D70D5"/>
  </w:style>
  <w:style w:type="paragraph" w:customStyle="1" w:styleId="3EC5EFEC83084746AD22043EE00285C1">
    <w:name w:val="3EC5EFEC83084746AD22043EE00285C1"/>
    <w:rsid w:val="000D70D5"/>
  </w:style>
  <w:style w:type="paragraph" w:customStyle="1" w:styleId="28B02E7DCF6444678181DBD7D8D54AC0">
    <w:name w:val="28B02E7DCF6444678181DBD7D8D54AC0"/>
    <w:rsid w:val="000D70D5"/>
  </w:style>
  <w:style w:type="paragraph" w:customStyle="1" w:styleId="4116F12C3B1E49BBAB3E75F98EF60E6D">
    <w:name w:val="4116F12C3B1E49BBAB3E75F98EF60E6D"/>
    <w:rsid w:val="000D70D5"/>
  </w:style>
  <w:style w:type="paragraph" w:customStyle="1" w:styleId="8F09C8342AA743A98AC0E830999C0872">
    <w:name w:val="8F09C8342AA743A98AC0E830999C0872"/>
    <w:rsid w:val="000D70D5"/>
  </w:style>
  <w:style w:type="paragraph" w:customStyle="1" w:styleId="751F122CA2EA49B58957BF5962F15E51">
    <w:name w:val="751F122CA2EA49B58957BF5962F15E51"/>
    <w:rsid w:val="000D70D5"/>
  </w:style>
  <w:style w:type="paragraph" w:customStyle="1" w:styleId="718F9BEA2FDD4D379FEE83D454315493">
    <w:name w:val="718F9BEA2FDD4D379FEE83D454315493"/>
    <w:rsid w:val="000D70D5"/>
  </w:style>
  <w:style w:type="paragraph" w:customStyle="1" w:styleId="01081A683CDE4545A5C03AA30898C95F">
    <w:name w:val="01081A683CDE4545A5C03AA30898C95F"/>
    <w:rsid w:val="000D70D5"/>
  </w:style>
  <w:style w:type="paragraph" w:customStyle="1" w:styleId="2FC98ACD0D0845EA9F4D19319CE0668C">
    <w:name w:val="2FC98ACD0D0845EA9F4D19319CE0668C"/>
    <w:rsid w:val="000D70D5"/>
  </w:style>
  <w:style w:type="paragraph" w:customStyle="1" w:styleId="048F5D56F5A047978806A554A7C8EAE4">
    <w:name w:val="048F5D56F5A047978806A554A7C8EAE4"/>
    <w:rsid w:val="000D70D5"/>
  </w:style>
  <w:style w:type="paragraph" w:customStyle="1" w:styleId="F54A495E2FED498E854B250BECFB38B6">
    <w:name w:val="F54A495E2FED498E854B250BECFB38B6"/>
    <w:rsid w:val="000D70D5"/>
  </w:style>
  <w:style w:type="paragraph" w:customStyle="1" w:styleId="A023D20CA9B14E02AF9FF236F9969921">
    <w:name w:val="A023D20CA9B14E02AF9FF236F9969921"/>
    <w:rsid w:val="000D70D5"/>
  </w:style>
  <w:style w:type="paragraph" w:customStyle="1" w:styleId="0756A01A683D4DC0B72DA3C7AD33A728">
    <w:name w:val="0756A01A683D4DC0B72DA3C7AD33A728"/>
    <w:rsid w:val="000D70D5"/>
  </w:style>
  <w:style w:type="paragraph" w:customStyle="1" w:styleId="4CFDC398A31A471D8ACE9E8E0375408F">
    <w:name w:val="4CFDC398A31A471D8ACE9E8E0375408F"/>
    <w:rsid w:val="000D70D5"/>
  </w:style>
  <w:style w:type="paragraph" w:customStyle="1" w:styleId="9FCB3A733F6649ADB02A797A06AE09D8">
    <w:name w:val="9FCB3A733F6649ADB02A797A06AE09D8"/>
    <w:rsid w:val="000D70D5"/>
  </w:style>
  <w:style w:type="paragraph" w:customStyle="1" w:styleId="86AADE9B9E164068956D36A2F24AE004">
    <w:name w:val="86AADE9B9E164068956D36A2F24AE004"/>
    <w:rsid w:val="000D70D5"/>
  </w:style>
  <w:style w:type="paragraph" w:customStyle="1" w:styleId="42290E5DCBB5405795ED9AC2573728C6">
    <w:name w:val="42290E5DCBB5405795ED9AC2573728C6"/>
    <w:rsid w:val="000D70D5"/>
  </w:style>
  <w:style w:type="paragraph" w:customStyle="1" w:styleId="E73AEC697D8541FD81103B4CB76D7A4A">
    <w:name w:val="E73AEC697D8541FD81103B4CB76D7A4A"/>
    <w:rsid w:val="000D70D5"/>
  </w:style>
  <w:style w:type="paragraph" w:customStyle="1" w:styleId="F1A4121955724968AEB38C0B87444D56">
    <w:name w:val="F1A4121955724968AEB38C0B87444D56"/>
    <w:rsid w:val="000D70D5"/>
  </w:style>
  <w:style w:type="paragraph" w:customStyle="1" w:styleId="99C9A25DE806473EA818DD06CDBE718F">
    <w:name w:val="99C9A25DE806473EA818DD06CDBE718F"/>
    <w:rsid w:val="000D70D5"/>
  </w:style>
  <w:style w:type="paragraph" w:customStyle="1" w:styleId="FD94EEC2D9BE4CB5B003DBD758E7DF52">
    <w:name w:val="FD94EEC2D9BE4CB5B003DBD758E7DF52"/>
    <w:rsid w:val="000D70D5"/>
  </w:style>
  <w:style w:type="paragraph" w:customStyle="1" w:styleId="CF959BE49EC3431CA9777A1CE6BAC2DB">
    <w:name w:val="CF959BE49EC3431CA9777A1CE6BAC2DB"/>
    <w:rsid w:val="000D70D5"/>
  </w:style>
  <w:style w:type="paragraph" w:customStyle="1" w:styleId="85A29E3A6E5F44E18CB13621603709CC">
    <w:name w:val="85A29E3A6E5F44E18CB13621603709CC"/>
    <w:rsid w:val="000D70D5"/>
  </w:style>
  <w:style w:type="paragraph" w:customStyle="1" w:styleId="B841102862244E5889B83A2565FAA057">
    <w:name w:val="B841102862244E5889B83A2565FAA057"/>
    <w:rsid w:val="000D70D5"/>
  </w:style>
  <w:style w:type="paragraph" w:customStyle="1" w:styleId="805A58EA4073440E8371A78F6B983191">
    <w:name w:val="805A58EA4073440E8371A78F6B983191"/>
    <w:rsid w:val="000D70D5"/>
  </w:style>
  <w:style w:type="paragraph" w:customStyle="1" w:styleId="5E999C9968F74F0887126743B93FD4D5">
    <w:name w:val="5E999C9968F74F0887126743B93FD4D5"/>
    <w:rsid w:val="000D70D5"/>
  </w:style>
  <w:style w:type="paragraph" w:customStyle="1" w:styleId="DA2D7C5DBF8B416AAC97B6C9A675D7BF">
    <w:name w:val="DA2D7C5DBF8B416AAC97B6C9A675D7BF"/>
    <w:rsid w:val="000D70D5"/>
  </w:style>
  <w:style w:type="paragraph" w:customStyle="1" w:styleId="5F2805C5237343AC80A9D11101B87E69">
    <w:name w:val="5F2805C5237343AC80A9D11101B87E69"/>
    <w:rsid w:val="000D70D5"/>
  </w:style>
  <w:style w:type="paragraph" w:customStyle="1" w:styleId="2BEE28827E124650B5D584034CBCD813">
    <w:name w:val="2BEE28827E124650B5D584034CBCD813"/>
    <w:rsid w:val="000D70D5"/>
  </w:style>
  <w:style w:type="paragraph" w:customStyle="1" w:styleId="BA5861BEBC8B4BD595321E73472AED96">
    <w:name w:val="BA5861BEBC8B4BD595321E73472AED96"/>
    <w:rsid w:val="000D70D5"/>
  </w:style>
  <w:style w:type="paragraph" w:customStyle="1" w:styleId="E698B76F64EB4D2391DBE00158C1ADE3">
    <w:name w:val="E698B76F64EB4D2391DBE00158C1ADE3"/>
    <w:rsid w:val="000D70D5"/>
  </w:style>
  <w:style w:type="paragraph" w:customStyle="1" w:styleId="FB9D80C673A2497995CAD337BDABF5FB">
    <w:name w:val="FB9D80C673A2497995CAD337BDABF5FB"/>
    <w:rsid w:val="000D70D5"/>
  </w:style>
  <w:style w:type="paragraph" w:customStyle="1" w:styleId="506495258AF24A1BBB098AADE14B2AC8">
    <w:name w:val="506495258AF24A1BBB098AADE14B2AC8"/>
    <w:rsid w:val="000D70D5"/>
  </w:style>
  <w:style w:type="paragraph" w:customStyle="1" w:styleId="341A2ED3B3594E8E95B3E8B6271AEA5D">
    <w:name w:val="341A2ED3B3594E8E95B3E8B6271AEA5D"/>
    <w:rsid w:val="000D70D5"/>
  </w:style>
  <w:style w:type="paragraph" w:customStyle="1" w:styleId="6C3803B0D6584EC6A385B2B1F3803A31">
    <w:name w:val="6C3803B0D6584EC6A385B2B1F3803A31"/>
    <w:rsid w:val="000D70D5"/>
  </w:style>
  <w:style w:type="paragraph" w:customStyle="1" w:styleId="B138B871B0B94B1B921B11AF2D956B5F">
    <w:name w:val="B138B871B0B94B1B921B11AF2D956B5F"/>
    <w:rsid w:val="000D70D5"/>
  </w:style>
  <w:style w:type="paragraph" w:customStyle="1" w:styleId="E4647B9D9CAA41E4AA6922E55C8CA4A7">
    <w:name w:val="E4647B9D9CAA41E4AA6922E55C8CA4A7"/>
    <w:rsid w:val="000D70D5"/>
  </w:style>
  <w:style w:type="paragraph" w:customStyle="1" w:styleId="105075BA5A3348D981FB5A212DD6DA11">
    <w:name w:val="105075BA5A3348D981FB5A212DD6DA11"/>
    <w:rsid w:val="000D70D5"/>
  </w:style>
  <w:style w:type="paragraph" w:customStyle="1" w:styleId="0B2A9902E5BF4781841069E2462D881C">
    <w:name w:val="0B2A9902E5BF4781841069E2462D881C"/>
    <w:rsid w:val="000D70D5"/>
  </w:style>
  <w:style w:type="paragraph" w:customStyle="1" w:styleId="E59FC459046941408A2C54C2AD6BF951">
    <w:name w:val="E59FC459046941408A2C54C2AD6BF951"/>
    <w:rsid w:val="000D70D5"/>
  </w:style>
  <w:style w:type="paragraph" w:customStyle="1" w:styleId="304650D1CD9F4A6B9BD3DD7A6E6F1597">
    <w:name w:val="304650D1CD9F4A6B9BD3DD7A6E6F1597"/>
    <w:rsid w:val="000D70D5"/>
  </w:style>
  <w:style w:type="paragraph" w:customStyle="1" w:styleId="6E277F3BAB164EFEA269B855E7B50D1F">
    <w:name w:val="6E277F3BAB164EFEA269B855E7B50D1F"/>
    <w:rsid w:val="000D70D5"/>
  </w:style>
  <w:style w:type="paragraph" w:customStyle="1" w:styleId="AE05B93879BE41599B1856676AEA6930">
    <w:name w:val="AE05B93879BE41599B1856676AEA6930"/>
    <w:rsid w:val="000D70D5"/>
  </w:style>
  <w:style w:type="paragraph" w:customStyle="1" w:styleId="59713238ED5547CDBF67D4795C084108">
    <w:name w:val="59713238ED5547CDBF67D4795C084108"/>
    <w:rsid w:val="000D70D5"/>
  </w:style>
  <w:style w:type="paragraph" w:customStyle="1" w:styleId="DB1BC3F7EE0E408E830540262EEF653B">
    <w:name w:val="DB1BC3F7EE0E408E830540262EEF653B"/>
    <w:rsid w:val="000D70D5"/>
  </w:style>
  <w:style w:type="paragraph" w:customStyle="1" w:styleId="1AF51C7A53BC41D791045390A2E97220">
    <w:name w:val="1AF51C7A53BC41D791045390A2E97220"/>
    <w:rsid w:val="000D70D5"/>
  </w:style>
  <w:style w:type="paragraph" w:customStyle="1" w:styleId="11CB2DA6C5F444FAB70F5193814465E6">
    <w:name w:val="11CB2DA6C5F444FAB70F5193814465E6"/>
    <w:rsid w:val="000D70D5"/>
  </w:style>
  <w:style w:type="paragraph" w:customStyle="1" w:styleId="97E18721ACA14DA49F526A3B2A0192FE">
    <w:name w:val="97E18721ACA14DA49F526A3B2A0192FE"/>
    <w:rsid w:val="000D70D5"/>
  </w:style>
  <w:style w:type="paragraph" w:customStyle="1" w:styleId="A139721E1B124E48AAF1901B5ACC7F15">
    <w:name w:val="A139721E1B124E48AAF1901B5ACC7F15"/>
    <w:rsid w:val="000D70D5"/>
  </w:style>
  <w:style w:type="paragraph" w:customStyle="1" w:styleId="77376C570BF9447BBD31F9FD249CF6A9">
    <w:name w:val="77376C570BF9447BBD31F9FD249CF6A9"/>
    <w:rsid w:val="000D70D5"/>
  </w:style>
  <w:style w:type="paragraph" w:customStyle="1" w:styleId="E06BBF175E4944F7B8D2C2A6AEE15B75">
    <w:name w:val="E06BBF175E4944F7B8D2C2A6AEE15B75"/>
    <w:rsid w:val="000D70D5"/>
  </w:style>
  <w:style w:type="paragraph" w:customStyle="1" w:styleId="41014A1735CB44D2946FA35E4AB21576">
    <w:name w:val="41014A1735CB44D2946FA35E4AB21576"/>
    <w:rsid w:val="000D70D5"/>
  </w:style>
  <w:style w:type="paragraph" w:customStyle="1" w:styleId="325840E8EC4E43F9A5BC026D8DCE9FC8">
    <w:name w:val="325840E8EC4E43F9A5BC026D8DCE9FC8"/>
    <w:rsid w:val="000D70D5"/>
  </w:style>
  <w:style w:type="paragraph" w:customStyle="1" w:styleId="C629952F4556413688FD12C87FB1F97B">
    <w:name w:val="C629952F4556413688FD12C87FB1F97B"/>
    <w:rsid w:val="000D70D5"/>
  </w:style>
  <w:style w:type="paragraph" w:customStyle="1" w:styleId="A1E35206CA854DCB89DC761577194B77">
    <w:name w:val="A1E35206CA854DCB89DC761577194B77"/>
    <w:rsid w:val="000D70D5"/>
  </w:style>
  <w:style w:type="paragraph" w:customStyle="1" w:styleId="441959BCD8284C72A7E1E1EE4178741E">
    <w:name w:val="441959BCD8284C72A7E1E1EE4178741E"/>
    <w:rsid w:val="000D70D5"/>
  </w:style>
  <w:style w:type="paragraph" w:customStyle="1" w:styleId="0619C76766434626825D36F4EB32BD80">
    <w:name w:val="0619C76766434626825D36F4EB32BD80"/>
    <w:rsid w:val="000D70D5"/>
  </w:style>
  <w:style w:type="paragraph" w:customStyle="1" w:styleId="EC6C76FB476D407CB82B85ECEF181F3D">
    <w:name w:val="EC6C76FB476D407CB82B85ECEF181F3D"/>
    <w:rsid w:val="000D70D5"/>
  </w:style>
  <w:style w:type="paragraph" w:customStyle="1" w:styleId="506887D0DDF14AC28B11AD2E7BEE099B">
    <w:name w:val="506887D0DDF14AC28B11AD2E7BEE099B"/>
    <w:rsid w:val="000D70D5"/>
  </w:style>
  <w:style w:type="paragraph" w:customStyle="1" w:styleId="B033985FC1204713B1AF1950577A2DFE">
    <w:name w:val="B033985FC1204713B1AF1950577A2DFE"/>
    <w:rsid w:val="000D70D5"/>
  </w:style>
  <w:style w:type="paragraph" w:customStyle="1" w:styleId="69E90DB9E3D548C1B1CEEE066941B489">
    <w:name w:val="69E90DB9E3D548C1B1CEEE066941B489"/>
    <w:rsid w:val="000D70D5"/>
  </w:style>
  <w:style w:type="paragraph" w:customStyle="1" w:styleId="A7A2E5302E9340428BED0841D447D1BA">
    <w:name w:val="A7A2E5302E9340428BED0841D447D1BA"/>
    <w:rsid w:val="000D70D5"/>
  </w:style>
  <w:style w:type="paragraph" w:customStyle="1" w:styleId="2CBC383524AE4C279AA6657DBE3E0632">
    <w:name w:val="2CBC383524AE4C279AA6657DBE3E0632"/>
    <w:rsid w:val="000D70D5"/>
  </w:style>
  <w:style w:type="paragraph" w:customStyle="1" w:styleId="76E9DF6722A842668637F3CBF0A3E9F7">
    <w:name w:val="76E9DF6722A842668637F3CBF0A3E9F7"/>
    <w:rsid w:val="000D70D5"/>
  </w:style>
  <w:style w:type="paragraph" w:customStyle="1" w:styleId="B265738BC66E4DC0B10F16ECF5C3CA40">
    <w:name w:val="B265738BC66E4DC0B10F16ECF5C3CA40"/>
    <w:rsid w:val="000D70D5"/>
  </w:style>
  <w:style w:type="paragraph" w:customStyle="1" w:styleId="5A99AAB539BF496F8923FE157AEA0791">
    <w:name w:val="5A99AAB539BF496F8923FE157AEA0791"/>
    <w:rsid w:val="000D70D5"/>
  </w:style>
  <w:style w:type="paragraph" w:customStyle="1" w:styleId="5FA93EB25C364890A3A44A4DA70C5C8D">
    <w:name w:val="5FA93EB25C364890A3A44A4DA70C5C8D"/>
    <w:rsid w:val="000D70D5"/>
  </w:style>
  <w:style w:type="paragraph" w:customStyle="1" w:styleId="239D5C3692BD48F5822EF5A8C6BBDC59">
    <w:name w:val="239D5C3692BD48F5822EF5A8C6BBDC59"/>
    <w:rsid w:val="000D70D5"/>
  </w:style>
  <w:style w:type="paragraph" w:customStyle="1" w:styleId="214F8BE3062C45B9903B3BF49DD8F610">
    <w:name w:val="214F8BE3062C45B9903B3BF49DD8F610"/>
    <w:rsid w:val="000D70D5"/>
  </w:style>
  <w:style w:type="paragraph" w:customStyle="1" w:styleId="51BCE05146C2460C9B4636EC1E8B7C9D">
    <w:name w:val="51BCE05146C2460C9B4636EC1E8B7C9D"/>
    <w:rsid w:val="000D70D5"/>
  </w:style>
  <w:style w:type="paragraph" w:customStyle="1" w:styleId="C8C9AE8AF4334BF392EC98F401694EBC">
    <w:name w:val="C8C9AE8AF4334BF392EC98F401694EBC"/>
    <w:rsid w:val="000D70D5"/>
  </w:style>
  <w:style w:type="paragraph" w:customStyle="1" w:styleId="F3F3EF5687D54039A4AD3EAF04CCBFB3">
    <w:name w:val="F3F3EF5687D54039A4AD3EAF04CCBFB3"/>
    <w:rsid w:val="000D70D5"/>
  </w:style>
  <w:style w:type="paragraph" w:customStyle="1" w:styleId="7E4E438EEE6A4F3DB0403B3CC4E4B69C">
    <w:name w:val="7E4E438EEE6A4F3DB0403B3CC4E4B69C"/>
    <w:rsid w:val="000D70D5"/>
  </w:style>
  <w:style w:type="paragraph" w:customStyle="1" w:styleId="9E3799FF28294040B016E71D9EE85AA8">
    <w:name w:val="9E3799FF28294040B016E71D9EE85AA8"/>
    <w:rsid w:val="000D70D5"/>
  </w:style>
  <w:style w:type="paragraph" w:customStyle="1" w:styleId="7D36BF97420B4802AE6F689321E1813F">
    <w:name w:val="7D36BF97420B4802AE6F689321E1813F"/>
    <w:rsid w:val="000D70D5"/>
  </w:style>
  <w:style w:type="paragraph" w:customStyle="1" w:styleId="B5D2A5B227054AF4834E02A6A77DFFDC">
    <w:name w:val="B5D2A5B227054AF4834E02A6A77DFFDC"/>
    <w:rsid w:val="000D70D5"/>
  </w:style>
  <w:style w:type="paragraph" w:customStyle="1" w:styleId="B14A23F174D3403F8B92819DE664C174">
    <w:name w:val="B14A23F174D3403F8B92819DE664C174"/>
    <w:rsid w:val="000D70D5"/>
  </w:style>
  <w:style w:type="paragraph" w:customStyle="1" w:styleId="E4A2920F65924B86A949BD2F815CD506">
    <w:name w:val="E4A2920F65924B86A949BD2F815CD506"/>
    <w:rsid w:val="000D70D5"/>
  </w:style>
  <w:style w:type="paragraph" w:customStyle="1" w:styleId="2179B1F0E4CF4761A0F63A24A845C8E1">
    <w:name w:val="2179B1F0E4CF4761A0F63A24A845C8E1"/>
    <w:rsid w:val="000D70D5"/>
  </w:style>
  <w:style w:type="paragraph" w:customStyle="1" w:styleId="8420424C07EB4B1D9F9629BF0A07C5A8">
    <w:name w:val="8420424C07EB4B1D9F9629BF0A07C5A8"/>
    <w:rsid w:val="000D70D5"/>
  </w:style>
  <w:style w:type="paragraph" w:customStyle="1" w:styleId="B297DCEA1E9943E195455B75D4ED5799">
    <w:name w:val="B297DCEA1E9943E195455B75D4ED5799"/>
    <w:rsid w:val="000D70D5"/>
  </w:style>
  <w:style w:type="paragraph" w:customStyle="1" w:styleId="AB0DFCAFBA9249C3B9F54F8B58D157F3">
    <w:name w:val="AB0DFCAFBA9249C3B9F54F8B58D157F3"/>
    <w:rsid w:val="000D70D5"/>
  </w:style>
  <w:style w:type="paragraph" w:customStyle="1" w:styleId="C2E38D2F451540F5B8BA029958616FFB">
    <w:name w:val="C2E38D2F451540F5B8BA029958616FFB"/>
    <w:rsid w:val="000D70D5"/>
  </w:style>
  <w:style w:type="paragraph" w:customStyle="1" w:styleId="0F8E7D41D76549EAA1323B1B7382494E2">
    <w:name w:val="0F8E7D41D76549EAA1323B1B7382494E2"/>
    <w:rsid w:val="000D70D5"/>
    <w:rPr>
      <w:rFonts w:ascii="Calibri" w:eastAsia="Calibri" w:hAnsi="Calibri" w:cs="Times New Roman"/>
      <w:lang w:eastAsia="en-US"/>
    </w:rPr>
  </w:style>
  <w:style w:type="paragraph" w:customStyle="1" w:styleId="355D2AF9E7C243EA9EC2EA78FAC53E482">
    <w:name w:val="355D2AF9E7C243EA9EC2EA78FAC53E482"/>
    <w:rsid w:val="000D70D5"/>
    <w:rPr>
      <w:rFonts w:ascii="Calibri" w:eastAsia="Calibri" w:hAnsi="Calibri" w:cs="Times New Roman"/>
      <w:lang w:eastAsia="en-US"/>
    </w:rPr>
  </w:style>
  <w:style w:type="paragraph" w:customStyle="1" w:styleId="84DAA5B726CF45CEAE7878923E94CF402">
    <w:name w:val="84DAA5B726CF45CEAE7878923E94CF402"/>
    <w:rsid w:val="000D70D5"/>
    <w:rPr>
      <w:rFonts w:ascii="Calibri" w:eastAsia="Calibri" w:hAnsi="Calibri" w:cs="Times New Roman"/>
      <w:lang w:eastAsia="en-US"/>
    </w:rPr>
  </w:style>
  <w:style w:type="paragraph" w:customStyle="1" w:styleId="E14121F23F194A2F81A048D1B9D837C16">
    <w:name w:val="E14121F23F194A2F81A048D1B9D837C16"/>
    <w:rsid w:val="000D70D5"/>
    <w:rPr>
      <w:rFonts w:ascii="Calibri" w:eastAsia="Calibri" w:hAnsi="Calibri" w:cs="Times New Roman"/>
      <w:lang w:eastAsia="en-US"/>
    </w:rPr>
  </w:style>
  <w:style w:type="paragraph" w:customStyle="1" w:styleId="8A35671B514F4AB99EE7532BDC2BAD616">
    <w:name w:val="8A35671B514F4AB99EE7532BDC2BAD616"/>
    <w:rsid w:val="000D70D5"/>
    <w:rPr>
      <w:rFonts w:ascii="Calibri" w:eastAsia="Calibri" w:hAnsi="Calibri" w:cs="Times New Roman"/>
      <w:lang w:eastAsia="en-US"/>
    </w:rPr>
  </w:style>
  <w:style w:type="paragraph" w:customStyle="1" w:styleId="455DA9524ADE4013B4EDB328FE301E206">
    <w:name w:val="455DA9524ADE4013B4EDB328FE301E206"/>
    <w:rsid w:val="000D70D5"/>
    <w:rPr>
      <w:rFonts w:ascii="Calibri" w:eastAsia="Calibri" w:hAnsi="Calibri" w:cs="Times New Roman"/>
      <w:lang w:eastAsia="en-US"/>
    </w:rPr>
  </w:style>
  <w:style w:type="paragraph" w:customStyle="1" w:styleId="F05F1146DC2E4A25BC21EA70D45D18D46">
    <w:name w:val="F05F1146DC2E4A25BC21EA70D45D18D46"/>
    <w:rsid w:val="000D70D5"/>
    <w:rPr>
      <w:rFonts w:ascii="Calibri" w:eastAsia="Calibri" w:hAnsi="Calibri" w:cs="Times New Roman"/>
      <w:lang w:eastAsia="en-US"/>
    </w:rPr>
  </w:style>
  <w:style w:type="paragraph" w:customStyle="1" w:styleId="E76B276DDF38401FB9509B9D624D00DE6">
    <w:name w:val="E76B276DDF38401FB9509B9D624D00DE6"/>
    <w:rsid w:val="000D70D5"/>
    <w:rPr>
      <w:rFonts w:ascii="Calibri" w:eastAsia="Calibri" w:hAnsi="Calibri" w:cs="Times New Roman"/>
      <w:lang w:eastAsia="en-US"/>
    </w:rPr>
  </w:style>
  <w:style w:type="paragraph" w:customStyle="1" w:styleId="EC22FB9E9E904D7D8EA26A0B8CEAE2955">
    <w:name w:val="EC22FB9E9E904D7D8EA26A0B8CEAE2955"/>
    <w:rsid w:val="000D70D5"/>
    <w:rPr>
      <w:rFonts w:ascii="Calibri" w:eastAsia="Calibri" w:hAnsi="Calibri" w:cs="Times New Roman"/>
      <w:lang w:eastAsia="en-US"/>
    </w:rPr>
  </w:style>
  <w:style w:type="paragraph" w:customStyle="1" w:styleId="BE7B76BC75354A178C6ABD8A25AAD50E6">
    <w:name w:val="BE7B76BC75354A178C6ABD8A25AAD50E6"/>
    <w:rsid w:val="000D70D5"/>
    <w:rPr>
      <w:rFonts w:ascii="Calibri" w:eastAsia="Calibri" w:hAnsi="Calibri" w:cs="Times New Roman"/>
      <w:lang w:eastAsia="en-US"/>
    </w:rPr>
  </w:style>
  <w:style w:type="paragraph" w:customStyle="1" w:styleId="7CF67AAB0EA34B6EB77DC24AEB9C6CCC5">
    <w:name w:val="7CF67AAB0EA34B6EB77DC24AEB9C6CCC5"/>
    <w:rsid w:val="000D70D5"/>
    <w:rPr>
      <w:rFonts w:ascii="Calibri" w:eastAsia="Calibri" w:hAnsi="Calibri" w:cs="Times New Roman"/>
      <w:lang w:eastAsia="en-US"/>
    </w:rPr>
  </w:style>
  <w:style w:type="paragraph" w:customStyle="1" w:styleId="3A02CF829172484196BE3ABB9B6881366">
    <w:name w:val="3A02CF829172484196BE3ABB9B6881366"/>
    <w:rsid w:val="000D70D5"/>
    <w:rPr>
      <w:rFonts w:ascii="Calibri" w:eastAsia="Calibri" w:hAnsi="Calibri" w:cs="Times New Roman"/>
      <w:lang w:eastAsia="en-US"/>
    </w:rPr>
  </w:style>
  <w:style w:type="paragraph" w:customStyle="1" w:styleId="00FCCD3B79634C15B6EE0A1508E3C9C25">
    <w:name w:val="00FCCD3B79634C15B6EE0A1508E3C9C25"/>
    <w:rsid w:val="000D70D5"/>
    <w:rPr>
      <w:rFonts w:ascii="Calibri" w:eastAsia="Calibri" w:hAnsi="Calibri" w:cs="Times New Roman"/>
      <w:lang w:eastAsia="en-US"/>
    </w:rPr>
  </w:style>
  <w:style w:type="paragraph" w:customStyle="1" w:styleId="A79F0D2B627540DABDD738CEB4AA5FEB5">
    <w:name w:val="A79F0D2B627540DABDD738CEB4AA5FEB5"/>
    <w:rsid w:val="000D70D5"/>
    <w:rPr>
      <w:rFonts w:ascii="Calibri" w:eastAsia="Calibri" w:hAnsi="Calibri" w:cs="Times New Roman"/>
      <w:lang w:eastAsia="en-US"/>
    </w:rPr>
  </w:style>
  <w:style w:type="paragraph" w:customStyle="1" w:styleId="B36D1B1A2A8E43C5A4CF7352FFA8B4525">
    <w:name w:val="B36D1B1A2A8E43C5A4CF7352FFA8B4525"/>
    <w:rsid w:val="000D70D5"/>
    <w:rPr>
      <w:rFonts w:ascii="Calibri" w:eastAsia="Calibri" w:hAnsi="Calibri" w:cs="Times New Roman"/>
      <w:lang w:eastAsia="en-US"/>
    </w:rPr>
  </w:style>
  <w:style w:type="paragraph" w:customStyle="1" w:styleId="E66AC517920848CBB2A24E3F59C777735">
    <w:name w:val="E66AC517920848CBB2A24E3F59C777735"/>
    <w:rsid w:val="000D70D5"/>
    <w:rPr>
      <w:rFonts w:ascii="Calibri" w:eastAsia="Calibri" w:hAnsi="Calibri" w:cs="Times New Roman"/>
      <w:lang w:eastAsia="en-US"/>
    </w:rPr>
  </w:style>
  <w:style w:type="paragraph" w:customStyle="1" w:styleId="99EA77C538204BA3987A94C519BADF505">
    <w:name w:val="99EA77C538204BA3987A94C519BADF505"/>
    <w:rsid w:val="000D70D5"/>
    <w:rPr>
      <w:rFonts w:ascii="Calibri" w:eastAsia="Calibri" w:hAnsi="Calibri" w:cs="Times New Roman"/>
      <w:lang w:eastAsia="en-US"/>
    </w:rPr>
  </w:style>
  <w:style w:type="paragraph" w:customStyle="1" w:styleId="C9AEE8C17EDD43B2884A3B9E0BBA99F15">
    <w:name w:val="C9AEE8C17EDD43B2884A3B9E0BBA99F15"/>
    <w:rsid w:val="000D70D5"/>
    <w:rPr>
      <w:rFonts w:ascii="Calibri" w:eastAsia="Calibri" w:hAnsi="Calibri" w:cs="Times New Roman"/>
      <w:lang w:eastAsia="en-US"/>
    </w:rPr>
  </w:style>
  <w:style w:type="paragraph" w:customStyle="1" w:styleId="CD6D1D00D7F947FDAC03B55E0C0EE05B5">
    <w:name w:val="CD6D1D00D7F947FDAC03B55E0C0EE05B5"/>
    <w:rsid w:val="000D70D5"/>
    <w:rPr>
      <w:rFonts w:ascii="Calibri" w:eastAsia="Calibri" w:hAnsi="Calibri" w:cs="Times New Roman"/>
      <w:lang w:eastAsia="en-US"/>
    </w:rPr>
  </w:style>
  <w:style w:type="paragraph" w:customStyle="1" w:styleId="D69B737E5A384969BFC4811224D959DF5">
    <w:name w:val="D69B737E5A384969BFC4811224D959DF5"/>
    <w:rsid w:val="000D70D5"/>
    <w:rPr>
      <w:rFonts w:ascii="Calibri" w:eastAsia="Calibri" w:hAnsi="Calibri" w:cs="Times New Roman"/>
      <w:lang w:eastAsia="en-US"/>
    </w:rPr>
  </w:style>
  <w:style w:type="paragraph" w:customStyle="1" w:styleId="642EF0C908494D398993695AE05620CF5">
    <w:name w:val="642EF0C908494D398993695AE05620CF5"/>
    <w:rsid w:val="000D70D5"/>
    <w:rPr>
      <w:rFonts w:ascii="Calibri" w:eastAsia="Calibri" w:hAnsi="Calibri" w:cs="Times New Roman"/>
      <w:lang w:eastAsia="en-US"/>
    </w:rPr>
  </w:style>
  <w:style w:type="paragraph" w:customStyle="1" w:styleId="58141D3FF09C495D83774FE44C4FF11E5">
    <w:name w:val="58141D3FF09C495D83774FE44C4FF11E5"/>
    <w:rsid w:val="000D70D5"/>
    <w:rPr>
      <w:rFonts w:ascii="Calibri" w:eastAsia="Calibri" w:hAnsi="Calibri" w:cs="Times New Roman"/>
      <w:lang w:eastAsia="en-US"/>
    </w:rPr>
  </w:style>
  <w:style w:type="paragraph" w:customStyle="1" w:styleId="43FFF47897A34F318E0F15E34DF0D63F5">
    <w:name w:val="43FFF47897A34F318E0F15E34DF0D63F5"/>
    <w:rsid w:val="000D70D5"/>
    <w:rPr>
      <w:rFonts w:ascii="Calibri" w:eastAsia="Calibri" w:hAnsi="Calibri" w:cs="Times New Roman"/>
      <w:lang w:eastAsia="en-US"/>
    </w:rPr>
  </w:style>
  <w:style w:type="paragraph" w:customStyle="1" w:styleId="E019F16E91A84347961EE2490CD2A5E55">
    <w:name w:val="E019F16E91A84347961EE2490CD2A5E55"/>
    <w:rsid w:val="000D70D5"/>
    <w:rPr>
      <w:rFonts w:ascii="Calibri" w:eastAsia="Calibri" w:hAnsi="Calibri" w:cs="Times New Roman"/>
      <w:lang w:eastAsia="en-US"/>
    </w:rPr>
  </w:style>
  <w:style w:type="paragraph" w:customStyle="1" w:styleId="E23F0CC07515438F927F1894758FAAC85">
    <w:name w:val="E23F0CC07515438F927F1894758FAAC85"/>
    <w:rsid w:val="000D70D5"/>
    <w:rPr>
      <w:rFonts w:ascii="Calibri" w:eastAsia="Calibri" w:hAnsi="Calibri" w:cs="Times New Roman"/>
      <w:lang w:eastAsia="en-US"/>
    </w:rPr>
  </w:style>
  <w:style w:type="paragraph" w:customStyle="1" w:styleId="9CE5D35A6B4146E290FAF1F88BFF59AE5">
    <w:name w:val="9CE5D35A6B4146E290FAF1F88BFF59AE5"/>
    <w:rsid w:val="000D70D5"/>
    <w:rPr>
      <w:rFonts w:ascii="Calibri" w:eastAsia="Calibri" w:hAnsi="Calibri" w:cs="Times New Roman"/>
      <w:lang w:eastAsia="en-US"/>
    </w:rPr>
  </w:style>
  <w:style w:type="paragraph" w:customStyle="1" w:styleId="54F6B012418A4E65B8884A2D0FBFE36D1">
    <w:name w:val="54F6B012418A4E65B8884A2D0FBFE36D1"/>
    <w:rsid w:val="000D70D5"/>
    <w:rPr>
      <w:rFonts w:ascii="Calibri" w:eastAsia="Calibri" w:hAnsi="Calibri" w:cs="Times New Roman"/>
      <w:lang w:eastAsia="en-US"/>
    </w:rPr>
  </w:style>
  <w:style w:type="paragraph" w:customStyle="1" w:styleId="AD689A58483C4D52B752E1C9CCC76A571">
    <w:name w:val="AD689A58483C4D52B752E1C9CCC76A571"/>
    <w:rsid w:val="000D70D5"/>
    <w:rPr>
      <w:rFonts w:ascii="Calibri" w:eastAsia="Calibri" w:hAnsi="Calibri" w:cs="Times New Roman"/>
      <w:lang w:eastAsia="en-US"/>
    </w:rPr>
  </w:style>
  <w:style w:type="paragraph" w:customStyle="1" w:styleId="3EC5EFEC83084746AD22043EE00285C11">
    <w:name w:val="3EC5EFEC83084746AD22043EE00285C11"/>
    <w:rsid w:val="000D70D5"/>
    <w:rPr>
      <w:rFonts w:ascii="Calibri" w:eastAsia="Calibri" w:hAnsi="Calibri" w:cs="Times New Roman"/>
      <w:lang w:eastAsia="en-US"/>
    </w:rPr>
  </w:style>
  <w:style w:type="paragraph" w:customStyle="1" w:styleId="28B02E7DCF6444678181DBD7D8D54AC01">
    <w:name w:val="28B02E7DCF6444678181DBD7D8D54AC01"/>
    <w:rsid w:val="000D70D5"/>
    <w:rPr>
      <w:rFonts w:ascii="Calibri" w:eastAsia="Calibri" w:hAnsi="Calibri" w:cs="Times New Roman"/>
      <w:lang w:eastAsia="en-US"/>
    </w:rPr>
  </w:style>
  <w:style w:type="paragraph" w:customStyle="1" w:styleId="4116F12C3B1E49BBAB3E75F98EF60E6D1">
    <w:name w:val="4116F12C3B1E49BBAB3E75F98EF60E6D1"/>
    <w:rsid w:val="000D70D5"/>
    <w:rPr>
      <w:rFonts w:ascii="Calibri" w:eastAsia="Calibri" w:hAnsi="Calibri" w:cs="Times New Roman"/>
      <w:lang w:eastAsia="en-US"/>
    </w:rPr>
  </w:style>
  <w:style w:type="paragraph" w:customStyle="1" w:styleId="885E2587F2814E5AA67CE662DBCF17904">
    <w:name w:val="885E2587F2814E5AA67CE662DBCF17904"/>
    <w:rsid w:val="000D70D5"/>
    <w:rPr>
      <w:rFonts w:ascii="Calibri" w:eastAsia="Calibri" w:hAnsi="Calibri" w:cs="Times New Roman"/>
      <w:lang w:eastAsia="en-US"/>
    </w:rPr>
  </w:style>
  <w:style w:type="paragraph" w:customStyle="1" w:styleId="68F0B0B1FA8A4A0FABFFCF5ED175EF595">
    <w:name w:val="68F0B0B1FA8A4A0FABFFCF5ED175EF595"/>
    <w:rsid w:val="000D70D5"/>
    <w:rPr>
      <w:rFonts w:ascii="Calibri" w:eastAsia="Calibri" w:hAnsi="Calibri" w:cs="Times New Roman"/>
      <w:lang w:eastAsia="en-US"/>
    </w:rPr>
  </w:style>
  <w:style w:type="paragraph" w:customStyle="1" w:styleId="71E14D93F12940C1A538ED58D7EBDE9B5">
    <w:name w:val="71E14D93F12940C1A538ED58D7EBDE9B5"/>
    <w:rsid w:val="000D70D5"/>
    <w:rPr>
      <w:rFonts w:ascii="Calibri" w:eastAsia="Calibri" w:hAnsi="Calibri" w:cs="Times New Roman"/>
      <w:lang w:eastAsia="en-US"/>
    </w:rPr>
  </w:style>
  <w:style w:type="paragraph" w:customStyle="1" w:styleId="772C2E836A884E00B3F8CD428951D5D64">
    <w:name w:val="772C2E836A884E00B3F8CD428951D5D64"/>
    <w:rsid w:val="000D70D5"/>
    <w:rPr>
      <w:rFonts w:ascii="Calibri" w:eastAsia="Calibri" w:hAnsi="Calibri" w:cs="Times New Roman"/>
      <w:lang w:eastAsia="en-US"/>
    </w:rPr>
  </w:style>
  <w:style w:type="paragraph" w:customStyle="1" w:styleId="51BCE05146C2460C9B4636EC1E8B7C9D1">
    <w:name w:val="51BCE05146C2460C9B4636EC1E8B7C9D1"/>
    <w:rsid w:val="000D70D5"/>
    <w:rPr>
      <w:rFonts w:ascii="Calibri" w:eastAsia="Calibri" w:hAnsi="Calibri" w:cs="Times New Roman"/>
      <w:lang w:eastAsia="en-US"/>
    </w:rPr>
  </w:style>
  <w:style w:type="paragraph" w:customStyle="1" w:styleId="C8C9AE8AF4334BF392EC98F401694EBC1">
    <w:name w:val="C8C9AE8AF4334BF392EC98F401694EBC1"/>
    <w:rsid w:val="000D70D5"/>
    <w:rPr>
      <w:rFonts w:ascii="Calibri" w:eastAsia="Calibri" w:hAnsi="Calibri" w:cs="Times New Roman"/>
      <w:lang w:eastAsia="en-US"/>
    </w:rPr>
  </w:style>
  <w:style w:type="paragraph" w:customStyle="1" w:styleId="8420424C07EB4B1D9F9629BF0A07C5A81">
    <w:name w:val="8420424C07EB4B1D9F9629BF0A07C5A81"/>
    <w:rsid w:val="000D70D5"/>
    <w:rPr>
      <w:rFonts w:ascii="Calibri" w:eastAsia="Calibri" w:hAnsi="Calibri" w:cs="Times New Roman"/>
      <w:lang w:eastAsia="en-US"/>
    </w:rPr>
  </w:style>
  <w:style w:type="paragraph" w:customStyle="1" w:styleId="7E4E438EEE6A4F3DB0403B3CC4E4B69C1">
    <w:name w:val="7E4E438EEE6A4F3DB0403B3CC4E4B69C1"/>
    <w:rsid w:val="000D70D5"/>
    <w:rPr>
      <w:rFonts w:ascii="Calibri" w:eastAsia="Calibri" w:hAnsi="Calibri" w:cs="Times New Roman"/>
      <w:lang w:eastAsia="en-US"/>
    </w:rPr>
  </w:style>
  <w:style w:type="paragraph" w:customStyle="1" w:styleId="B297DCEA1E9943E195455B75D4ED57991">
    <w:name w:val="B297DCEA1E9943E195455B75D4ED57991"/>
    <w:rsid w:val="000D70D5"/>
    <w:rPr>
      <w:rFonts w:ascii="Calibri" w:eastAsia="Calibri" w:hAnsi="Calibri" w:cs="Times New Roman"/>
      <w:lang w:eastAsia="en-US"/>
    </w:rPr>
  </w:style>
  <w:style w:type="paragraph" w:customStyle="1" w:styleId="7D36BF97420B4802AE6F689321E1813F1">
    <w:name w:val="7D36BF97420B4802AE6F689321E1813F1"/>
    <w:rsid w:val="000D70D5"/>
    <w:rPr>
      <w:rFonts w:ascii="Calibri" w:eastAsia="Calibri" w:hAnsi="Calibri" w:cs="Times New Roman"/>
      <w:lang w:eastAsia="en-US"/>
    </w:rPr>
  </w:style>
  <w:style w:type="paragraph" w:customStyle="1" w:styleId="AB0DFCAFBA9249C3B9F54F8B58D157F31">
    <w:name w:val="AB0DFCAFBA9249C3B9F54F8B58D157F31"/>
    <w:rsid w:val="000D70D5"/>
    <w:rPr>
      <w:rFonts w:ascii="Calibri" w:eastAsia="Calibri" w:hAnsi="Calibri" w:cs="Times New Roman"/>
      <w:lang w:eastAsia="en-US"/>
    </w:rPr>
  </w:style>
  <w:style w:type="paragraph" w:customStyle="1" w:styleId="B14A23F174D3403F8B92819DE664C1741">
    <w:name w:val="B14A23F174D3403F8B92819DE664C1741"/>
    <w:rsid w:val="000D70D5"/>
    <w:rPr>
      <w:rFonts w:ascii="Calibri" w:eastAsia="Calibri" w:hAnsi="Calibri" w:cs="Times New Roman"/>
      <w:lang w:eastAsia="en-US"/>
    </w:rPr>
  </w:style>
  <w:style w:type="paragraph" w:customStyle="1" w:styleId="C2E38D2F451540F5B8BA029958616FFB1">
    <w:name w:val="C2E38D2F451540F5B8BA029958616FFB1"/>
    <w:rsid w:val="000D70D5"/>
    <w:rPr>
      <w:rFonts w:ascii="Calibri" w:eastAsia="Calibri" w:hAnsi="Calibri" w:cs="Times New Roman"/>
      <w:lang w:eastAsia="en-US"/>
    </w:rPr>
  </w:style>
  <w:style w:type="paragraph" w:customStyle="1" w:styleId="2179B1F0E4CF4761A0F63A24A845C8E11">
    <w:name w:val="2179B1F0E4CF4761A0F63A24A845C8E11"/>
    <w:rsid w:val="000D70D5"/>
    <w:rPr>
      <w:rFonts w:ascii="Calibri" w:eastAsia="Calibri" w:hAnsi="Calibri" w:cs="Times New Roman"/>
      <w:lang w:eastAsia="en-US"/>
    </w:rPr>
  </w:style>
  <w:style w:type="paragraph" w:customStyle="1" w:styleId="3003FE22E5264CCE90C61F56D337DFDC4">
    <w:name w:val="3003FE22E5264CCE90C61F56D337DFDC4"/>
    <w:rsid w:val="000D70D5"/>
    <w:rPr>
      <w:rFonts w:ascii="Calibri" w:eastAsia="Calibri" w:hAnsi="Calibri" w:cs="Times New Roman"/>
      <w:lang w:eastAsia="en-US"/>
    </w:rPr>
  </w:style>
  <w:style w:type="paragraph" w:customStyle="1" w:styleId="718F9BEA2FDD4D379FEE83D4543154931">
    <w:name w:val="718F9BEA2FDD4D379FEE83D4543154931"/>
    <w:rsid w:val="000D70D5"/>
    <w:rPr>
      <w:rFonts w:ascii="Calibri" w:eastAsia="Calibri" w:hAnsi="Calibri" w:cs="Times New Roman"/>
      <w:lang w:eastAsia="en-US"/>
    </w:rPr>
  </w:style>
  <w:style w:type="paragraph" w:customStyle="1" w:styleId="01081A683CDE4545A5C03AA30898C95F1">
    <w:name w:val="01081A683CDE4545A5C03AA30898C95F1"/>
    <w:rsid w:val="000D70D5"/>
    <w:rPr>
      <w:rFonts w:ascii="Calibri" w:eastAsia="Calibri" w:hAnsi="Calibri" w:cs="Times New Roman"/>
      <w:lang w:eastAsia="en-US"/>
    </w:rPr>
  </w:style>
  <w:style w:type="paragraph" w:customStyle="1" w:styleId="2FC98ACD0D0845EA9F4D19319CE0668C1">
    <w:name w:val="2FC98ACD0D0845EA9F4D19319CE0668C1"/>
    <w:rsid w:val="000D70D5"/>
    <w:rPr>
      <w:rFonts w:ascii="Calibri" w:eastAsia="Calibri" w:hAnsi="Calibri" w:cs="Times New Roman"/>
      <w:lang w:eastAsia="en-US"/>
    </w:rPr>
  </w:style>
  <w:style w:type="paragraph" w:customStyle="1" w:styleId="048F5D56F5A047978806A554A7C8EAE41">
    <w:name w:val="048F5D56F5A047978806A554A7C8EAE41"/>
    <w:rsid w:val="000D70D5"/>
    <w:rPr>
      <w:rFonts w:ascii="Calibri" w:eastAsia="Calibri" w:hAnsi="Calibri" w:cs="Times New Roman"/>
      <w:lang w:eastAsia="en-US"/>
    </w:rPr>
  </w:style>
  <w:style w:type="paragraph" w:customStyle="1" w:styleId="E7D0D01794DD4471B293CE79CD1D5EB31">
    <w:name w:val="E7D0D01794DD4471B293CE79CD1D5EB31"/>
    <w:rsid w:val="000D70D5"/>
    <w:rPr>
      <w:rFonts w:ascii="Calibri" w:eastAsia="Calibri" w:hAnsi="Calibri" w:cs="Times New Roman"/>
      <w:lang w:eastAsia="en-US"/>
    </w:rPr>
  </w:style>
  <w:style w:type="paragraph" w:customStyle="1" w:styleId="547BF5CBDFF54D49AC1F4E57136053E74">
    <w:name w:val="547BF5CBDFF54D49AC1F4E57136053E74"/>
    <w:rsid w:val="000D70D5"/>
    <w:rPr>
      <w:rFonts w:ascii="Calibri" w:eastAsia="Calibri" w:hAnsi="Calibri" w:cs="Times New Roman"/>
      <w:lang w:eastAsia="en-US"/>
    </w:rPr>
  </w:style>
  <w:style w:type="paragraph" w:customStyle="1" w:styleId="0F8E7D41D76549EAA1323B1B7382494E3">
    <w:name w:val="0F8E7D41D76549EAA1323B1B7382494E3"/>
    <w:rsid w:val="000D70D5"/>
    <w:rPr>
      <w:rFonts w:ascii="Calibri" w:eastAsia="Calibri" w:hAnsi="Calibri" w:cs="Times New Roman"/>
      <w:lang w:eastAsia="en-US"/>
    </w:rPr>
  </w:style>
  <w:style w:type="paragraph" w:customStyle="1" w:styleId="355D2AF9E7C243EA9EC2EA78FAC53E483">
    <w:name w:val="355D2AF9E7C243EA9EC2EA78FAC53E483"/>
    <w:rsid w:val="000D70D5"/>
    <w:rPr>
      <w:rFonts w:ascii="Calibri" w:eastAsia="Calibri" w:hAnsi="Calibri" w:cs="Times New Roman"/>
      <w:lang w:eastAsia="en-US"/>
    </w:rPr>
  </w:style>
  <w:style w:type="paragraph" w:customStyle="1" w:styleId="84DAA5B726CF45CEAE7878923E94CF403">
    <w:name w:val="84DAA5B726CF45CEAE7878923E94CF403"/>
    <w:rsid w:val="000D70D5"/>
    <w:rPr>
      <w:rFonts w:ascii="Calibri" w:eastAsia="Calibri" w:hAnsi="Calibri" w:cs="Times New Roman"/>
      <w:lang w:eastAsia="en-US"/>
    </w:rPr>
  </w:style>
  <w:style w:type="paragraph" w:customStyle="1" w:styleId="E14121F23F194A2F81A048D1B9D837C17">
    <w:name w:val="E14121F23F194A2F81A048D1B9D837C17"/>
    <w:rsid w:val="000D70D5"/>
    <w:rPr>
      <w:rFonts w:ascii="Calibri" w:eastAsia="Calibri" w:hAnsi="Calibri" w:cs="Times New Roman"/>
      <w:lang w:eastAsia="en-US"/>
    </w:rPr>
  </w:style>
  <w:style w:type="paragraph" w:customStyle="1" w:styleId="8A35671B514F4AB99EE7532BDC2BAD617">
    <w:name w:val="8A35671B514F4AB99EE7532BDC2BAD617"/>
    <w:rsid w:val="000D70D5"/>
    <w:rPr>
      <w:rFonts w:ascii="Calibri" w:eastAsia="Calibri" w:hAnsi="Calibri" w:cs="Times New Roman"/>
      <w:lang w:eastAsia="en-US"/>
    </w:rPr>
  </w:style>
  <w:style w:type="paragraph" w:customStyle="1" w:styleId="455DA9524ADE4013B4EDB328FE301E207">
    <w:name w:val="455DA9524ADE4013B4EDB328FE301E207"/>
    <w:rsid w:val="000D70D5"/>
    <w:rPr>
      <w:rFonts w:ascii="Calibri" w:eastAsia="Calibri" w:hAnsi="Calibri" w:cs="Times New Roman"/>
      <w:lang w:eastAsia="en-US"/>
    </w:rPr>
  </w:style>
  <w:style w:type="paragraph" w:customStyle="1" w:styleId="F05F1146DC2E4A25BC21EA70D45D18D47">
    <w:name w:val="F05F1146DC2E4A25BC21EA70D45D18D47"/>
    <w:rsid w:val="000D70D5"/>
    <w:rPr>
      <w:rFonts w:ascii="Calibri" w:eastAsia="Calibri" w:hAnsi="Calibri" w:cs="Times New Roman"/>
      <w:lang w:eastAsia="en-US"/>
    </w:rPr>
  </w:style>
  <w:style w:type="paragraph" w:customStyle="1" w:styleId="E76B276DDF38401FB9509B9D624D00DE7">
    <w:name w:val="E76B276DDF38401FB9509B9D624D00DE7"/>
    <w:rsid w:val="000D70D5"/>
    <w:rPr>
      <w:rFonts w:ascii="Calibri" w:eastAsia="Calibri" w:hAnsi="Calibri" w:cs="Times New Roman"/>
      <w:lang w:eastAsia="en-US"/>
    </w:rPr>
  </w:style>
  <w:style w:type="paragraph" w:customStyle="1" w:styleId="EC22FB9E9E904D7D8EA26A0B8CEAE2956">
    <w:name w:val="EC22FB9E9E904D7D8EA26A0B8CEAE2956"/>
    <w:rsid w:val="000D70D5"/>
    <w:rPr>
      <w:rFonts w:ascii="Calibri" w:eastAsia="Calibri" w:hAnsi="Calibri" w:cs="Times New Roman"/>
      <w:lang w:eastAsia="en-US"/>
    </w:rPr>
  </w:style>
  <w:style w:type="paragraph" w:customStyle="1" w:styleId="BE7B76BC75354A178C6ABD8A25AAD50E7">
    <w:name w:val="BE7B76BC75354A178C6ABD8A25AAD50E7"/>
    <w:rsid w:val="000D70D5"/>
    <w:rPr>
      <w:rFonts w:ascii="Calibri" w:eastAsia="Calibri" w:hAnsi="Calibri" w:cs="Times New Roman"/>
      <w:lang w:eastAsia="en-US"/>
    </w:rPr>
  </w:style>
  <w:style w:type="paragraph" w:customStyle="1" w:styleId="7CF67AAB0EA34B6EB77DC24AEB9C6CCC6">
    <w:name w:val="7CF67AAB0EA34B6EB77DC24AEB9C6CCC6"/>
    <w:rsid w:val="000D70D5"/>
    <w:rPr>
      <w:rFonts w:ascii="Calibri" w:eastAsia="Calibri" w:hAnsi="Calibri" w:cs="Times New Roman"/>
      <w:lang w:eastAsia="en-US"/>
    </w:rPr>
  </w:style>
  <w:style w:type="paragraph" w:customStyle="1" w:styleId="3A02CF829172484196BE3ABB9B6881367">
    <w:name w:val="3A02CF829172484196BE3ABB9B6881367"/>
    <w:rsid w:val="000D70D5"/>
    <w:rPr>
      <w:rFonts w:ascii="Calibri" w:eastAsia="Calibri" w:hAnsi="Calibri" w:cs="Times New Roman"/>
      <w:lang w:eastAsia="en-US"/>
    </w:rPr>
  </w:style>
  <w:style w:type="paragraph" w:customStyle="1" w:styleId="00FCCD3B79634C15B6EE0A1508E3C9C26">
    <w:name w:val="00FCCD3B79634C15B6EE0A1508E3C9C26"/>
    <w:rsid w:val="000D70D5"/>
    <w:rPr>
      <w:rFonts w:ascii="Calibri" w:eastAsia="Calibri" w:hAnsi="Calibri" w:cs="Times New Roman"/>
      <w:lang w:eastAsia="en-US"/>
    </w:rPr>
  </w:style>
  <w:style w:type="paragraph" w:customStyle="1" w:styleId="A79F0D2B627540DABDD738CEB4AA5FEB6">
    <w:name w:val="A79F0D2B627540DABDD738CEB4AA5FEB6"/>
    <w:rsid w:val="000D70D5"/>
    <w:rPr>
      <w:rFonts w:ascii="Calibri" w:eastAsia="Calibri" w:hAnsi="Calibri" w:cs="Times New Roman"/>
      <w:lang w:eastAsia="en-US"/>
    </w:rPr>
  </w:style>
  <w:style w:type="paragraph" w:customStyle="1" w:styleId="B36D1B1A2A8E43C5A4CF7352FFA8B4526">
    <w:name w:val="B36D1B1A2A8E43C5A4CF7352FFA8B4526"/>
    <w:rsid w:val="000D70D5"/>
    <w:rPr>
      <w:rFonts w:ascii="Calibri" w:eastAsia="Calibri" w:hAnsi="Calibri" w:cs="Times New Roman"/>
      <w:lang w:eastAsia="en-US"/>
    </w:rPr>
  </w:style>
  <w:style w:type="paragraph" w:customStyle="1" w:styleId="E66AC517920848CBB2A24E3F59C777736">
    <w:name w:val="E66AC517920848CBB2A24E3F59C777736"/>
    <w:rsid w:val="000D70D5"/>
    <w:rPr>
      <w:rFonts w:ascii="Calibri" w:eastAsia="Calibri" w:hAnsi="Calibri" w:cs="Times New Roman"/>
      <w:lang w:eastAsia="en-US"/>
    </w:rPr>
  </w:style>
  <w:style w:type="paragraph" w:customStyle="1" w:styleId="99EA77C538204BA3987A94C519BADF506">
    <w:name w:val="99EA77C538204BA3987A94C519BADF506"/>
    <w:rsid w:val="000D70D5"/>
    <w:rPr>
      <w:rFonts w:ascii="Calibri" w:eastAsia="Calibri" w:hAnsi="Calibri" w:cs="Times New Roman"/>
      <w:lang w:eastAsia="en-US"/>
    </w:rPr>
  </w:style>
  <w:style w:type="paragraph" w:customStyle="1" w:styleId="C9AEE8C17EDD43B2884A3B9E0BBA99F16">
    <w:name w:val="C9AEE8C17EDD43B2884A3B9E0BBA99F16"/>
    <w:rsid w:val="000D70D5"/>
    <w:rPr>
      <w:rFonts w:ascii="Calibri" w:eastAsia="Calibri" w:hAnsi="Calibri" w:cs="Times New Roman"/>
      <w:lang w:eastAsia="en-US"/>
    </w:rPr>
  </w:style>
  <w:style w:type="paragraph" w:customStyle="1" w:styleId="CD6D1D00D7F947FDAC03B55E0C0EE05B6">
    <w:name w:val="CD6D1D00D7F947FDAC03B55E0C0EE05B6"/>
    <w:rsid w:val="000D70D5"/>
    <w:rPr>
      <w:rFonts w:ascii="Calibri" w:eastAsia="Calibri" w:hAnsi="Calibri" w:cs="Times New Roman"/>
      <w:lang w:eastAsia="en-US"/>
    </w:rPr>
  </w:style>
  <w:style w:type="paragraph" w:customStyle="1" w:styleId="D69B737E5A384969BFC4811224D959DF6">
    <w:name w:val="D69B737E5A384969BFC4811224D959DF6"/>
    <w:rsid w:val="000D70D5"/>
    <w:rPr>
      <w:rFonts w:ascii="Calibri" w:eastAsia="Calibri" w:hAnsi="Calibri" w:cs="Times New Roman"/>
      <w:lang w:eastAsia="en-US"/>
    </w:rPr>
  </w:style>
  <w:style w:type="paragraph" w:customStyle="1" w:styleId="642EF0C908494D398993695AE05620CF6">
    <w:name w:val="642EF0C908494D398993695AE05620CF6"/>
    <w:rsid w:val="000D70D5"/>
    <w:rPr>
      <w:rFonts w:ascii="Calibri" w:eastAsia="Calibri" w:hAnsi="Calibri" w:cs="Times New Roman"/>
      <w:lang w:eastAsia="en-US"/>
    </w:rPr>
  </w:style>
  <w:style w:type="paragraph" w:customStyle="1" w:styleId="58141D3FF09C495D83774FE44C4FF11E6">
    <w:name w:val="58141D3FF09C495D83774FE44C4FF11E6"/>
    <w:rsid w:val="000D70D5"/>
    <w:rPr>
      <w:rFonts w:ascii="Calibri" w:eastAsia="Calibri" w:hAnsi="Calibri" w:cs="Times New Roman"/>
      <w:lang w:eastAsia="en-US"/>
    </w:rPr>
  </w:style>
  <w:style w:type="paragraph" w:customStyle="1" w:styleId="43FFF47897A34F318E0F15E34DF0D63F6">
    <w:name w:val="43FFF47897A34F318E0F15E34DF0D63F6"/>
    <w:rsid w:val="000D70D5"/>
    <w:rPr>
      <w:rFonts w:ascii="Calibri" w:eastAsia="Calibri" w:hAnsi="Calibri" w:cs="Times New Roman"/>
      <w:lang w:eastAsia="en-US"/>
    </w:rPr>
  </w:style>
  <w:style w:type="paragraph" w:customStyle="1" w:styleId="E019F16E91A84347961EE2490CD2A5E56">
    <w:name w:val="E019F16E91A84347961EE2490CD2A5E56"/>
    <w:rsid w:val="000D70D5"/>
    <w:rPr>
      <w:rFonts w:ascii="Calibri" w:eastAsia="Calibri" w:hAnsi="Calibri" w:cs="Times New Roman"/>
      <w:lang w:eastAsia="en-US"/>
    </w:rPr>
  </w:style>
  <w:style w:type="paragraph" w:customStyle="1" w:styleId="E23F0CC07515438F927F1894758FAAC86">
    <w:name w:val="E23F0CC07515438F927F1894758FAAC86"/>
    <w:rsid w:val="000D70D5"/>
    <w:rPr>
      <w:rFonts w:ascii="Calibri" w:eastAsia="Calibri" w:hAnsi="Calibri" w:cs="Times New Roman"/>
      <w:lang w:eastAsia="en-US"/>
    </w:rPr>
  </w:style>
  <w:style w:type="paragraph" w:customStyle="1" w:styleId="9CE5D35A6B4146E290FAF1F88BFF59AE6">
    <w:name w:val="9CE5D35A6B4146E290FAF1F88BFF59AE6"/>
    <w:rsid w:val="000D70D5"/>
    <w:rPr>
      <w:rFonts w:ascii="Calibri" w:eastAsia="Calibri" w:hAnsi="Calibri" w:cs="Times New Roman"/>
      <w:lang w:eastAsia="en-US"/>
    </w:rPr>
  </w:style>
  <w:style w:type="paragraph" w:customStyle="1" w:styleId="54F6B012418A4E65B8884A2D0FBFE36D2">
    <w:name w:val="54F6B012418A4E65B8884A2D0FBFE36D2"/>
    <w:rsid w:val="000D70D5"/>
    <w:rPr>
      <w:rFonts w:ascii="Calibri" w:eastAsia="Calibri" w:hAnsi="Calibri" w:cs="Times New Roman"/>
      <w:lang w:eastAsia="en-US"/>
    </w:rPr>
  </w:style>
  <w:style w:type="paragraph" w:customStyle="1" w:styleId="AD689A58483C4D52B752E1C9CCC76A572">
    <w:name w:val="AD689A58483C4D52B752E1C9CCC76A572"/>
    <w:rsid w:val="000D70D5"/>
    <w:rPr>
      <w:rFonts w:ascii="Calibri" w:eastAsia="Calibri" w:hAnsi="Calibri" w:cs="Times New Roman"/>
      <w:lang w:eastAsia="en-US"/>
    </w:rPr>
  </w:style>
  <w:style w:type="paragraph" w:customStyle="1" w:styleId="3EC5EFEC83084746AD22043EE00285C12">
    <w:name w:val="3EC5EFEC83084746AD22043EE00285C12"/>
    <w:rsid w:val="000D70D5"/>
    <w:rPr>
      <w:rFonts w:ascii="Calibri" w:eastAsia="Calibri" w:hAnsi="Calibri" w:cs="Times New Roman"/>
      <w:lang w:eastAsia="en-US"/>
    </w:rPr>
  </w:style>
  <w:style w:type="paragraph" w:customStyle="1" w:styleId="28B02E7DCF6444678181DBD7D8D54AC02">
    <w:name w:val="28B02E7DCF6444678181DBD7D8D54AC02"/>
    <w:rsid w:val="000D70D5"/>
    <w:rPr>
      <w:rFonts w:ascii="Calibri" w:eastAsia="Calibri" w:hAnsi="Calibri" w:cs="Times New Roman"/>
      <w:lang w:eastAsia="en-US"/>
    </w:rPr>
  </w:style>
  <w:style w:type="paragraph" w:customStyle="1" w:styleId="4116F12C3B1E49BBAB3E75F98EF60E6D2">
    <w:name w:val="4116F12C3B1E49BBAB3E75F98EF60E6D2"/>
    <w:rsid w:val="000D70D5"/>
    <w:rPr>
      <w:rFonts w:ascii="Calibri" w:eastAsia="Calibri" w:hAnsi="Calibri" w:cs="Times New Roman"/>
      <w:lang w:eastAsia="en-US"/>
    </w:rPr>
  </w:style>
  <w:style w:type="paragraph" w:customStyle="1" w:styleId="885E2587F2814E5AA67CE662DBCF17905">
    <w:name w:val="885E2587F2814E5AA67CE662DBCF17905"/>
    <w:rsid w:val="000D70D5"/>
    <w:rPr>
      <w:rFonts w:ascii="Calibri" w:eastAsia="Calibri" w:hAnsi="Calibri" w:cs="Times New Roman"/>
      <w:lang w:eastAsia="en-US"/>
    </w:rPr>
  </w:style>
  <w:style w:type="paragraph" w:customStyle="1" w:styleId="68F0B0B1FA8A4A0FABFFCF5ED175EF596">
    <w:name w:val="68F0B0B1FA8A4A0FABFFCF5ED175EF596"/>
    <w:rsid w:val="000D70D5"/>
    <w:rPr>
      <w:rFonts w:ascii="Calibri" w:eastAsia="Calibri" w:hAnsi="Calibri" w:cs="Times New Roman"/>
      <w:lang w:eastAsia="en-US"/>
    </w:rPr>
  </w:style>
  <w:style w:type="paragraph" w:customStyle="1" w:styleId="71E14D93F12940C1A538ED58D7EBDE9B6">
    <w:name w:val="71E14D93F12940C1A538ED58D7EBDE9B6"/>
    <w:rsid w:val="000D70D5"/>
    <w:rPr>
      <w:rFonts w:ascii="Calibri" w:eastAsia="Calibri" w:hAnsi="Calibri" w:cs="Times New Roman"/>
      <w:lang w:eastAsia="en-US"/>
    </w:rPr>
  </w:style>
  <w:style w:type="paragraph" w:customStyle="1" w:styleId="772C2E836A884E00B3F8CD428951D5D65">
    <w:name w:val="772C2E836A884E00B3F8CD428951D5D65"/>
    <w:rsid w:val="000D70D5"/>
    <w:rPr>
      <w:rFonts w:ascii="Calibri" w:eastAsia="Calibri" w:hAnsi="Calibri" w:cs="Times New Roman"/>
      <w:lang w:eastAsia="en-US"/>
    </w:rPr>
  </w:style>
  <w:style w:type="paragraph" w:customStyle="1" w:styleId="51BCE05146C2460C9B4636EC1E8B7C9D2">
    <w:name w:val="51BCE05146C2460C9B4636EC1E8B7C9D2"/>
    <w:rsid w:val="000D70D5"/>
    <w:rPr>
      <w:rFonts w:ascii="Calibri" w:eastAsia="Calibri" w:hAnsi="Calibri" w:cs="Times New Roman"/>
      <w:lang w:eastAsia="en-US"/>
    </w:rPr>
  </w:style>
  <w:style w:type="paragraph" w:customStyle="1" w:styleId="C8C9AE8AF4334BF392EC98F401694EBC2">
    <w:name w:val="C8C9AE8AF4334BF392EC98F401694EBC2"/>
    <w:rsid w:val="000D70D5"/>
    <w:rPr>
      <w:rFonts w:ascii="Calibri" w:eastAsia="Calibri" w:hAnsi="Calibri" w:cs="Times New Roman"/>
      <w:lang w:eastAsia="en-US"/>
    </w:rPr>
  </w:style>
  <w:style w:type="paragraph" w:customStyle="1" w:styleId="8420424C07EB4B1D9F9629BF0A07C5A82">
    <w:name w:val="8420424C07EB4B1D9F9629BF0A07C5A82"/>
    <w:rsid w:val="000D70D5"/>
    <w:rPr>
      <w:rFonts w:ascii="Calibri" w:eastAsia="Calibri" w:hAnsi="Calibri" w:cs="Times New Roman"/>
      <w:lang w:eastAsia="en-US"/>
    </w:rPr>
  </w:style>
  <w:style w:type="paragraph" w:customStyle="1" w:styleId="7E4E438EEE6A4F3DB0403B3CC4E4B69C2">
    <w:name w:val="7E4E438EEE6A4F3DB0403B3CC4E4B69C2"/>
    <w:rsid w:val="000D70D5"/>
    <w:rPr>
      <w:rFonts w:ascii="Calibri" w:eastAsia="Calibri" w:hAnsi="Calibri" w:cs="Times New Roman"/>
      <w:lang w:eastAsia="en-US"/>
    </w:rPr>
  </w:style>
  <w:style w:type="paragraph" w:customStyle="1" w:styleId="B297DCEA1E9943E195455B75D4ED57992">
    <w:name w:val="B297DCEA1E9943E195455B75D4ED57992"/>
    <w:rsid w:val="000D70D5"/>
    <w:rPr>
      <w:rFonts w:ascii="Calibri" w:eastAsia="Calibri" w:hAnsi="Calibri" w:cs="Times New Roman"/>
      <w:lang w:eastAsia="en-US"/>
    </w:rPr>
  </w:style>
  <w:style w:type="paragraph" w:customStyle="1" w:styleId="7D36BF97420B4802AE6F689321E1813F2">
    <w:name w:val="7D36BF97420B4802AE6F689321E1813F2"/>
    <w:rsid w:val="000D70D5"/>
    <w:rPr>
      <w:rFonts w:ascii="Calibri" w:eastAsia="Calibri" w:hAnsi="Calibri" w:cs="Times New Roman"/>
      <w:lang w:eastAsia="en-US"/>
    </w:rPr>
  </w:style>
  <w:style w:type="paragraph" w:customStyle="1" w:styleId="AB0DFCAFBA9249C3B9F54F8B58D157F32">
    <w:name w:val="AB0DFCAFBA9249C3B9F54F8B58D157F32"/>
    <w:rsid w:val="000D70D5"/>
    <w:rPr>
      <w:rFonts w:ascii="Calibri" w:eastAsia="Calibri" w:hAnsi="Calibri" w:cs="Times New Roman"/>
      <w:lang w:eastAsia="en-US"/>
    </w:rPr>
  </w:style>
  <w:style w:type="paragraph" w:customStyle="1" w:styleId="B14A23F174D3403F8B92819DE664C1742">
    <w:name w:val="B14A23F174D3403F8B92819DE664C1742"/>
    <w:rsid w:val="000D70D5"/>
    <w:rPr>
      <w:rFonts w:ascii="Calibri" w:eastAsia="Calibri" w:hAnsi="Calibri" w:cs="Times New Roman"/>
      <w:lang w:eastAsia="en-US"/>
    </w:rPr>
  </w:style>
  <w:style w:type="paragraph" w:customStyle="1" w:styleId="C2E38D2F451540F5B8BA029958616FFB2">
    <w:name w:val="C2E38D2F451540F5B8BA029958616FFB2"/>
    <w:rsid w:val="000D70D5"/>
    <w:rPr>
      <w:rFonts w:ascii="Calibri" w:eastAsia="Calibri" w:hAnsi="Calibri" w:cs="Times New Roman"/>
      <w:lang w:eastAsia="en-US"/>
    </w:rPr>
  </w:style>
  <w:style w:type="paragraph" w:customStyle="1" w:styleId="2179B1F0E4CF4761A0F63A24A845C8E12">
    <w:name w:val="2179B1F0E4CF4761A0F63A24A845C8E12"/>
    <w:rsid w:val="000D70D5"/>
    <w:rPr>
      <w:rFonts w:ascii="Calibri" w:eastAsia="Calibri" w:hAnsi="Calibri" w:cs="Times New Roman"/>
      <w:lang w:eastAsia="en-US"/>
    </w:rPr>
  </w:style>
  <w:style w:type="paragraph" w:customStyle="1" w:styleId="E7D0D01794DD4471B293CE79CD1D5EB32">
    <w:name w:val="E7D0D01794DD4471B293CE79CD1D5EB32"/>
    <w:rsid w:val="000D70D5"/>
    <w:rPr>
      <w:rFonts w:ascii="Calibri" w:eastAsia="Calibri" w:hAnsi="Calibri" w:cs="Times New Roman"/>
      <w:lang w:eastAsia="en-US"/>
    </w:rPr>
  </w:style>
  <w:style w:type="paragraph" w:customStyle="1" w:styleId="547BF5CBDFF54D49AC1F4E57136053E75">
    <w:name w:val="547BF5CBDFF54D49AC1F4E57136053E75"/>
    <w:rsid w:val="000D70D5"/>
    <w:rPr>
      <w:rFonts w:ascii="Calibri" w:eastAsia="Calibri" w:hAnsi="Calibri" w:cs="Times New Roman"/>
      <w:lang w:eastAsia="en-US"/>
    </w:rPr>
  </w:style>
  <w:style w:type="paragraph" w:customStyle="1" w:styleId="0DF0C8422A094D279E8ECC09317C4693">
    <w:name w:val="0DF0C8422A094D279E8ECC09317C4693"/>
    <w:rsid w:val="000D70D5"/>
  </w:style>
  <w:style w:type="paragraph" w:customStyle="1" w:styleId="057A404EE4614968AB8BE06EF7E7AE23">
    <w:name w:val="057A404EE4614968AB8BE06EF7E7AE23"/>
    <w:rsid w:val="000D70D5"/>
  </w:style>
  <w:style w:type="paragraph" w:customStyle="1" w:styleId="53C8FAD6CD7A48DE924140D96363F432">
    <w:name w:val="53C8FAD6CD7A48DE924140D96363F432"/>
    <w:rsid w:val="000D70D5"/>
  </w:style>
  <w:style w:type="paragraph" w:customStyle="1" w:styleId="1FAC18BB49F045B483D8D98F0187DFD5">
    <w:name w:val="1FAC18BB49F045B483D8D98F0187DFD5"/>
    <w:rsid w:val="000D70D5"/>
  </w:style>
  <w:style w:type="paragraph" w:customStyle="1" w:styleId="7582F6A283544161A0D59213004D60CC">
    <w:name w:val="7582F6A283544161A0D59213004D60CC"/>
    <w:rsid w:val="000D70D5"/>
  </w:style>
  <w:style w:type="paragraph" w:customStyle="1" w:styleId="B20299F5C6104405B1A5AB2F668E7AF0">
    <w:name w:val="B20299F5C6104405B1A5AB2F668E7AF0"/>
    <w:rsid w:val="000D70D5"/>
  </w:style>
  <w:style w:type="paragraph" w:customStyle="1" w:styleId="1AE02BF26F8F42A0B8578F605526AEB9">
    <w:name w:val="1AE02BF26F8F42A0B8578F605526AEB9"/>
    <w:rsid w:val="000D70D5"/>
  </w:style>
  <w:style w:type="paragraph" w:customStyle="1" w:styleId="517DD475C5E849119BA41B710AE4E94A">
    <w:name w:val="517DD475C5E849119BA41B710AE4E94A"/>
    <w:rsid w:val="000D70D5"/>
  </w:style>
  <w:style w:type="paragraph" w:customStyle="1" w:styleId="B1A243EB60994BA2AFA5B9EC1FFBE324">
    <w:name w:val="B1A243EB60994BA2AFA5B9EC1FFBE324"/>
    <w:rsid w:val="000D70D5"/>
  </w:style>
  <w:style w:type="paragraph" w:customStyle="1" w:styleId="B99A02BB7E3D4BFF908FF909F81F4D4E">
    <w:name w:val="B99A02BB7E3D4BFF908FF909F81F4D4E"/>
    <w:rsid w:val="000D70D5"/>
  </w:style>
  <w:style w:type="paragraph" w:customStyle="1" w:styleId="E2952DEBA77E43AAB080DAD6D8998DD1">
    <w:name w:val="E2952DEBA77E43AAB080DAD6D8998DD1"/>
    <w:rsid w:val="000D70D5"/>
  </w:style>
  <w:style w:type="paragraph" w:customStyle="1" w:styleId="1DC012404C0E4A12904B4BFD8FFE4C71">
    <w:name w:val="1DC012404C0E4A12904B4BFD8FFE4C71"/>
    <w:rsid w:val="000D70D5"/>
  </w:style>
  <w:style w:type="paragraph" w:customStyle="1" w:styleId="BCE8BBC2B3044219ADE9E1F504234ABF">
    <w:name w:val="BCE8BBC2B3044219ADE9E1F504234ABF"/>
    <w:rsid w:val="000D70D5"/>
  </w:style>
  <w:style w:type="paragraph" w:customStyle="1" w:styleId="F3E8D780E30F40D09E132A2799FB7FA6">
    <w:name w:val="F3E8D780E30F40D09E132A2799FB7FA6"/>
    <w:rsid w:val="000D70D5"/>
  </w:style>
  <w:style w:type="paragraph" w:customStyle="1" w:styleId="9CA05EBE846645F782EC41141C89D06B">
    <w:name w:val="9CA05EBE846645F782EC41141C89D06B"/>
    <w:rsid w:val="000D70D5"/>
  </w:style>
  <w:style w:type="paragraph" w:customStyle="1" w:styleId="B41F36EE687444B6A03345E5C2345514">
    <w:name w:val="B41F36EE687444B6A03345E5C2345514"/>
    <w:rsid w:val="000D70D5"/>
  </w:style>
  <w:style w:type="paragraph" w:customStyle="1" w:styleId="822E578453AA44AC8C381872A120DFA3">
    <w:name w:val="822E578453AA44AC8C381872A120DFA3"/>
    <w:rsid w:val="000D70D5"/>
  </w:style>
  <w:style w:type="paragraph" w:customStyle="1" w:styleId="07B971614B544F8693ED27813942BE0D">
    <w:name w:val="07B971614B544F8693ED27813942BE0D"/>
    <w:rsid w:val="000D70D5"/>
  </w:style>
  <w:style w:type="paragraph" w:customStyle="1" w:styleId="523707D5761243A9819494187C952EDA">
    <w:name w:val="523707D5761243A9819494187C952EDA"/>
    <w:rsid w:val="000D70D5"/>
  </w:style>
  <w:style w:type="paragraph" w:customStyle="1" w:styleId="44D8E8CCE95346B598BA45A1065A6B08">
    <w:name w:val="44D8E8CCE95346B598BA45A1065A6B08"/>
    <w:rsid w:val="000D70D5"/>
  </w:style>
  <w:style w:type="paragraph" w:customStyle="1" w:styleId="31F975B9BF3443E38D223BEA76546EF7">
    <w:name w:val="31F975B9BF3443E38D223BEA76546EF7"/>
    <w:rsid w:val="000D70D5"/>
  </w:style>
  <w:style w:type="paragraph" w:customStyle="1" w:styleId="480FCC6DDCE64CD7B06F85AAA3F7ECCF">
    <w:name w:val="480FCC6DDCE64CD7B06F85AAA3F7ECCF"/>
    <w:rsid w:val="000D70D5"/>
  </w:style>
  <w:style w:type="paragraph" w:customStyle="1" w:styleId="800600015FA64D87B5A271C1D47F6984">
    <w:name w:val="800600015FA64D87B5A271C1D47F6984"/>
    <w:rsid w:val="000D70D5"/>
  </w:style>
  <w:style w:type="paragraph" w:customStyle="1" w:styleId="F2AC186283E74EB3AB0E9F6EDA5A9511">
    <w:name w:val="F2AC186283E74EB3AB0E9F6EDA5A9511"/>
    <w:rsid w:val="000D70D5"/>
  </w:style>
  <w:style w:type="paragraph" w:customStyle="1" w:styleId="84099584F9FA406B8093C6C6001E5430">
    <w:name w:val="84099584F9FA406B8093C6C6001E5430"/>
    <w:rsid w:val="000D70D5"/>
  </w:style>
  <w:style w:type="paragraph" w:customStyle="1" w:styleId="CC1C1AC5788B4747B6CFA46AC79088B0">
    <w:name w:val="CC1C1AC5788B4747B6CFA46AC79088B0"/>
    <w:rsid w:val="000D70D5"/>
  </w:style>
  <w:style w:type="paragraph" w:customStyle="1" w:styleId="8B66821A50C144F6BB8B019A09C56AC5">
    <w:name w:val="8B66821A50C144F6BB8B019A09C56AC5"/>
    <w:rsid w:val="000D70D5"/>
  </w:style>
  <w:style w:type="paragraph" w:customStyle="1" w:styleId="A6BC0353C56D44539724911C16BE8353">
    <w:name w:val="A6BC0353C56D44539724911C16BE8353"/>
    <w:rsid w:val="000D70D5"/>
  </w:style>
  <w:style w:type="paragraph" w:customStyle="1" w:styleId="B48B38149F2044C69F15A4F079E50717">
    <w:name w:val="B48B38149F2044C69F15A4F079E50717"/>
    <w:rsid w:val="000D70D5"/>
  </w:style>
  <w:style w:type="paragraph" w:customStyle="1" w:styleId="2EC3CF2204DD45E2A63D15E2D6F22D22">
    <w:name w:val="2EC3CF2204DD45E2A63D15E2D6F22D22"/>
    <w:rsid w:val="000D70D5"/>
  </w:style>
  <w:style w:type="paragraph" w:customStyle="1" w:styleId="300692EE63D247079ED20B95A61BBEA1">
    <w:name w:val="300692EE63D247079ED20B95A61BBEA1"/>
    <w:rsid w:val="000D70D5"/>
  </w:style>
  <w:style w:type="paragraph" w:customStyle="1" w:styleId="A8E6AA63C4024413A271EE7BF9F5E4EE">
    <w:name w:val="A8E6AA63C4024413A271EE7BF9F5E4EE"/>
    <w:rsid w:val="000D70D5"/>
  </w:style>
  <w:style w:type="paragraph" w:customStyle="1" w:styleId="FBDAB07670D545D69951BBD6B4FE9173">
    <w:name w:val="FBDAB07670D545D69951BBD6B4FE9173"/>
    <w:rsid w:val="000D70D5"/>
  </w:style>
  <w:style w:type="paragraph" w:customStyle="1" w:styleId="9ADD44E5DB144AFD9B8FEED8D3474963">
    <w:name w:val="9ADD44E5DB144AFD9B8FEED8D3474963"/>
    <w:rsid w:val="000D70D5"/>
  </w:style>
  <w:style w:type="paragraph" w:customStyle="1" w:styleId="E457A59D75BE4E568FA29502C0971B90">
    <w:name w:val="E457A59D75BE4E568FA29502C0971B90"/>
    <w:rsid w:val="000D70D5"/>
  </w:style>
  <w:style w:type="paragraph" w:customStyle="1" w:styleId="43E363084E6A49A5A39DBFD7143AE13F">
    <w:name w:val="43E363084E6A49A5A39DBFD7143AE13F"/>
    <w:rsid w:val="000D70D5"/>
  </w:style>
  <w:style w:type="paragraph" w:customStyle="1" w:styleId="BEB5815B8F3F47D3B1494972554CA21D">
    <w:name w:val="BEB5815B8F3F47D3B1494972554CA21D"/>
    <w:rsid w:val="000D70D5"/>
  </w:style>
  <w:style w:type="paragraph" w:customStyle="1" w:styleId="82B93F2A74F641319E8CEFCDC4D32A80">
    <w:name w:val="82B93F2A74F641319E8CEFCDC4D32A80"/>
    <w:rsid w:val="000D70D5"/>
  </w:style>
  <w:style w:type="paragraph" w:customStyle="1" w:styleId="0C97EA3133044ABD87E5A3B96025D744">
    <w:name w:val="0C97EA3133044ABD87E5A3B96025D744"/>
    <w:rsid w:val="000D70D5"/>
  </w:style>
  <w:style w:type="paragraph" w:customStyle="1" w:styleId="B8B545938BD34CA2B5903832F66B5278">
    <w:name w:val="B8B545938BD34CA2B5903832F66B5278"/>
    <w:rsid w:val="000D70D5"/>
  </w:style>
  <w:style w:type="paragraph" w:customStyle="1" w:styleId="D87BD2F97C274ADB90717A404B625506">
    <w:name w:val="D87BD2F97C274ADB90717A404B625506"/>
    <w:rsid w:val="000D70D5"/>
  </w:style>
  <w:style w:type="paragraph" w:customStyle="1" w:styleId="66EC32F6750944C69AC48D837F01BFF3">
    <w:name w:val="66EC32F6750944C69AC48D837F01BFF3"/>
    <w:rsid w:val="000D70D5"/>
  </w:style>
  <w:style w:type="paragraph" w:customStyle="1" w:styleId="46BD957033A0422487DFBDDF363A586F">
    <w:name w:val="46BD957033A0422487DFBDDF363A586F"/>
    <w:rsid w:val="000D70D5"/>
  </w:style>
  <w:style w:type="paragraph" w:customStyle="1" w:styleId="EF8E8A15591C412FBD0E037888AF7626">
    <w:name w:val="EF8E8A15591C412FBD0E037888AF7626"/>
    <w:rsid w:val="000D70D5"/>
  </w:style>
  <w:style w:type="paragraph" w:customStyle="1" w:styleId="466149DF88094FFFAEDF4AFD7F54DCCA">
    <w:name w:val="466149DF88094FFFAEDF4AFD7F54DCCA"/>
    <w:rsid w:val="000D70D5"/>
  </w:style>
  <w:style w:type="paragraph" w:customStyle="1" w:styleId="043A3EC36EF64DF4A3298206E7A7FBF0">
    <w:name w:val="043A3EC36EF64DF4A3298206E7A7FBF0"/>
    <w:rsid w:val="000D70D5"/>
  </w:style>
  <w:style w:type="paragraph" w:customStyle="1" w:styleId="C3AA6C0D14684F82AF33AE5A8031AADD">
    <w:name w:val="C3AA6C0D14684F82AF33AE5A8031AADD"/>
    <w:rsid w:val="000D70D5"/>
  </w:style>
  <w:style w:type="paragraph" w:customStyle="1" w:styleId="7E372A9B5E3F48B794743F1C369B7EFE">
    <w:name w:val="7E372A9B5E3F48B794743F1C369B7EFE"/>
    <w:rsid w:val="000D70D5"/>
  </w:style>
  <w:style w:type="paragraph" w:customStyle="1" w:styleId="B22CF8719D9C40819E9C68EF21B077D0">
    <w:name w:val="B22CF8719D9C40819E9C68EF21B077D0"/>
    <w:rsid w:val="000D70D5"/>
  </w:style>
  <w:style w:type="paragraph" w:customStyle="1" w:styleId="B469A4D69A51488AA0FBEAEADB62F32B">
    <w:name w:val="B469A4D69A51488AA0FBEAEADB62F32B"/>
    <w:rsid w:val="000D70D5"/>
  </w:style>
  <w:style w:type="paragraph" w:customStyle="1" w:styleId="9570AAFA63C349F08D267244BF031848">
    <w:name w:val="9570AAFA63C349F08D267244BF031848"/>
    <w:rsid w:val="000D70D5"/>
  </w:style>
  <w:style w:type="paragraph" w:customStyle="1" w:styleId="4C3F48CF780A452FA39542A814EC8467">
    <w:name w:val="4C3F48CF780A452FA39542A814EC8467"/>
    <w:rsid w:val="000D70D5"/>
  </w:style>
  <w:style w:type="paragraph" w:customStyle="1" w:styleId="A0F46D0168CC4144ABC9BFF2C00428F9">
    <w:name w:val="A0F46D0168CC4144ABC9BFF2C00428F9"/>
    <w:rsid w:val="000D70D5"/>
  </w:style>
  <w:style w:type="paragraph" w:customStyle="1" w:styleId="1A088FE7CA454B849FFB42E8C411E9A2">
    <w:name w:val="1A088FE7CA454B849FFB42E8C411E9A2"/>
    <w:rsid w:val="000D70D5"/>
  </w:style>
  <w:style w:type="paragraph" w:customStyle="1" w:styleId="64ED12FC973A4DC48E768802965B070D">
    <w:name w:val="64ED12FC973A4DC48E768802965B070D"/>
    <w:rsid w:val="000D70D5"/>
  </w:style>
  <w:style w:type="paragraph" w:customStyle="1" w:styleId="F5930E83636B49F08D8F5AE3AA9DFFAF">
    <w:name w:val="F5930E83636B49F08D8F5AE3AA9DFFAF"/>
    <w:rsid w:val="000D70D5"/>
  </w:style>
  <w:style w:type="paragraph" w:customStyle="1" w:styleId="3973E527288245D99334933966101514">
    <w:name w:val="3973E527288245D99334933966101514"/>
    <w:rsid w:val="000D70D5"/>
  </w:style>
  <w:style w:type="paragraph" w:customStyle="1" w:styleId="4375D499F5384E6F97FC38DA7EFBEF6D">
    <w:name w:val="4375D499F5384E6F97FC38DA7EFBEF6D"/>
    <w:rsid w:val="000D70D5"/>
  </w:style>
  <w:style w:type="paragraph" w:customStyle="1" w:styleId="50FAB6C7B814494FB40468F1F5CEA7EE">
    <w:name w:val="50FAB6C7B814494FB40468F1F5CEA7EE"/>
    <w:rsid w:val="000D70D5"/>
  </w:style>
  <w:style w:type="paragraph" w:customStyle="1" w:styleId="F97D8B5377324B0E8F4E3A3AD2B9A3A3">
    <w:name w:val="F97D8B5377324B0E8F4E3A3AD2B9A3A3"/>
    <w:rsid w:val="000D70D5"/>
  </w:style>
  <w:style w:type="paragraph" w:customStyle="1" w:styleId="5404DF5BF947470AA36E75A889460777">
    <w:name w:val="5404DF5BF947470AA36E75A889460777"/>
    <w:rsid w:val="000D70D5"/>
  </w:style>
  <w:style w:type="paragraph" w:customStyle="1" w:styleId="2688FE6F8A29479FB6A4A64CDA20DB9F">
    <w:name w:val="2688FE6F8A29479FB6A4A64CDA20DB9F"/>
    <w:rsid w:val="000D70D5"/>
  </w:style>
  <w:style w:type="paragraph" w:customStyle="1" w:styleId="CBB690333DF04976852CCF8CC06283EF">
    <w:name w:val="CBB690333DF04976852CCF8CC06283EF"/>
    <w:rsid w:val="000D70D5"/>
  </w:style>
  <w:style w:type="paragraph" w:customStyle="1" w:styleId="BA6DE118C3524F788AA7885B221B3407">
    <w:name w:val="BA6DE118C3524F788AA7885B221B3407"/>
    <w:rsid w:val="000D70D5"/>
  </w:style>
  <w:style w:type="paragraph" w:customStyle="1" w:styleId="B531F97DFD164A06BD4F9125E0FEC139">
    <w:name w:val="B531F97DFD164A06BD4F9125E0FEC139"/>
    <w:rsid w:val="000D70D5"/>
  </w:style>
  <w:style w:type="paragraph" w:customStyle="1" w:styleId="CC8199F1BE2A498E8671003888031870">
    <w:name w:val="CC8199F1BE2A498E8671003888031870"/>
    <w:rsid w:val="000D70D5"/>
  </w:style>
  <w:style w:type="paragraph" w:customStyle="1" w:styleId="7746DFE71BB84AAFAD6A8CA90A1A7E47">
    <w:name w:val="7746DFE71BB84AAFAD6A8CA90A1A7E47"/>
    <w:rsid w:val="000D70D5"/>
  </w:style>
  <w:style w:type="paragraph" w:customStyle="1" w:styleId="17BE4FF1D7784603BF5C81D450BA14A8">
    <w:name w:val="17BE4FF1D7784603BF5C81D450BA14A8"/>
    <w:rsid w:val="000D70D5"/>
  </w:style>
  <w:style w:type="paragraph" w:customStyle="1" w:styleId="019EE6B425354873971D3787AE6FDA93">
    <w:name w:val="019EE6B425354873971D3787AE6FDA93"/>
    <w:rsid w:val="000D70D5"/>
  </w:style>
  <w:style w:type="paragraph" w:customStyle="1" w:styleId="710FCCA3C88F41ADB03DD87AD2CFC0D3">
    <w:name w:val="710FCCA3C88F41ADB03DD87AD2CFC0D3"/>
    <w:rsid w:val="000D70D5"/>
  </w:style>
  <w:style w:type="paragraph" w:customStyle="1" w:styleId="2258F7458F7A4E72A692444B9753DC60">
    <w:name w:val="2258F7458F7A4E72A692444B9753DC60"/>
    <w:rsid w:val="000D70D5"/>
  </w:style>
  <w:style w:type="paragraph" w:customStyle="1" w:styleId="53677B4452054BB7BEA32E371D76F6CE">
    <w:name w:val="53677B4452054BB7BEA32E371D76F6CE"/>
    <w:rsid w:val="000D70D5"/>
  </w:style>
  <w:style w:type="paragraph" w:customStyle="1" w:styleId="CF74227013424C059C32C2125B86D059">
    <w:name w:val="CF74227013424C059C32C2125B86D059"/>
    <w:rsid w:val="000D70D5"/>
  </w:style>
  <w:style w:type="paragraph" w:customStyle="1" w:styleId="4D51C5F43D114D39B92B21930E310EE3">
    <w:name w:val="4D51C5F43D114D39B92B21930E310EE3"/>
    <w:rsid w:val="000D70D5"/>
  </w:style>
  <w:style w:type="paragraph" w:customStyle="1" w:styleId="D244B49B784A4269BAA009463E4B4DDE">
    <w:name w:val="D244B49B784A4269BAA009463E4B4DDE"/>
    <w:rsid w:val="000D70D5"/>
  </w:style>
  <w:style w:type="paragraph" w:customStyle="1" w:styleId="F5EB5AD5680D4DE2A2B67AF32382973D">
    <w:name w:val="F5EB5AD5680D4DE2A2B67AF32382973D"/>
    <w:rsid w:val="000D70D5"/>
  </w:style>
  <w:style w:type="paragraph" w:customStyle="1" w:styleId="3CB23A7DC7254A6BA759BFD28F09AB8D">
    <w:name w:val="3CB23A7DC7254A6BA759BFD28F09AB8D"/>
    <w:rsid w:val="000D70D5"/>
  </w:style>
  <w:style w:type="paragraph" w:customStyle="1" w:styleId="6CB08C08F7DF4F06BC42A5DBB6A8D368">
    <w:name w:val="6CB08C08F7DF4F06BC42A5DBB6A8D368"/>
    <w:rsid w:val="000D70D5"/>
  </w:style>
  <w:style w:type="paragraph" w:customStyle="1" w:styleId="95078B58A16C4FE983D66DB9583B0271">
    <w:name w:val="95078B58A16C4FE983D66DB9583B0271"/>
    <w:rsid w:val="000D70D5"/>
  </w:style>
  <w:style w:type="paragraph" w:customStyle="1" w:styleId="3E719A08A1E6489AB6A2209AE1FD7526">
    <w:name w:val="3E719A08A1E6489AB6A2209AE1FD7526"/>
    <w:rsid w:val="000D70D5"/>
  </w:style>
  <w:style w:type="paragraph" w:customStyle="1" w:styleId="C5E4E524F74140B2A2E8C8EC662C2731">
    <w:name w:val="C5E4E524F74140B2A2E8C8EC662C2731"/>
    <w:rsid w:val="000D70D5"/>
  </w:style>
  <w:style w:type="paragraph" w:customStyle="1" w:styleId="2E080103A54049E2860E4279115D9639">
    <w:name w:val="2E080103A54049E2860E4279115D9639"/>
    <w:rsid w:val="000D70D5"/>
  </w:style>
  <w:style w:type="paragraph" w:customStyle="1" w:styleId="EE0348B7B18F4DE2883EF5512F11ACA6">
    <w:name w:val="EE0348B7B18F4DE2883EF5512F11ACA6"/>
    <w:rsid w:val="000D70D5"/>
  </w:style>
  <w:style w:type="paragraph" w:customStyle="1" w:styleId="9BF72B0A4B7A44A4852F4920140D060A">
    <w:name w:val="9BF72B0A4B7A44A4852F4920140D060A"/>
    <w:rsid w:val="000D70D5"/>
  </w:style>
  <w:style w:type="paragraph" w:customStyle="1" w:styleId="FF9B6A9B766A4C56AA1C604DEFDFF519">
    <w:name w:val="FF9B6A9B766A4C56AA1C604DEFDFF519"/>
    <w:rsid w:val="000D70D5"/>
  </w:style>
  <w:style w:type="paragraph" w:customStyle="1" w:styleId="55558C572B2742CF908EB96B5A9144AA">
    <w:name w:val="55558C572B2742CF908EB96B5A9144AA"/>
    <w:rsid w:val="000D70D5"/>
  </w:style>
  <w:style w:type="paragraph" w:customStyle="1" w:styleId="2F46D0A983184B9DADF11A30FB26222F">
    <w:name w:val="2F46D0A983184B9DADF11A30FB26222F"/>
    <w:rsid w:val="000D70D5"/>
  </w:style>
  <w:style w:type="paragraph" w:customStyle="1" w:styleId="985EC8534EF841A2BC8AF28975F33158">
    <w:name w:val="985EC8534EF841A2BC8AF28975F33158"/>
    <w:rsid w:val="000D70D5"/>
  </w:style>
  <w:style w:type="paragraph" w:customStyle="1" w:styleId="76AB07EFC5F14FCC95802DC99ABED303">
    <w:name w:val="76AB07EFC5F14FCC95802DC99ABED303"/>
    <w:rsid w:val="000D70D5"/>
  </w:style>
  <w:style w:type="paragraph" w:customStyle="1" w:styleId="4E808197D1C84D85A21412070C462CA6">
    <w:name w:val="4E808197D1C84D85A21412070C462CA6"/>
    <w:rsid w:val="000D70D5"/>
  </w:style>
  <w:style w:type="paragraph" w:customStyle="1" w:styleId="69A559785D6C40289922768AD132D5FE">
    <w:name w:val="69A559785D6C40289922768AD132D5FE"/>
    <w:rsid w:val="000D70D5"/>
  </w:style>
  <w:style w:type="paragraph" w:customStyle="1" w:styleId="41E99D2621F7481480B004645447A7BD">
    <w:name w:val="41E99D2621F7481480B004645447A7BD"/>
    <w:rsid w:val="000D70D5"/>
  </w:style>
  <w:style w:type="paragraph" w:customStyle="1" w:styleId="64F53D17E36249F38D41AFD9476933B6">
    <w:name w:val="64F53D17E36249F38D41AFD9476933B6"/>
    <w:rsid w:val="000D70D5"/>
  </w:style>
  <w:style w:type="paragraph" w:customStyle="1" w:styleId="EB89EE84ECFF40D1A65BF51D578401F8">
    <w:name w:val="EB89EE84ECFF40D1A65BF51D578401F8"/>
    <w:rsid w:val="000D70D5"/>
  </w:style>
  <w:style w:type="paragraph" w:customStyle="1" w:styleId="B70DB74D35F042D5A22616E40592743C">
    <w:name w:val="B70DB74D35F042D5A22616E40592743C"/>
    <w:rsid w:val="000D70D5"/>
  </w:style>
  <w:style w:type="paragraph" w:customStyle="1" w:styleId="F960AC4B4D3A43299D4CD779D929A7A2">
    <w:name w:val="F960AC4B4D3A43299D4CD779D929A7A2"/>
    <w:rsid w:val="000D70D5"/>
  </w:style>
  <w:style w:type="paragraph" w:customStyle="1" w:styleId="8D4F5B97D1C843FEB66A35F742FB4E89">
    <w:name w:val="8D4F5B97D1C843FEB66A35F742FB4E89"/>
    <w:rsid w:val="000D70D5"/>
  </w:style>
  <w:style w:type="paragraph" w:customStyle="1" w:styleId="70B95B7727AF4E7FAA270B9E695E72E3">
    <w:name w:val="70B95B7727AF4E7FAA270B9E695E72E3"/>
    <w:rsid w:val="000D70D5"/>
  </w:style>
  <w:style w:type="paragraph" w:customStyle="1" w:styleId="4F58535F712449C6BA2DBE06E9BD10F2">
    <w:name w:val="4F58535F712449C6BA2DBE06E9BD10F2"/>
    <w:rsid w:val="000D70D5"/>
  </w:style>
  <w:style w:type="paragraph" w:customStyle="1" w:styleId="7C1CFAE214F942D585F28BA94F15D1CC">
    <w:name w:val="7C1CFAE214F942D585F28BA94F15D1CC"/>
    <w:rsid w:val="000D70D5"/>
  </w:style>
  <w:style w:type="paragraph" w:customStyle="1" w:styleId="43C158A980CE4C0CB3F275EB68B41AA1">
    <w:name w:val="43C158A980CE4C0CB3F275EB68B41AA1"/>
    <w:rsid w:val="000D70D5"/>
  </w:style>
  <w:style w:type="paragraph" w:customStyle="1" w:styleId="B26906C51F5E467CA4266F67AA3F903B">
    <w:name w:val="B26906C51F5E467CA4266F67AA3F903B"/>
    <w:rsid w:val="000D70D5"/>
  </w:style>
  <w:style w:type="paragraph" w:customStyle="1" w:styleId="0F007BC4418045E09255DA9846DA9777">
    <w:name w:val="0F007BC4418045E09255DA9846DA9777"/>
    <w:rsid w:val="000D70D5"/>
  </w:style>
  <w:style w:type="paragraph" w:customStyle="1" w:styleId="FBA706BD3BF24FF19525A50FC04745E8">
    <w:name w:val="FBA706BD3BF24FF19525A50FC04745E8"/>
    <w:rsid w:val="00E70006"/>
  </w:style>
  <w:style w:type="paragraph" w:customStyle="1" w:styleId="CCBCD958BE354F7D88013808C8B78A81">
    <w:name w:val="CCBCD958BE354F7D88013808C8B78A81"/>
    <w:rsid w:val="00E70006"/>
  </w:style>
  <w:style w:type="paragraph" w:customStyle="1" w:styleId="7C0586910F9F4388AC5B3A5C30233DBB">
    <w:name w:val="7C0586910F9F4388AC5B3A5C30233DBB"/>
    <w:rsid w:val="00E70006"/>
  </w:style>
  <w:style w:type="paragraph" w:customStyle="1" w:styleId="F88147B5B9A840328E33AA96AD67B448">
    <w:name w:val="F88147B5B9A840328E33AA96AD67B448"/>
    <w:rsid w:val="00E70006"/>
  </w:style>
  <w:style w:type="paragraph" w:customStyle="1" w:styleId="F4F8BB70FA0B4B81BFDA56835FEA1365">
    <w:name w:val="F4F8BB70FA0B4B81BFDA56835FEA1365"/>
    <w:rsid w:val="00E70006"/>
  </w:style>
  <w:style w:type="paragraph" w:customStyle="1" w:styleId="FF0BE676F74545ADB83BECAE562CE3B2">
    <w:name w:val="FF0BE676F74545ADB83BECAE562CE3B2"/>
    <w:rsid w:val="00BE7818"/>
  </w:style>
  <w:style w:type="paragraph" w:customStyle="1" w:styleId="B7AA717CAF2B45908699F818807EC590">
    <w:name w:val="B7AA717CAF2B45908699F818807EC590"/>
    <w:rsid w:val="00BE7818"/>
  </w:style>
  <w:style w:type="paragraph" w:customStyle="1" w:styleId="220EF59E22394C61878D7583EC5D0944">
    <w:name w:val="220EF59E22394C61878D7583EC5D0944"/>
    <w:rsid w:val="00BE7818"/>
  </w:style>
  <w:style w:type="paragraph" w:customStyle="1" w:styleId="DD4C3E71F8DC4736829CEC488AC17B7A">
    <w:name w:val="DD4C3E71F8DC4736829CEC488AC17B7A"/>
    <w:rsid w:val="00BE7818"/>
  </w:style>
  <w:style w:type="paragraph" w:customStyle="1" w:styleId="F1763ACAC7884C23882CF53436F74685">
    <w:name w:val="F1763ACAC7884C23882CF53436F74685"/>
    <w:rsid w:val="00BE7818"/>
  </w:style>
  <w:style w:type="paragraph" w:customStyle="1" w:styleId="CD1BC74D62F84038A631FB6B10535E95">
    <w:name w:val="CD1BC74D62F84038A631FB6B10535E95"/>
    <w:rsid w:val="00BE7818"/>
  </w:style>
  <w:style w:type="paragraph" w:customStyle="1" w:styleId="0F8E7D41D76549EAA1323B1B7382494E4">
    <w:name w:val="0F8E7D41D76549EAA1323B1B7382494E4"/>
    <w:rsid w:val="00BE7818"/>
    <w:rPr>
      <w:rFonts w:ascii="Calibri" w:eastAsia="Calibri" w:hAnsi="Calibri" w:cs="Times New Roman"/>
      <w:lang w:eastAsia="en-US"/>
    </w:rPr>
  </w:style>
  <w:style w:type="paragraph" w:customStyle="1" w:styleId="355D2AF9E7C243EA9EC2EA78FAC53E484">
    <w:name w:val="355D2AF9E7C243EA9EC2EA78FAC53E484"/>
    <w:rsid w:val="00BE7818"/>
    <w:rPr>
      <w:rFonts w:ascii="Calibri" w:eastAsia="Calibri" w:hAnsi="Calibri" w:cs="Times New Roman"/>
      <w:lang w:eastAsia="en-US"/>
    </w:rPr>
  </w:style>
  <w:style w:type="paragraph" w:customStyle="1" w:styleId="84DAA5B726CF45CEAE7878923E94CF404">
    <w:name w:val="84DAA5B726CF45CEAE7878923E94CF404"/>
    <w:rsid w:val="00BE7818"/>
    <w:rPr>
      <w:rFonts w:ascii="Calibri" w:eastAsia="Calibri" w:hAnsi="Calibri" w:cs="Times New Roman"/>
      <w:lang w:eastAsia="en-US"/>
    </w:rPr>
  </w:style>
  <w:style w:type="paragraph" w:customStyle="1" w:styleId="F2AC186283E74EB3AB0E9F6EDA5A95111">
    <w:name w:val="F2AC186283E74EB3AB0E9F6EDA5A95111"/>
    <w:rsid w:val="00BE7818"/>
    <w:rPr>
      <w:rFonts w:ascii="Calibri" w:eastAsia="Calibri" w:hAnsi="Calibri" w:cs="Times New Roman"/>
      <w:lang w:eastAsia="en-US"/>
    </w:rPr>
  </w:style>
  <w:style w:type="paragraph" w:customStyle="1" w:styleId="8A35671B514F4AB99EE7532BDC2BAD618">
    <w:name w:val="8A35671B514F4AB99EE7532BDC2BAD618"/>
    <w:rsid w:val="00BE7818"/>
    <w:rPr>
      <w:rFonts w:ascii="Calibri" w:eastAsia="Calibri" w:hAnsi="Calibri" w:cs="Times New Roman"/>
      <w:lang w:eastAsia="en-US"/>
    </w:rPr>
  </w:style>
  <w:style w:type="paragraph" w:customStyle="1" w:styleId="455DA9524ADE4013B4EDB328FE301E208">
    <w:name w:val="455DA9524ADE4013B4EDB328FE301E208"/>
    <w:rsid w:val="00BE7818"/>
    <w:rPr>
      <w:rFonts w:ascii="Calibri" w:eastAsia="Calibri" w:hAnsi="Calibri" w:cs="Times New Roman"/>
      <w:lang w:eastAsia="en-US"/>
    </w:rPr>
  </w:style>
  <w:style w:type="paragraph" w:customStyle="1" w:styleId="F05F1146DC2E4A25BC21EA70D45D18D48">
    <w:name w:val="F05F1146DC2E4A25BC21EA70D45D18D48"/>
    <w:rsid w:val="00BE7818"/>
    <w:rPr>
      <w:rFonts w:ascii="Calibri" w:eastAsia="Calibri" w:hAnsi="Calibri" w:cs="Times New Roman"/>
      <w:lang w:eastAsia="en-US"/>
    </w:rPr>
  </w:style>
  <w:style w:type="paragraph" w:customStyle="1" w:styleId="E76B276DDF38401FB9509B9D624D00DE8">
    <w:name w:val="E76B276DDF38401FB9509B9D624D00DE8"/>
    <w:rsid w:val="00BE7818"/>
    <w:rPr>
      <w:rFonts w:ascii="Calibri" w:eastAsia="Calibri" w:hAnsi="Calibri" w:cs="Times New Roman"/>
      <w:lang w:eastAsia="en-US"/>
    </w:rPr>
  </w:style>
  <w:style w:type="paragraph" w:customStyle="1" w:styleId="EC22FB9E9E904D7D8EA26A0B8CEAE2957">
    <w:name w:val="EC22FB9E9E904D7D8EA26A0B8CEAE2957"/>
    <w:rsid w:val="00BE7818"/>
    <w:rPr>
      <w:rFonts w:ascii="Calibri" w:eastAsia="Calibri" w:hAnsi="Calibri" w:cs="Times New Roman"/>
      <w:lang w:eastAsia="en-US"/>
    </w:rPr>
  </w:style>
  <w:style w:type="paragraph" w:customStyle="1" w:styleId="BE7B76BC75354A178C6ABD8A25AAD50E8">
    <w:name w:val="BE7B76BC75354A178C6ABD8A25AAD50E8"/>
    <w:rsid w:val="00BE7818"/>
    <w:rPr>
      <w:rFonts w:ascii="Calibri" w:eastAsia="Calibri" w:hAnsi="Calibri" w:cs="Times New Roman"/>
      <w:lang w:eastAsia="en-US"/>
    </w:rPr>
  </w:style>
  <w:style w:type="paragraph" w:customStyle="1" w:styleId="7CF67AAB0EA34B6EB77DC24AEB9C6CCC7">
    <w:name w:val="7CF67AAB0EA34B6EB77DC24AEB9C6CCC7"/>
    <w:rsid w:val="00BE7818"/>
    <w:rPr>
      <w:rFonts w:ascii="Calibri" w:eastAsia="Calibri" w:hAnsi="Calibri" w:cs="Times New Roman"/>
      <w:lang w:eastAsia="en-US"/>
    </w:rPr>
  </w:style>
  <w:style w:type="paragraph" w:customStyle="1" w:styleId="3A02CF829172484196BE3ABB9B6881368">
    <w:name w:val="3A02CF829172484196BE3ABB9B6881368"/>
    <w:rsid w:val="00BE7818"/>
    <w:rPr>
      <w:rFonts w:ascii="Calibri" w:eastAsia="Calibri" w:hAnsi="Calibri" w:cs="Times New Roman"/>
      <w:lang w:eastAsia="en-US"/>
    </w:rPr>
  </w:style>
  <w:style w:type="paragraph" w:customStyle="1" w:styleId="C3AA6C0D14684F82AF33AE5A8031AADD1">
    <w:name w:val="C3AA6C0D14684F82AF33AE5A8031AADD1"/>
    <w:rsid w:val="00BE7818"/>
    <w:rPr>
      <w:rFonts w:ascii="Calibri" w:eastAsia="Calibri" w:hAnsi="Calibri" w:cs="Times New Roman"/>
      <w:lang w:eastAsia="en-US"/>
    </w:rPr>
  </w:style>
  <w:style w:type="paragraph" w:customStyle="1" w:styleId="7E372A9B5E3F48B794743F1C369B7EFE1">
    <w:name w:val="7E372A9B5E3F48B794743F1C369B7EFE1"/>
    <w:rsid w:val="00BE7818"/>
    <w:rPr>
      <w:rFonts w:ascii="Calibri" w:eastAsia="Calibri" w:hAnsi="Calibri" w:cs="Times New Roman"/>
      <w:lang w:eastAsia="en-US"/>
    </w:rPr>
  </w:style>
  <w:style w:type="paragraph" w:customStyle="1" w:styleId="B22CF8719D9C40819E9C68EF21B077D01">
    <w:name w:val="B22CF8719D9C40819E9C68EF21B077D01"/>
    <w:rsid w:val="00BE7818"/>
    <w:rPr>
      <w:rFonts w:ascii="Calibri" w:eastAsia="Calibri" w:hAnsi="Calibri" w:cs="Times New Roman"/>
      <w:lang w:eastAsia="en-US"/>
    </w:rPr>
  </w:style>
  <w:style w:type="paragraph" w:customStyle="1" w:styleId="B469A4D69A51488AA0FBEAEADB62F32B1">
    <w:name w:val="B469A4D69A51488AA0FBEAEADB62F32B1"/>
    <w:rsid w:val="00BE7818"/>
    <w:rPr>
      <w:rFonts w:ascii="Calibri" w:eastAsia="Calibri" w:hAnsi="Calibri" w:cs="Times New Roman"/>
      <w:lang w:eastAsia="en-US"/>
    </w:rPr>
  </w:style>
  <w:style w:type="paragraph" w:customStyle="1" w:styleId="9570AAFA63C349F08D267244BF0318481">
    <w:name w:val="9570AAFA63C349F08D267244BF0318481"/>
    <w:rsid w:val="00BE7818"/>
    <w:rPr>
      <w:rFonts w:ascii="Calibri" w:eastAsia="Calibri" w:hAnsi="Calibri" w:cs="Times New Roman"/>
      <w:lang w:eastAsia="en-US"/>
    </w:rPr>
  </w:style>
  <w:style w:type="paragraph" w:customStyle="1" w:styleId="4C3F48CF780A452FA39542A814EC84671">
    <w:name w:val="4C3F48CF780A452FA39542A814EC84671"/>
    <w:rsid w:val="00BE7818"/>
    <w:rPr>
      <w:rFonts w:ascii="Calibri" w:eastAsia="Calibri" w:hAnsi="Calibri" w:cs="Times New Roman"/>
      <w:lang w:eastAsia="en-US"/>
    </w:rPr>
  </w:style>
  <w:style w:type="paragraph" w:customStyle="1" w:styleId="A0F46D0168CC4144ABC9BFF2C00428F91">
    <w:name w:val="A0F46D0168CC4144ABC9BFF2C00428F91"/>
    <w:rsid w:val="00BE7818"/>
    <w:rPr>
      <w:rFonts w:ascii="Calibri" w:eastAsia="Calibri" w:hAnsi="Calibri" w:cs="Times New Roman"/>
      <w:lang w:eastAsia="en-US"/>
    </w:rPr>
  </w:style>
  <w:style w:type="paragraph" w:customStyle="1" w:styleId="1A088FE7CA454B849FFB42E8C411E9A21">
    <w:name w:val="1A088FE7CA454B849FFB42E8C411E9A21"/>
    <w:rsid w:val="00BE7818"/>
    <w:rPr>
      <w:rFonts w:ascii="Calibri" w:eastAsia="Calibri" w:hAnsi="Calibri" w:cs="Times New Roman"/>
      <w:lang w:eastAsia="en-US"/>
    </w:rPr>
  </w:style>
  <w:style w:type="paragraph" w:customStyle="1" w:styleId="64ED12FC973A4DC48E768802965B070D1">
    <w:name w:val="64ED12FC973A4DC48E768802965B070D1"/>
    <w:rsid w:val="00BE7818"/>
    <w:rPr>
      <w:rFonts w:ascii="Calibri" w:eastAsia="Calibri" w:hAnsi="Calibri" w:cs="Times New Roman"/>
      <w:lang w:eastAsia="en-US"/>
    </w:rPr>
  </w:style>
  <w:style w:type="paragraph" w:customStyle="1" w:styleId="F5930E83636B49F08D8F5AE3AA9DFFAF1">
    <w:name w:val="F5930E83636B49F08D8F5AE3AA9DFFAF1"/>
    <w:rsid w:val="00BE7818"/>
    <w:rPr>
      <w:rFonts w:ascii="Calibri" w:eastAsia="Calibri" w:hAnsi="Calibri" w:cs="Times New Roman"/>
      <w:lang w:eastAsia="en-US"/>
    </w:rPr>
  </w:style>
  <w:style w:type="paragraph" w:customStyle="1" w:styleId="3973E527288245D993349339661015141">
    <w:name w:val="3973E527288245D993349339661015141"/>
    <w:rsid w:val="00BE7818"/>
    <w:rPr>
      <w:rFonts w:ascii="Calibri" w:eastAsia="Calibri" w:hAnsi="Calibri" w:cs="Times New Roman"/>
      <w:lang w:eastAsia="en-US"/>
    </w:rPr>
  </w:style>
  <w:style w:type="paragraph" w:customStyle="1" w:styleId="4375D499F5384E6F97FC38DA7EFBEF6D1">
    <w:name w:val="4375D499F5384E6F97FC38DA7EFBEF6D1"/>
    <w:rsid w:val="00BE7818"/>
    <w:rPr>
      <w:rFonts w:ascii="Calibri" w:eastAsia="Calibri" w:hAnsi="Calibri" w:cs="Times New Roman"/>
      <w:lang w:eastAsia="en-US"/>
    </w:rPr>
  </w:style>
  <w:style w:type="paragraph" w:customStyle="1" w:styleId="50FAB6C7B814494FB40468F1F5CEA7EE1">
    <w:name w:val="50FAB6C7B814494FB40468F1F5CEA7EE1"/>
    <w:rsid w:val="00BE7818"/>
    <w:rPr>
      <w:rFonts w:ascii="Calibri" w:eastAsia="Calibri" w:hAnsi="Calibri" w:cs="Times New Roman"/>
      <w:lang w:eastAsia="en-US"/>
    </w:rPr>
  </w:style>
  <w:style w:type="paragraph" w:customStyle="1" w:styleId="F97D8B5377324B0E8F4E3A3AD2B9A3A31">
    <w:name w:val="F97D8B5377324B0E8F4E3A3AD2B9A3A31"/>
    <w:rsid w:val="00BE7818"/>
    <w:rPr>
      <w:rFonts w:ascii="Calibri" w:eastAsia="Calibri" w:hAnsi="Calibri" w:cs="Times New Roman"/>
      <w:lang w:eastAsia="en-US"/>
    </w:rPr>
  </w:style>
  <w:style w:type="paragraph" w:customStyle="1" w:styleId="5404DF5BF947470AA36E75A8894607771">
    <w:name w:val="5404DF5BF947470AA36E75A8894607771"/>
    <w:rsid w:val="00BE7818"/>
    <w:rPr>
      <w:rFonts w:ascii="Calibri" w:eastAsia="Calibri" w:hAnsi="Calibri" w:cs="Times New Roman"/>
      <w:lang w:eastAsia="en-US"/>
    </w:rPr>
  </w:style>
  <w:style w:type="paragraph" w:customStyle="1" w:styleId="2688FE6F8A29479FB6A4A64CDA20DB9F1">
    <w:name w:val="2688FE6F8A29479FB6A4A64CDA20DB9F1"/>
    <w:rsid w:val="00BE7818"/>
    <w:rPr>
      <w:rFonts w:ascii="Calibri" w:eastAsia="Calibri" w:hAnsi="Calibri" w:cs="Times New Roman"/>
      <w:lang w:eastAsia="en-US"/>
    </w:rPr>
  </w:style>
  <w:style w:type="paragraph" w:customStyle="1" w:styleId="CBB690333DF04976852CCF8CC06283EF1">
    <w:name w:val="CBB690333DF04976852CCF8CC06283EF1"/>
    <w:rsid w:val="00BE7818"/>
    <w:rPr>
      <w:rFonts w:ascii="Calibri" w:eastAsia="Calibri" w:hAnsi="Calibri" w:cs="Times New Roman"/>
      <w:lang w:eastAsia="en-US"/>
    </w:rPr>
  </w:style>
  <w:style w:type="paragraph" w:customStyle="1" w:styleId="BA6DE118C3524F788AA7885B221B34071">
    <w:name w:val="BA6DE118C3524F788AA7885B221B34071"/>
    <w:rsid w:val="00BE7818"/>
    <w:rPr>
      <w:rFonts w:ascii="Calibri" w:eastAsia="Calibri" w:hAnsi="Calibri" w:cs="Times New Roman"/>
      <w:lang w:eastAsia="en-US"/>
    </w:rPr>
  </w:style>
  <w:style w:type="paragraph" w:customStyle="1" w:styleId="B531F97DFD164A06BD4F9125E0FEC1391">
    <w:name w:val="B531F97DFD164A06BD4F9125E0FEC1391"/>
    <w:rsid w:val="00BE7818"/>
    <w:rPr>
      <w:rFonts w:ascii="Calibri" w:eastAsia="Calibri" w:hAnsi="Calibri" w:cs="Times New Roman"/>
      <w:lang w:eastAsia="en-US"/>
    </w:rPr>
  </w:style>
  <w:style w:type="paragraph" w:customStyle="1" w:styleId="FF0BE676F74545ADB83BECAE562CE3B21">
    <w:name w:val="FF0BE676F74545ADB83BECAE562CE3B21"/>
    <w:rsid w:val="00BE7818"/>
    <w:rPr>
      <w:rFonts w:ascii="Calibri" w:eastAsia="Calibri" w:hAnsi="Calibri" w:cs="Times New Roman"/>
      <w:lang w:eastAsia="en-US"/>
    </w:rPr>
  </w:style>
  <w:style w:type="paragraph" w:customStyle="1" w:styleId="CD1BC74D62F84038A631FB6B10535E951">
    <w:name w:val="CD1BC74D62F84038A631FB6B10535E951"/>
    <w:rsid w:val="00BE781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F47030DEFE41709C3A7FA4D9264947">
    <w:name w:val="3DF47030DEFE41709C3A7FA4D9264947"/>
    <w:rsid w:val="00BE781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E7D214A7D554D2A8E9EF0D6DC6E2D42">
    <w:name w:val="AE7D214A7D554D2A8E9EF0D6DC6E2D42"/>
    <w:rsid w:val="00BE7818"/>
    <w:rPr>
      <w:rFonts w:ascii="Calibri" w:eastAsia="Calibri" w:hAnsi="Calibri" w:cs="Times New Roman"/>
      <w:lang w:eastAsia="en-US"/>
    </w:rPr>
  </w:style>
  <w:style w:type="paragraph" w:customStyle="1" w:styleId="F4F8BB70FA0B4B81BFDA56835FEA13651">
    <w:name w:val="F4F8BB70FA0B4B81BFDA56835FEA13651"/>
    <w:rsid w:val="00BE781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EC3CF2204DD45E2A63D15E2D6F22D221">
    <w:name w:val="2EC3CF2204DD45E2A63D15E2D6F22D221"/>
    <w:rsid w:val="00BE781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F8E7D41D76549EAA1323B1B7382494E5">
    <w:name w:val="0F8E7D41D76549EAA1323B1B7382494E5"/>
    <w:rsid w:val="00BE7818"/>
    <w:rPr>
      <w:rFonts w:ascii="Calibri" w:eastAsia="Calibri" w:hAnsi="Calibri" w:cs="Times New Roman"/>
      <w:lang w:eastAsia="en-US"/>
    </w:rPr>
  </w:style>
  <w:style w:type="paragraph" w:customStyle="1" w:styleId="355D2AF9E7C243EA9EC2EA78FAC53E485">
    <w:name w:val="355D2AF9E7C243EA9EC2EA78FAC53E485"/>
    <w:rsid w:val="00BE7818"/>
    <w:rPr>
      <w:rFonts w:ascii="Calibri" w:eastAsia="Calibri" w:hAnsi="Calibri" w:cs="Times New Roman"/>
      <w:lang w:eastAsia="en-US"/>
    </w:rPr>
  </w:style>
  <w:style w:type="paragraph" w:customStyle="1" w:styleId="84DAA5B726CF45CEAE7878923E94CF405">
    <w:name w:val="84DAA5B726CF45CEAE7878923E94CF405"/>
    <w:rsid w:val="00BE7818"/>
    <w:rPr>
      <w:rFonts w:ascii="Calibri" w:eastAsia="Calibri" w:hAnsi="Calibri" w:cs="Times New Roman"/>
      <w:lang w:eastAsia="en-US"/>
    </w:rPr>
  </w:style>
  <w:style w:type="paragraph" w:customStyle="1" w:styleId="F2AC186283E74EB3AB0E9F6EDA5A95112">
    <w:name w:val="F2AC186283E74EB3AB0E9F6EDA5A95112"/>
    <w:rsid w:val="00BE7818"/>
    <w:rPr>
      <w:rFonts w:ascii="Calibri" w:eastAsia="Calibri" w:hAnsi="Calibri" w:cs="Times New Roman"/>
      <w:lang w:eastAsia="en-US"/>
    </w:rPr>
  </w:style>
  <w:style w:type="paragraph" w:customStyle="1" w:styleId="8A35671B514F4AB99EE7532BDC2BAD619">
    <w:name w:val="8A35671B514F4AB99EE7532BDC2BAD619"/>
    <w:rsid w:val="00BE7818"/>
    <w:rPr>
      <w:rFonts w:ascii="Calibri" w:eastAsia="Calibri" w:hAnsi="Calibri" w:cs="Times New Roman"/>
      <w:lang w:eastAsia="en-US"/>
    </w:rPr>
  </w:style>
  <w:style w:type="paragraph" w:customStyle="1" w:styleId="455DA9524ADE4013B4EDB328FE301E209">
    <w:name w:val="455DA9524ADE4013B4EDB328FE301E209"/>
    <w:rsid w:val="00BE7818"/>
    <w:rPr>
      <w:rFonts w:ascii="Calibri" w:eastAsia="Calibri" w:hAnsi="Calibri" w:cs="Times New Roman"/>
      <w:lang w:eastAsia="en-US"/>
    </w:rPr>
  </w:style>
  <w:style w:type="paragraph" w:customStyle="1" w:styleId="F05F1146DC2E4A25BC21EA70D45D18D49">
    <w:name w:val="F05F1146DC2E4A25BC21EA70D45D18D49"/>
    <w:rsid w:val="00BE7818"/>
    <w:rPr>
      <w:rFonts w:ascii="Calibri" w:eastAsia="Calibri" w:hAnsi="Calibri" w:cs="Times New Roman"/>
      <w:lang w:eastAsia="en-US"/>
    </w:rPr>
  </w:style>
  <w:style w:type="paragraph" w:customStyle="1" w:styleId="E76B276DDF38401FB9509B9D624D00DE9">
    <w:name w:val="E76B276DDF38401FB9509B9D624D00DE9"/>
    <w:rsid w:val="00BE7818"/>
    <w:rPr>
      <w:rFonts w:ascii="Calibri" w:eastAsia="Calibri" w:hAnsi="Calibri" w:cs="Times New Roman"/>
      <w:lang w:eastAsia="en-US"/>
    </w:rPr>
  </w:style>
  <w:style w:type="paragraph" w:customStyle="1" w:styleId="EC22FB9E9E904D7D8EA26A0B8CEAE2958">
    <w:name w:val="EC22FB9E9E904D7D8EA26A0B8CEAE2958"/>
    <w:rsid w:val="00BE7818"/>
    <w:rPr>
      <w:rFonts w:ascii="Calibri" w:eastAsia="Calibri" w:hAnsi="Calibri" w:cs="Times New Roman"/>
      <w:lang w:eastAsia="en-US"/>
    </w:rPr>
  </w:style>
  <w:style w:type="paragraph" w:customStyle="1" w:styleId="BE7B76BC75354A178C6ABD8A25AAD50E9">
    <w:name w:val="BE7B76BC75354A178C6ABD8A25AAD50E9"/>
    <w:rsid w:val="00BE7818"/>
    <w:rPr>
      <w:rFonts w:ascii="Calibri" w:eastAsia="Calibri" w:hAnsi="Calibri" w:cs="Times New Roman"/>
      <w:lang w:eastAsia="en-US"/>
    </w:rPr>
  </w:style>
  <w:style w:type="paragraph" w:customStyle="1" w:styleId="7CF67AAB0EA34B6EB77DC24AEB9C6CCC8">
    <w:name w:val="7CF67AAB0EA34B6EB77DC24AEB9C6CCC8"/>
    <w:rsid w:val="00BE7818"/>
    <w:rPr>
      <w:rFonts w:ascii="Calibri" w:eastAsia="Calibri" w:hAnsi="Calibri" w:cs="Times New Roman"/>
      <w:lang w:eastAsia="en-US"/>
    </w:rPr>
  </w:style>
  <w:style w:type="paragraph" w:customStyle="1" w:styleId="3A02CF829172484196BE3ABB9B6881369">
    <w:name w:val="3A02CF829172484196BE3ABB9B6881369"/>
    <w:rsid w:val="00BE7818"/>
    <w:rPr>
      <w:rFonts w:ascii="Calibri" w:eastAsia="Calibri" w:hAnsi="Calibri" w:cs="Times New Roman"/>
      <w:lang w:eastAsia="en-US"/>
    </w:rPr>
  </w:style>
  <w:style w:type="paragraph" w:customStyle="1" w:styleId="C3AA6C0D14684F82AF33AE5A8031AADD2">
    <w:name w:val="C3AA6C0D14684F82AF33AE5A8031AADD2"/>
    <w:rsid w:val="00BE7818"/>
    <w:rPr>
      <w:rFonts w:ascii="Calibri" w:eastAsia="Calibri" w:hAnsi="Calibri" w:cs="Times New Roman"/>
      <w:lang w:eastAsia="en-US"/>
    </w:rPr>
  </w:style>
  <w:style w:type="paragraph" w:customStyle="1" w:styleId="7E372A9B5E3F48B794743F1C369B7EFE2">
    <w:name w:val="7E372A9B5E3F48B794743F1C369B7EFE2"/>
    <w:rsid w:val="00BE7818"/>
    <w:rPr>
      <w:rFonts w:ascii="Calibri" w:eastAsia="Calibri" w:hAnsi="Calibri" w:cs="Times New Roman"/>
      <w:lang w:eastAsia="en-US"/>
    </w:rPr>
  </w:style>
  <w:style w:type="paragraph" w:customStyle="1" w:styleId="B22CF8719D9C40819E9C68EF21B077D02">
    <w:name w:val="B22CF8719D9C40819E9C68EF21B077D02"/>
    <w:rsid w:val="00BE7818"/>
    <w:rPr>
      <w:rFonts w:ascii="Calibri" w:eastAsia="Calibri" w:hAnsi="Calibri" w:cs="Times New Roman"/>
      <w:lang w:eastAsia="en-US"/>
    </w:rPr>
  </w:style>
  <w:style w:type="paragraph" w:customStyle="1" w:styleId="B469A4D69A51488AA0FBEAEADB62F32B2">
    <w:name w:val="B469A4D69A51488AA0FBEAEADB62F32B2"/>
    <w:rsid w:val="00BE7818"/>
    <w:rPr>
      <w:rFonts w:ascii="Calibri" w:eastAsia="Calibri" w:hAnsi="Calibri" w:cs="Times New Roman"/>
      <w:lang w:eastAsia="en-US"/>
    </w:rPr>
  </w:style>
  <w:style w:type="paragraph" w:customStyle="1" w:styleId="9570AAFA63C349F08D267244BF0318482">
    <w:name w:val="9570AAFA63C349F08D267244BF0318482"/>
    <w:rsid w:val="00BE7818"/>
    <w:rPr>
      <w:rFonts w:ascii="Calibri" w:eastAsia="Calibri" w:hAnsi="Calibri" w:cs="Times New Roman"/>
      <w:lang w:eastAsia="en-US"/>
    </w:rPr>
  </w:style>
  <w:style w:type="paragraph" w:customStyle="1" w:styleId="4C3F48CF780A452FA39542A814EC84672">
    <w:name w:val="4C3F48CF780A452FA39542A814EC84672"/>
    <w:rsid w:val="00BE7818"/>
    <w:rPr>
      <w:rFonts w:ascii="Calibri" w:eastAsia="Calibri" w:hAnsi="Calibri" w:cs="Times New Roman"/>
      <w:lang w:eastAsia="en-US"/>
    </w:rPr>
  </w:style>
  <w:style w:type="paragraph" w:customStyle="1" w:styleId="A0F46D0168CC4144ABC9BFF2C00428F92">
    <w:name w:val="A0F46D0168CC4144ABC9BFF2C00428F92"/>
    <w:rsid w:val="00BE7818"/>
    <w:rPr>
      <w:rFonts w:ascii="Calibri" w:eastAsia="Calibri" w:hAnsi="Calibri" w:cs="Times New Roman"/>
      <w:lang w:eastAsia="en-US"/>
    </w:rPr>
  </w:style>
  <w:style w:type="paragraph" w:customStyle="1" w:styleId="1A088FE7CA454B849FFB42E8C411E9A22">
    <w:name w:val="1A088FE7CA454B849FFB42E8C411E9A22"/>
    <w:rsid w:val="00BE7818"/>
    <w:rPr>
      <w:rFonts w:ascii="Calibri" w:eastAsia="Calibri" w:hAnsi="Calibri" w:cs="Times New Roman"/>
      <w:lang w:eastAsia="en-US"/>
    </w:rPr>
  </w:style>
  <w:style w:type="paragraph" w:customStyle="1" w:styleId="64ED12FC973A4DC48E768802965B070D2">
    <w:name w:val="64ED12FC973A4DC48E768802965B070D2"/>
    <w:rsid w:val="00BE7818"/>
    <w:rPr>
      <w:rFonts w:ascii="Calibri" w:eastAsia="Calibri" w:hAnsi="Calibri" w:cs="Times New Roman"/>
      <w:lang w:eastAsia="en-US"/>
    </w:rPr>
  </w:style>
  <w:style w:type="paragraph" w:customStyle="1" w:styleId="F5930E83636B49F08D8F5AE3AA9DFFAF2">
    <w:name w:val="F5930E83636B49F08D8F5AE3AA9DFFAF2"/>
    <w:rsid w:val="00BE7818"/>
    <w:rPr>
      <w:rFonts w:ascii="Calibri" w:eastAsia="Calibri" w:hAnsi="Calibri" w:cs="Times New Roman"/>
      <w:lang w:eastAsia="en-US"/>
    </w:rPr>
  </w:style>
  <w:style w:type="paragraph" w:customStyle="1" w:styleId="3973E527288245D993349339661015142">
    <w:name w:val="3973E527288245D993349339661015142"/>
    <w:rsid w:val="00BE7818"/>
    <w:rPr>
      <w:rFonts w:ascii="Calibri" w:eastAsia="Calibri" w:hAnsi="Calibri" w:cs="Times New Roman"/>
      <w:lang w:eastAsia="en-US"/>
    </w:rPr>
  </w:style>
  <w:style w:type="paragraph" w:customStyle="1" w:styleId="4375D499F5384E6F97FC38DA7EFBEF6D2">
    <w:name w:val="4375D499F5384E6F97FC38DA7EFBEF6D2"/>
    <w:rsid w:val="00BE7818"/>
    <w:rPr>
      <w:rFonts w:ascii="Calibri" w:eastAsia="Calibri" w:hAnsi="Calibri" w:cs="Times New Roman"/>
      <w:lang w:eastAsia="en-US"/>
    </w:rPr>
  </w:style>
  <w:style w:type="paragraph" w:customStyle="1" w:styleId="50FAB6C7B814494FB40468F1F5CEA7EE2">
    <w:name w:val="50FAB6C7B814494FB40468F1F5CEA7EE2"/>
    <w:rsid w:val="00BE7818"/>
    <w:rPr>
      <w:rFonts w:ascii="Calibri" w:eastAsia="Calibri" w:hAnsi="Calibri" w:cs="Times New Roman"/>
      <w:lang w:eastAsia="en-US"/>
    </w:rPr>
  </w:style>
  <w:style w:type="paragraph" w:customStyle="1" w:styleId="F97D8B5377324B0E8F4E3A3AD2B9A3A32">
    <w:name w:val="F97D8B5377324B0E8F4E3A3AD2B9A3A32"/>
    <w:rsid w:val="00BE7818"/>
    <w:rPr>
      <w:rFonts w:ascii="Calibri" w:eastAsia="Calibri" w:hAnsi="Calibri" w:cs="Times New Roman"/>
      <w:lang w:eastAsia="en-US"/>
    </w:rPr>
  </w:style>
  <w:style w:type="paragraph" w:customStyle="1" w:styleId="5404DF5BF947470AA36E75A8894607772">
    <w:name w:val="5404DF5BF947470AA36E75A8894607772"/>
    <w:rsid w:val="00BE7818"/>
    <w:rPr>
      <w:rFonts w:ascii="Calibri" w:eastAsia="Calibri" w:hAnsi="Calibri" w:cs="Times New Roman"/>
      <w:lang w:eastAsia="en-US"/>
    </w:rPr>
  </w:style>
  <w:style w:type="paragraph" w:customStyle="1" w:styleId="2688FE6F8A29479FB6A4A64CDA20DB9F2">
    <w:name w:val="2688FE6F8A29479FB6A4A64CDA20DB9F2"/>
    <w:rsid w:val="00BE7818"/>
    <w:rPr>
      <w:rFonts w:ascii="Calibri" w:eastAsia="Calibri" w:hAnsi="Calibri" w:cs="Times New Roman"/>
      <w:lang w:eastAsia="en-US"/>
    </w:rPr>
  </w:style>
  <w:style w:type="paragraph" w:customStyle="1" w:styleId="CBB690333DF04976852CCF8CC06283EF2">
    <w:name w:val="CBB690333DF04976852CCF8CC06283EF2"/>
    <w:rsid w:val="00BE7818"/>
    <w:rPr>
      <w:rFonts w:ascii="Calibri" w:eastAsia="Calibri" w:hAnsi="Calibri" w:cs="Times New Roman"/>
      <w:lang w:eastAsia="en-US"/>
    </w:rPr>
  </w:style>
  <w:style w:type="paragraph" w:customStyle="1" w:styleId="BA6DE118C3524F788AA7885B221B34072">
    <w:name w:val="BA6DE118C3524F788AA7885B221B34072"/>
    <w:rsid w:val="00BE7818"/>
    <w:rPr>
      <w:rFonts w:ascii="Calibri" w:eastAsia="Calibri" w:hAnsi="Calibri" w:cs="Times New Roman"/>
      <w:lang w:eastAsia="en-US"/>
    </w:rPr>
  </w:style>
  <w:style w:type="paragraph" w:customStyle="1" w:styleId="B531F97DFD164A06BD4F9125E0FEC1392">
    <w:name w:val="B531F97DFD164A06BD4F9125E0FEC1392"/>
    <w:rsid w:val="00BE7818"/>
    <w:rPr>
      <w:rFonts w:ascii="Calibri" w:eastAsia="Calibri" w:hAnsi="Calibri" w:cs="Times New Roman"/>
      <w:lang w:eastAsia="en-US"/>
    </w:rPr>
  </w:style>
  <w:style w:type="paragraph" w:customStyle="1" w:styleId="FF0BE676F74545ADB83BECAE562CE3B22">
    <w:name w:val="FF0BE676F74545ADB83BECAE562CE3B22"/>
    <w:rsid w:val="00BE7818"/>
    <w:rPr>
      <w:rFonts w:ascii="Calibri" w:eastAsia="Calibri" w:hAnsi="Calibri" w:cs="Times New Roman"/>
      <w:lang w:eastAsia="en-US"/>
    </w:rPr>
  </w:style>
  <w:style w:type="paragraph" w:customStyle="1" w:styleId="CD1BC74D62F84038A631FB6B10535E952">
    <w:name w:val="CD1BC74D62F84038A631FB6B10535E952"/>
    <w:rsid w:val="00BE781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F47030DEFE41709C3A7FA4D92649471">
    <w:name w:val="3DF47030DEFE41709C3A7FA4D92649471"/>
    <w:rsid w:val="00BE781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E7D214A7D554D2A8E9EF0D6DC6E2D421">
    <w:name w:val="AE7D214A7D554D2A8E9EF0D6DC6E2D421"/>
    <w:rsid w:val="00BE7818"/>
    <w:rPr>
      <w:rFonts w:ascii="Calibri" w:eastAsia="Calibri" w:hAnsi="Calibri" w:cs="Times New Roman"/>
      <w:lang w:eastAsia="en-US"/>
    </w:rPr>
  </w:style>
  <w:style w:type="paragraph" w:customStyle="1" w:styleId="F4F8BB70FA0B4B81BFDA56835FEA13652">
    <w:name w:val="F4F8BB70FA0B4B81BFDA56835FEA13652"/>
    <w:rsid w:val="00BE781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EC3CF2204DD45E2A63D15E2D6F22D222">
    <w:name w:val="2EC3CF2204DD45E2A63D15E2D6F22D222"/>
    <w:rsid w:val="00BE781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48A3F18C4924A49A6297BB27F385090">
    <w:name w:val="948A3F18C4924A49A6297BB27F385090"/>
    <w:rsid w:val="00BE7818"/>
  </w:style>
  <w:style w:type="paragraph" w:customStyle="1" w:styleId="6A054754CA41460A97BB3D9C63A5AF2F">
    <w:name w:val="6A054754CA41460A97BB3D9C63A5AF2F"/>
    <w:rsid w:val="00BE7818"/>
  </w:style>
  <w:style w:type="paragraph" w:customStyle="1" w:styleId="34F9489577F242D1A00756921D614193">
    <w:name w:val="34F9489577F242D1A00756921D614193"/>
    <w:rsid w:val="00BE7818"/>
  </w:style>
  <w:style w:type="paragraph" w:customStyle="1" w:styleId="697EE8DCF57946BD952BB1D7935B39F3">
    <w:name w:val="697EE8DCF57946BD952BB1D7935B39F3"/>
    <w:rsid w:val="00BE7818"/>
  </w:style>
  <w:style w:type="paragraph" w:customStyle="1" w:styleId="AF6227655DCE4DF9A61864C350881782">
    <w:name w:val="AF6227655DCE4DF9A61864C350881782"/>
    <w:rsid w:val="00BE7818"/>
  </w:style>
  <w:style w:type="paragraph" w:customStyle="1" w:styleId="609A42E7D39A49A9A0E5F55EF989E21A">
    <w:name w:val="609A42E7D39A49A9A0E5F55EF989E21A"/>
    <w:rsid w:val="008E56BB"/>
  </w:style>
  <w:style w:type="paragraph" w:customStyle="1" w:styleId="2833BEA8F57A4324B08FCC39BE9A903E">
    <w:name w:val="2833BEA8F57A4324B08FCC39BE9A903E"/>
    <w:rsid w:val="008E56BB"/>
  </w:style>
  <w:style w:type="paragraph" w:customStyle="1" w:styleId="77E974686EED41B58D24BE7506FB4A48">
    <w:name w:val="77E974686EED41B58D24BE7506FB4A48"/>
    <w:rsid w:val="008E56BB"/>
  </w:style>
  <w:style w:type="paragraph" w:customStyle="1" w:styleId="355E701A2B12442699F46E94F4ED48C1">
    <w:name w:val="355E701A2B12442699F46E94F4ED48C1"/>
    <w:rsid w:val="008E56BB"/>
  </w:style>
  <w:style w:type="paragraph" w:customStyle="1" w:styleId="C47700AE4BA44F058171541BDFEE42F8">
    <w:name w:val="C47700AE4BA44F058171541BDFEE42F8"/>
    <w:rsid w:val="008E56BB"/>
  </w:style>
  <w:style w:type="paragraph" w:customStyle="1" w:styleId="9C58219723C94CCEBFFFF82D814ED26D">
    <w:name w:val="9C58219723C94CCEBFFFF82D814ED26D"/>
    <w:rsid w:val="008E56BB"/>
  </w:style>
  <w:style w:type="paragraph" w:customStyle="1" w:styleId="E7E022942C3A49608ED171178E840A21">
    <w:name w:val="E7E022942C3A49608ED171178E840A21"/>
    <w:rsid w:val="008E56BB"/>
  </w:style>
  <w:style w:type="paragraph" w:customStyle="1" w:styleId="043EAB536C0949A2977645BCE6D04A8E">
    <w:name w:val="043EAB536C0949A2977645BCE6D04A8E"/>
    <w:rsid w:val="008E56BB"/>
  </w:style>
  <w:style w:type="paragraph" w:customStyle="1" w:styleId="7ACACF033F874DA4BFB43C1B35EF540A">
    <w:name w:val="7ACACF033F874DA4BFB43C1B35EF540A"/>
    <w:rsid w:val="008E56BB"/>
  </w:style>
  <w:style w:type="paragraph" w:customStyle="1" w:styleId="DD953A269C814A93B107A40A36A84070">
    <w:name w:val="DD953A269C814A93B107A40A36A84070"/>
    <w:rsid w:val="008E56BB"/>
  </w:style>
  <w:style w:type="paragraph" w:customStyle="1" w:styleId="D871C7053A534B0ABD591A35598339FB">
    <w:name w:val="D871C7053A534B0ABD591A35598339FB"/>
    <w:rsid w:val="008E56BB"/>
  </w:style>
  <w:style w:type="paragraph" w:customStyle="1" w:styleId="97B72E9BB3244351B5BAFAEFEEB9244C">
    <w:name w:val="97B72E9BB3244351B5BAFAEFEEB9244C"/>
    <w:rsid w:val="00BD4E14"/>
  </w:style>
  <w:style w:type="paragraph" w:customStyle="1" w:styleId="9E55682C7BA94CDDBACC657FB1476609">
    <w:name w:val="9E55682C7BA94CDDBACC657FB1476609"/>
    <w:rsid w:val="00BD4E14"/>
  </w:style>
  <w:style w:type="paragraph" w:customStyle="1" w:styleId="2BEAD3DC0FAF41809EF8A7F35849B505">
    <w:name w:val="2BEAD3DC0FAF41809EF8A7F35849B505"/>
    <w:rsid w:val="00BD4E14"/>
  </w:style>
  <w:style w:type="paragraph" w:customStyle="1" w:styleId="D1AB544A3AFE4F8A84477A2647A2F1EE">
    <w:name w:val="D1AB544A3AFE4F8A84477A2647A2F1EE"/>
    <w:rsid w:val="00BD4E14"/>
  </w:style>
  <w:style w:type="paragraph" w:customStyle="1" w:styleId="5F65D9EA12F34A3CB237EBFDBAD19C4A">
    <w:name w:val="5F65D9EA12F34A3CB237EBFDBAD19C4A"/>
    <w:rsid w:val="00BD4E14"/>
  </w:style>
  <w:style w:type="paragraph" w:customStyle="1" w:styleId="9DD46DBA2A8542DF9941038D4D95BD8D">
    <w:name w:val="9DD46DBA2A8542DF9941038D4D95BD8D"/>
    <w:rsid w:val="00BD4E14"/>
  </w:style>
  <w:style w:type="paragraph" w:customStyle="1" w:styleId="D6A4FB49D3CC46D8A86DEA9FF6DF8D1D">
    <w:name w:val="D6A4FB49D3CC46D8A86DEA9FF6DF8D1D"/>
    <w:rsid w:val="00374005"/>
  </w:style>
  <w:style w:type="paragraph" w:customStyle="1" w:styleId="6F8B3A4C875B422594D28AD0445BC1B7">
    <w:name w:val="6F8B3A4C875B422594D28AD0445BC1B7"/>
    <w:rsid w:val="00374005"/>
  </w:style>
  <w:style w:type="paragraph" w:customStyle="1" w:styleId="08D05E3698F646459120E174DFBB920D">
    <w:name w:val="08D05E3698F646459120E174DFBB920D"/>
    <w:rsid w:val="00374005"/>
  </w:style>
  <w:style w:type="paragraph" w:customStyle="1" w:styleId="025D75FF57E84CF88AC05EA20F21A02D">
    <w:name w:val="025D75FF57E84CF88AC05EA20F21A02D"/>
    <w:rsid w:val="00374005"/>
  </w:style>
  <w:style w:type="paragraph" w:customStyle="1" w:styleId="F3446192E62B4586B2AEBC6303E60BC5">
    <w:name w:val="F3446192E62B4586B2AEBC6303E60BC5"/>
    <w:rsid w:val="00374005"/>
  </w:style>
  <w:style w:type="paragraph" w:customStyle="1" w:styleId="4CDF2727B78E480AA2508B9B80CEF7C8">
    <w:name w:val="4CDF2727B78E480AA2508B9B80CEF7C8"/>
    <w:rsid w:val="00374005"/>
  </w:style>
  <w:style w:type="paragraph" w:customStyle="1" w:styleId="4EE948E6234140B9A89CB77345D48023">
    <w:name w:val="4EE948E6234140B9A89CB77345D48023"/>
    <w:rsid w:val="00091B4D"/>
  </w:style>
  <w:style w:type="paragraph" w:customStyle="1" w:styleId="6E746221C611438EA04EAB224B067DED">
    <w:name w:val="6E746221C611438EA04EAB224B067DED"/>
    <w:rsid w:val="00091B4D"/>
  </w:style>
  <w:style w:type="paragraph" w:customStyle="1" w:styleId="7648070E4BF34F259D5DD189C1E987D7">
    <w:name w:val="7648070E4BF34F259D5DD189C1E987D7"/>
    <w:rsid w:val="00091B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349021-86B5-4CC2-B61C-624F67EB7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ЗАЯВЛЕНИЕ 2020.dotx</Template>
  <TotalTime>560</TotalTime>
  <Pages>1</Pages>
  <Words>861</Words>
  <Characters>4911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Кирилов М.Н.</dc:creator>
  <cp:keywords/>
  <dc:description/>
  <cp:lastModifiedBy>Максим Кирилов</cp:lastModifiedBy>
  <cp:revision>50</cp:revision>
  <cp:lastPrinted>2020-06-11T10:49:00Z</cp:lastPrinted>
  <dcterms:created xsi:type="dcterms:W3CDTF">2020-06-09T11:06:00Z</dcterms:created>
  <dcterms:modified xsi:type="dcterms:W3CDTF">2021-06-18T04:43:00Z</dcterms:modified>
</cp:coreProperties>
</file>