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76B9" w14:textId="2C4A7EBD" w:rsidR="001B63B5" w:rsidRPr="00ED4823" w:rsidRDefault="002A39F1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ECEF21" wp14:editId="0DA06DD8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759710" cy="756285"/>
            <wp:effectExtent l="0" t="0" r="2540" b="5715"/>
            <wp:wrapNone/>
            <wp:docPr id="6" name="Рисунок 6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3B5" w:rsidRPr="00ED4823">
        <w:rPr>
          <w:rFonts w:ascii="Times New Roman" w:hAnsi="Times New Roman"/>
          <w:b/>
          <w:sz w:val="20"/>
          <w:szCs w:val="20"/>
        </w:rPr>
        <w:t>Председателю приемной комиссии,</w:t>
      </w:r>
    </w:p>
    <w:p w14:paraId="79D597A2" w14:textId="77777777" w:rsidR="00972A8C" w:rsidRPr="00ED4823" w:rsidRDefault="00972A8C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ED4823">
        <w:rPr>
          <w:rFonts w:ascii="Times New Roman" w:hAnsi="Times New Roman"/>
          <w:b/>
          <w:sz w:val="20"/>
          <w:szCs w:val="20"/>
        </w:rPr>
        <w:t xml:space="preserve">Ректору ГБОУ ВО «Нижегородский </w:t>
      </w:r>
    </w:p>
    <w:p w14:paraId="12270895" w14:textId="77777777" w:rsidR="00972A8C" w:rsidRPr="00ED4823" w:rsidRDefault="00AA5FD7" w:rsidP="00AA5FD7">
      <w:pPr>
        <w:tabs>
          <w:tab w:val="left" w:pos="242"/>
          <w:tab w:val="right" w:pos="935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D4823">
        <w:rPr>
          <w:rFonts w:ascii="Times New Roman" w:hAnsi="Times New Roman"/>
          <w:b/>
          <w:sz w:val="20"/>
          <w:szCs w:val="20"/>
        </w:rPr>
        <w:tab/>
      </w:r>
      <w:r w:rsidRPr="00ED4823">
        <w:rPr>
          <w:rFonts w:ascii="Times New Roman" w:hAnsi="Times New Roman"/>
          <w:b/>
          <w:sz w:val="20"/>
          <w:szCs w:val="20"/>
        </w:rPr>
        <w:tab/>
      </w:r>
      <w:r w:rsidR="00972A8C" w:rsidRPr="00ED4823">
        <w:rPr>
          <w:rFonts w:ascii="Times New Roman" w:hAnsi="Times New Roman"/>
          <w:b/>
          <w:sz w:val="20"/>
          <w:szCs w:val="20"/>
        </w:rPr>
        <w:t xml:space="preserve">государственный инженерно-экономический </w:t>
      </w:r>
    </w:p>
    <w:p w14:paraId="7E80F0CD" w14:textId="77777777" w:rsidR="00972A8C" w:rsidRPr="00ED4823" w:rsidRDefault="00972A8C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ED4823">
        <w:rPr>
          <w:rFonts w:ascii="Times New Roman" w:hAnsi="Times New Roman"/>
          <w:b/>
          <w:sz w:val="20"/>
          <w:szCs w:val="20"/>
        </w:rPr>
        <w:t xml:space="preserve">университет» д. э. н., профессору </w:t>
      </w:r>
    </w:p>
    <w:p w14:paraId="33A2DCEA" w14:textId="77777777" w:rsidR="00972A8C" w:rsidRPr="00ED4823" w:rsidRDefault="00972A8C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ED4823">
        <w:rPr>
          <w:rFonts w:ascii="Times New Roman" w:hAnsi="Times New Roman"/>
          <w:b/>
          <w:sz w:val="20"/>
          <w:szCs w:val="20"/>
        </w:rPr>
        <w:t>А. Е. Шамину</w:t>
      </w:r>
    </w:p>
    <w:p w14:paraId="0A01BAFA" w14:textId="77777777" w:rsidR="00972A8C" w:rsidRPr="00ED4823" w:rsidRDefault="00972A8C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6EC49C" w14:textId="77777777" w:rsidR="00972A8C" w:rsidRPr="00ED4823" w:rsidRDefault="00972A8C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C06935" w:rsidRPr="00ED4823" w14:paraId="249F8422" w14:textId="77777777" w:rsidTr="00B262A7">
        <w:tc>
          <w:tcPr>
            <w:tcW w:w="4536" w:type="dxa"/>
          </w:tcPr>
          <w:p w14:paraId="2CB603A8" w14:textId="77777777" w:rsidR="00AD1B48" w:rsidRPr="00EE70D5" w:rsidRDefault="00AD1B48" w:rsidP="00AD1B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0D5">
              <w:rPr>
                <w:rFonts w:ascii="Times New Roman" w:hAnsi="Times New Roman"/>
                <w:b/>
                <w:sz w:val="20"/>
                <w:szCs w:val="20"/>
              </w:rPr>
              <w:t>Фамилия Имя Отчество</w:t>
            </w:r>
          </w:p>
          <w:p w14:paraId="5DB6FDF3" w14:textId="77777777" w:rsidR="00AD1B48" w:rsidRPr="00EE70D5" w:rsidRDefault="00B82C3C" w:rsidP="00AD1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Фамилия Имя Отчество"/>
                <w:tag w:val="ФИО"/>
                <w:id w:val="1903787509"/>
                <w:placeholder>
                  <w:docPart w:val="83B304591DDA4442882C5CBCB7D7DB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AD1B48" w:rsidRPr="00F61E0E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[Название]</w:t>
                </w:r>
              </w:sdtContent>
            </w:sdt>
          </w:p>
          <w:p w14:paraId="55026898" w14:textId="034D613A" w:rsidR="004222F6" w:rsidRPr="00ED4823" w:rsidRDefault="00AD1B48" w:rsidP="00AD1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6935" w:rsidRPr="00ED4823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  <w:r w:rsidR="00C06935"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43697912"/>
                <w:placeholder>
                  <w:docPart w:val="F2AC186283E74EB3AB0E9F6EDA5A9511"/>
                </w:placeholder>
                <w:showingPlcHdr/>
              </w:sdtPr>
              <w:sdtEndPr/>
              <w:sdtContent>
                <w:r w:rsidR="004222F6"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58736A2E" w14:textId="77777777" w:rsidR="00C06935" w:rsidRPr="00ED4823" w:rsidRDefault="00C06935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36037266"/>
                <w:placeholder>
                  <w:docPart w:val="8A35671B514F4AB99EE7532BDC2BAD61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5EBD542E" w14:textId="77777777" w:rsidR="00C06935" w:rsidRPr="00ED4823" w:rsidRDefault="00C06935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D48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71806104"/>
                <w:placeholder>
                  <w:docPart w:val="455DA9524ADE4013B4EDB328FE301E20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4809" w:type="dxa"/>
          </w:tcPr>
          <w:p w14:paraId="20535103" w14:textId="77777777" w:rsidR="00105D2D" w:rsidRPr="00ED4823" w:rsidRDefault="00105D2D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90712609"/>
                <w:placeholder>
                  <w:docPart w:val="F05F1146DC2E4A25BC21EA70D45D18D4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3DBFA736" w14:textId="77777777" w:rsidR="00AD1B48" w:rsidRPr="00256F42" w:rsidRDefault="00AD1B48" w:rsidP="00AD1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F42">
              <w:rPr>
                <w:rFonts w:ascii="Times New Roman" w:hAnsi="Times New Roman"/>
                <w:b/>
                <w:sz w:val="20"/>
                <w:szCs w:val="20"/>
              </w:rPr>
              <w:t>Документ, удостоверяющий личность</w:t>
            </w:r>
            <w:r w:rsidRPr="00256F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702442809"/>
              <w:placeholder>
                <w:docPart w:val="BE0579E7E532484B953F79017C3A3433"/>
              </w:placeholder>
              <w:showingPlcHdr/>
              <w15:color w:val="FF0000"/>
              <w:dropDownList>
                <w:listItem w:value="Выберите элемент."/>
                <w:listItem w:displayText="Паспорт Гражданина РФ" w:value="Паспорт Гражданина РФ"/>
                <w:listItem w:displayText="Заграничный паспорт гражданина РФ" w:value="Заграничный паспорт гражданина РФ"/>
                <w:listItem w:displayText="Паспорт гражданина иностранного государства" w:value="Паспорт гражданина иностранного государства"/>
                <w:listItem w:displayText="Временное удостоверение личности гражданина РФ" w:value="Временное удостоверение личности гражданина РФ"/>
                <w:listItem w:displayText="Вид на жительство" w:value="Вид на жительство"/>
                <w:listItem w:displayText="Разрешение на временное проживание" w:value="Разрешение на временное проживание"/>
                <w:listItem w:displayText="Удостоверение беженца" w:value="Удостоверение беженца"/>
              </w:dropDownList>
            </w:sdtPr>
            <w:sdtEndPr/>
            <w:sdtContent>
              <w:p w14:paraId="7C7E95DC" w14:textId="77777777" w:rsidR="00AD1B48" w:rsidRPr="00256F42" w:rsidRDefault="00AD1B48" w:rsidP="00AD1B48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56F42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Выберите элемент.</w:t>
                </w:r>
              </w:p>
            </w:sdtContent>
          </w:sdt>
          <w:p w14:paraId="3A9EBB7B" w14:textId="26FB001A" w:rsidR="00105D2D" w:rsidRPr="00ED4823" w:rsidRDefault="00435F34" w:rsidP="00AD1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серия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>:</w:t>
            </w:r>
            <w:r w:rsidR="00105D2D" w:rsidRPr="00ED4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79790326"/>
                <w:placeholder>
                  <w:docPart w:val="E76B276DDF38401FB9509B9D624D00DE"/>
                </w:placeholder>
                <w:showingPlcHdr/>
              </w:sdtPr>
              <w:sdtEndPr/>
              <w:sdtContent>
                <w:r w:rsidR="00105D2D"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768B277C" w14:textId="77777777" w:rsidR="00435F34" w:rsidRPr="00ED4823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9297010"/>
                <w:placeholder>
                  <w:docPart w:val="EC22FB9E9E904D7D8EA26A0B8CEAE295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5376BD07" w14:textId="77777777" w:rsidR="00105D2D" w:rsidRPr="00ED4823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  <w:r w:rsidR="00105D2D"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17034924"/>
                <w:placeholder>
                  <w:docPart w:val="BE7B76BC75354A178C6ABD8A25AAD50E"/>
                </w:placeholder>
                <w:showingPlcHdr/>
              </w:sdtPr>
              <w:sdtEndPr/>
              <w:sdtContent>
                <w:r w:rsidR="00105D2D"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0D3E8E7C" w14:textId="77777777" w:rsidR="00435F34" w:rsidRPr="00ED4823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Кем выдан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28707924"/>
                <w:placeholder>
                  <w:docPart w:val="7CF67AAB0EA34B6EB77DC24AEB9C6CCC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33ECF5D4" w14:textId="77777777" w:rsidR="00C06935" w:rsidRPr="00ED4823" w:rsidRDefault="00435F34" w:rsidP="00F82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Код подразделения</w:t>
            </w:r>
            <w:r w:rsidR="00105D2D"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66915551"/>
                <w:placeholder>
                  <w:docPart w:val="3A02CF829172484196BE3ABB9B688136"/>
                </w:placeholder>
                <w:showingPlcHdr/>
              </w:sdtPr>
              <w:sdtEndPr/>
              <w:sdtContent>
                <w:r w:rsidR="00105D2D"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14:paraId="19CDB348" w14:textId="77777777" w:rsidR="00935FF0" w:rsidRPr="00ED4823" w:rsidRDefault="00935FF0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b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4"/>
      </w:tblGrid>
      <w:tr w:rsidR="00935FF0" w:rsidRPr="00ED4823" w14:paraId="1C95135F" w14:textId="77777777" w:rsidTr="00FB34B4">
        <w:trPr>
          <w:trHeight w:val="1049"/>
        </w:trPr>
        <w:tc>
          <w:tcPr>
            <w:tcW w:w="9404" w:type="dxa"/>
          </w:tcPr>
          <w:p w14:paraId="036387DC" w14:textId="77777777" w:rsidR="00935FF0" w:rsidRPr="00ED4823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 xml:space="preserve">Адрес по месту регистрации: </w:t>
            </w:r>
          </w:p>
          <w:p w14:paraId="1C5FA6F7" w14:textId="41C1FBDF" w:rsidR="00935FF0" w:rsidRPr="00ED4823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 xml:space="preserve">Страна: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40973855"/>
                <w:placeholder>
                  <w:docPart w:val="C3AA6C0D14684F82AF33AE5A8031AADD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регион (республика/область/край):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пппп"/>
                <w:id w:val="1750920388"/>
                <w:placeholder>
                  <w:docPart w:val="7E372A9B5E3F48B794743F1C369B7EFE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район: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34997500"/>
                <w:placeholder>
                  <w:docPart w:val="B22CF8719D9C40819E9C68EF21B077D0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>, город</w:t>
            </w:r>
            <w:r w:rsidR="00903F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F7F" w:rsidRPr="00903F7F">
              <w:rPr>
                <w:rFonts w:ascii="Times New Roman" w:hAnsi="Times New Roman"/>
                <w:sz w:val="20"/>
                <w:szCs w:val="20"/>
              </w:rPr>
              <w:t>(населенный пункт)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70433940"/>
                <w:placeholder>
                  <w:docPart w:val="B469A4D69A51488AA0FBEAEADB62F32B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улица: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84654773"/>
                <w:placeholder>
                  <w:docPart w:val="9570AAFA63C349F08D267244BF031848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дом: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87604374"/>
                <w:placeholder>
                  <w:docPart w:val="4C3F48CF780A452FA39542A814EC8467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квартира: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80413206"/>
                <w:placeholder>
                  <w:docPart w:val="A0F46D0168CC4144ABC9BFF2C00428F9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5FF0" w:rsidRPr="00ED4823" w14:paraId="2134F1D3" w14:textId="77777777" w:rsidTr="00FB34B4">
        <w:trPr>
          <w:trHeight w:val="1071"/>
        </w:trPr>
        <w:tc>
          <w:tcPr>
            <w:tcW w:w="9404" w:type="dxa"/>
          </w:tcPr>
          <w:p w14:paraId="6DB0313F" w14:textId="77777777" w:rsidR="00903F7F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 xml:space="preserve">Адрес по месту жительства (при несовпадении с адресом по месту регистрации): </w:t>
            </w:r>
          </w:p>
          <w:p w14:paraId="1E14DB7C" w14:textId="5F4B7ABB" w:rsidR="00935FF0" w:rsidRPr="00ED4823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 xml:space="preserve">Страна: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813407386"/>
                <w:placeholder>
                  <w:docPart w:val="1A088FE7CA454B849FFB42E8C411E9A2"/>
                </w:placeholder>
                <w:showingPlcHdr/>
                <w15:color w:val="FF0000"/>
              </w:sdtPr>
              <w:sdtEndPr/>
              <w:sdtContent>
                <w:bookmarkStart w:id="0" w:name="_GoBack"/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  <w:bookmarkEnd w:id="0"/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регион (республика/область/край):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пппп"/>
                <w:id w:val="-1475133112"/>
                <w:placeholder>
                  <w:docPart w:val="64ED12FC973A4DC48E768802965B070D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район: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22840858"/>
                <w:placeholder>
                  <w:docPart w:val="F5930E83636B49F08D8F5AE3AA9DFFAF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>, город</w:t>
            </w:r>
            <w:r w:rsidR="00903F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F7F" w:rsidRPr="00903F7F">
              <w:rPr>
                <w:rFonts w:ascii="Times New Roman" w:hAnsi="Times New Roman"/>
                <w:sz w:val="20"/>
                <w:szCs w:val="20"/>
              </w:rPr>
              <w:t>(населенный пункт)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44188176"/>
                <w:placeholder>
                  <w:docPart w:val="3973E527288245D99334933966101514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улица: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59300901"/>
                <w:placeholder>
                  <w:docPart w:val="4375D499F5384E6F97FC38DA7EFBEF6D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дом: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58755437"/>
                <w:placeholder>
                  <w:docPart w:val="50FAB6C7B814494FB40468F1F5CEA7EE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квартира: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69347556"/>
                <w:placeholder>
                  <w:docPart w:val="F97D8B5377324B0E8F4E3A3AD2B9A3A3"/>
                </w:placeholder>
                <w:showingPlcHdr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5FF0" w:rsidRPr="00ED4823" w14:paraId="35AA1864" w14:textId="77777777" w:rsidTr="00FB34B4">
        <w:trPr>
          <w:trHeight w:val="798"/>
        </w:trPr>
        <w:tc>
          <w:tcPr>
            <w:tcW w:w="9404" w:type="dxa"/>
          </w:tcPr>
          <w:p w14:paraId="072DF3F6" w14:textId="77777777" w:rsidR="00935FF0" w:rsidRPr="00ED4823" w:rsidRDefault="00935FF0" w:rsidP="00935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 xml:space="preserve">Окончил(-а) образовательное учреждение 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(полное наименование):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28994477"/>
                <w:placeholder>
                  <w:docPart w:val="5404DF5BF947470AA36E75A889460777"/>
                </w:placeholder>
                <w:showingPlcHdr/>
                <w15:color w:val="FF0000"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F4E2B6" w14:textId="77777777" w:rsidR="00935FF0" w:rsidRPr="00ED4823" w:rsidRDefault="00935FF0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b/>
                <w:sz w:val="20"/>
                <w:szCs w:val="20"/>
              </w:rPr>
              <w:t>Документ об образовании: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85294498"/>
                <w:placeholder>
                  <w:docPart w:val="2688FE6F8A29479FB6A4A64CDA20DB9F"/>
                </w:placeholder>
                <w:showingPlcHdr/>
                <w15:color w:val="FF0000"/>
                <w:dropDownList>
                  <w:listItem w:value="Выберите элемент."/>
                  <w:listItem w:displayText="Диплом бакалавра" w:value="Диплом бакалавра"/>
                  <w:listItem w:displayText="Диплом специалиста" w:value="Диплом специалиста"/>
                  <w:listItem w:displayText="Диплом магистра" w:value="Диплом магистра"/>
                </w:dropDownList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Выберите элемент.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серия: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56771414"/>
                <w:placeholder>
                  <w:docPart w:val="CBB690333DF04976852CCF8CC06283EF"/>
                </w:placeholder>
                <w:showingPlcHdr/>
                <w15:color w:val="FF0000"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83193397"/>
                <w:placeholder>
                  <w:docPart w:val="BA6DE118C3524F788AA7885B221B3407"/>
                </w:placeholder>
                <w:showingPlcHdr/>
                <w15:color w:val="FF0000"/>
              </w:sdtPr>
              <w:sdtEndPr/>
              <w:sdtContent>
                <w:r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ED4823">
              <w:rPr>
                <w:rFonts w:ascii="Times New Roman" w:hAnsi="Times New Roman"/>
                <w:sz w:val="20"/>
                <w:szCs w:val="20"/>
              </w:rPr>
              <w:t xml:space="preserve">, дата выдачи: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39378996"/>
                <w:placeholder>
                  <w:docPart w:val="B531F97DFD164A06BD4F9125E0FEC139"/>
                </w:placeholder>
                <w:showingPlcHdr/>
                <w15:color w:val="FF0000"/>
                <w:date w:fullDate="2020-06-1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B34B4"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</w:tr>
    </w:tbl>
    <w:p w14:paraId="5976779D" w14:textId="77777777" w:rsidR="00935FF0" w:rsidRDefault="00935FF0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0D7A039" w14:textId="77777777" w:rsidR="005619A4" w:rsidRDefault="00807241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A2894">
        <w:rPr>
          <w:rFonts w:ascii="Times New Roman" w:hAnsi="Times New Roman"/>
          <w:b/>
          <w:sz w:val="20"/>
          <w:szCs w:val="20"/>
        </w:rPr>
        <w:t>ЗАЯВЛЕНИЕ О ПОСТУПЛЕНИИ</w:t>
      </w:r>
    </w:p>
    <w:p w14:paraId="5B2A6A8B" w14:textId="77777777" w:rsidR="00175622" w:rsidRDefault="00175622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№ _____________________________</w:t>
      </w:r>
    </w:p>
    <w:p w14:paraId="05464D69" w14:textId="77777777" w:rsidR="00175622" w:rsidRPr="00F8243F" w:rsidRDefault="00175622" w:rsidP="00F8243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F8243F">
        <w:rPr>
          <w:rFonts w:ascii="Times New Roman" w:hAnsi="Times New Roman"/>
          <w:i/>
          <w:sz w:val="20"/>
          <w:szCs w:val="20"/>
          <w:vertAlign w:val="superscript"/>
        </w:rPr>
        <w:t xml:space="preserve">     (заполняется сотрудником приемной комиссии)</w:t>
      </w:r>
    </w:p>
    <w:p w14:paraId="751472BC" w14:textId="77777777" w:rsidR="002A389C" w:rsidRPr="00CA2894" w:rsidRDefault="002A389C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827BFA" w14:textId="11974334" w:rsidR="00972A8C" w:rsidRPr="00CA2894" w:rsidRDefault="00AD1B48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Я, </w:t>
      </w:r>
      <w:sdt>
        <w:sdtPr>
          <w:rPr>
            <w:rFonts w:ascii="Times New Roman" w:hAnsi="Times New Roman"/>
            <w:sz w:val="20"/>
            <w:szCs w:val="20"/>
          </w:rPr>
          <w:alias w:val="Фамилия Имя Отчество"/>
          <w:tag w:val="ФИО"/>
          <w:id w:val="1085800305"/>
          <w:lock w:val="contentLocked"/>
          <w:placeholder>
            <w:docPart w:val="93D06EC538AC4EC8A28E94E0F37B349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F61E0E">
            <w:rPr>
              <w:rStyle w:val="a3"/>
              <w:rFonts w:ascii="Times New Roman" w:hAnsi="Times New Roman"/>
              <w:sz w:val="20"/>
              <w:szCs w:val="20"/>
            </w:rPr>
            <w:t>[Название]</w:t>
          </w:r>
        </w:sdtContent>
      </w:sdt>
      <w:r>
        <w:rPr>
          <w:rFonts w:ascii="Times New Roman" w:hAnsi="Times New Roman"/>
          <w:sz w:val="20"/>
          <w:szCs w:val="20"/>
        </w:rPr>
        <w:t>,</w:t>
      </w:r>
      <w:r w:rsidRPr="00CA2894">
        <w:rPr>
          <w:rFonts w:ascii="Times New Roman" w:hAnsi="Times New Roman"/>
          <w:sz w:val="20"/>
          <w:szCs w:val="20"/>
        </w:rPr>
        <w:t xml:space="preserve"> прошу </w:t>
      </w:r>
      <w:r w:rsidR="002A389C" w:rsidRPr="00CA2894">
        <w:rPr>
          <w:rFonts w:ascii="Times New Roman" w:hAnsi="Times New Roman"/>
          <w:sz w:val="20"/>
          <w:szCs w:val="20"/>
        </w:rPr>
        <w:t>принять меня в ГБОУ ВО «Нижегородский государственный инженерно-экономический университет» по программе</w:t>
      </w:r>
      <w:r w:rsidR="008D206C" w:rsidRPr="00CA2894">
        <w:rPr>
          <w:rFonts w:ascii="Times New Roman" w:hAnsi="Times New Roman"/>
          <w:sz w:val="20"/>
          <w:szCs w:val="20"/>
        </w:rPr>
        <w:t xml:space="preserve"> </w:t>
      </w:r>
      <w:r w:rsidR="00A85CE2">
        <w:rPr>
          <w:rFonts w:ascii="Times New Roman" w:hAnsi="Times New Roman"/>
          <w:b/>
          <w:sz w:val="20"/>
          <w:szCs w:val="20"/>
        </w:rPr>
        <w:t>МАГИСТРАТУРЫ</w:t>
      </w:r>
      <w:r w:rsidR="00DD4A5F" w:rsidRPr="00CA2894">
        <w:rPr>
          <w:rFonts w:ascii="Times New Roman" w:hAnsi="Times New Roman"/>
          <w:b/>
          <w:sz w:val="20"/>
          <w:szCs w:val="20"/>
        </w:rPr>
        <w:t xml:space="preserve"> </w:t>
      </w:r>
      <w:r w:rsidR="007754A7" w:rsidRPr="00CA2894">
        <w:rPr>
          <w:rFonts w:ascii="Times New Roman" w:hAnsi="Times New Roman"/>
          <w:sz w:val="20"/>
          <w:szCs w:val="20"/>
        </w:rPr>
        <w:t>по следующим условиям поступления</w:t>
      </w:r>
    </w:p>
    <w:p w14:paraId="24DAEC08" w14:textId="77777777" w:rsidR="00D746FF" w:rsidRPr="00CA2894" w:rsidRDefault="00D746FF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934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214"/>
        <w:gridCol w:w="992"/>
        <w:gridCol w:w="1134"/>
        <w:gridCol w:w="1134"/>
        <w:gridCol w:w="1412"/>
      </w:tblGrid>
      <w:tr w:rsidR="009F7D88" w:rsidRPr="00ED4823" w14:paraId="5356B0DD" w14:textId="77777777" w:rsidTr="009701A0">
        <w:tc>
          <w:tcPr>
            <w:tcW w:w="459" w:type="dxa"/>
            <w:vMerge w:val="restart"/>
            <w:vAlign w:val="center"/>
          </w:tcPr>
          <w:p w14:paraId="7D9DA9F2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14" w:type="dxa"/>
            <w:vMerge w:val="restart"/>
            <w:vAlign w:val="center"/>
          </w:tcPr>
          <w:p w14:paraId="248DAE37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2126" w:type="dxa"/>
            <w:gridSpan w:val="2"/>
            <w:vAlign w:val="center"/>
          </w:tcPr>
          <w:p w14:paraId="6A612CD9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546" w:type="dxa"/>
            <w:gridSpan w:val="2"/>
            <w:vAlign w:val="center"/>
          </w:tcPr>
          <w:p w14:paraId="2D027BDE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Условия</w:t>
            </w:r>
            <w:r w:rsidR="00D746FF" w:rsidRPr="00ED4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823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</w:tr>
      <w:tr w:rsidR="009F7D88" w:rsidRPr="00ED4823" w14:paraId="3B949309" w14:textId="77777777" w:rsidTr="009701A0">
        <w:trPr>
          <w:trHeight w:val="60"/>
        </w:trPr>
        <w:tc>
          <w:tcPr>
            <w:tcW w:w="459" w:type="dxa"/>
            <w:vMerge/>
            <w:vAlign w:val="center"/>
          </w:tcPr>
          <w:p w14:paraId="3FCBF77C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vMerge/>
            <w:vAlign w:val="center"/>
          </w:tcPr>
          <w:p w14:paraId="0EE22ACA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903996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14:paraId="58FDFDCB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vAlign w:val="center"/>
          </w:tcPr>
          <w:p w14:paraId="22FE2778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412" w:type="dxa"/>
            <w:vAlign w:val="center"/>
          </w:tcPr>
          <w:p w14:paraId="0B3CEE74" w14:textId="77777777" w:rsidR="009F7D88" w:rsidRPr="00ED4823" w:rsidRDefault="009F7D88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Внебюджет</w:t>
            </w:r>
          </w:p>
        </w:tc>
      </w:tr>
      <w:tr w:rsidR="00C06935" w:rsidRPr="00ED4823" w14:paraId="384542C1" w14:textId="77777777" w:rsidTr="009701A0">
        <w:tc>
          <w:tcPr>
            <w:tcW w:w="459" w:type="dxa"/>
            <w:vAlign w:val="center"/>
          </w:tcPr>
          <w:p w14:paraId="4DD99144" w14:textId="77777777" w:rsidR="00C06935" w:rsidRPr="00ED4823" w:rsidRDefault="00C06935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43189624"/>
            <w:r w:rsidRPr="00ED48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sdt>
          <w:sdtPr>
            <w:rPr>
              <w:rFonts w:ascii="Times New Roman" w:hAnsi="Times New Roman"/>
              <w:sz w:val="16"/>
              <w:szCs w:val="16"/>
            </w:rPr>
            <w:alias w:val="Направление магистратуры"/>
            <w:tag w:val="Направление магистратуры"/>
            <w:id w:val="-651834579"/>
            <w:placeholder>
              <w:docPart w:val="DefaultPlaceholder_-1854013438"/>
            </w:placeholder>
            <w:showingPlcHdr/>
            <w15:color w:val="FF0000"/>
            <w:comboBox>
              <w:listItem w:value="Выберите элемент."/>
              <w:listItem w:displayText="09.04.02 Информационные системы и технологии (ИТиСС)" w:value="09.04.02 Информационные системы и технологии (ИТиСС)"/>
              <w:listItem w:displayText="11.04.02 Инфокоммуникационные технологии и системы связи (Сети связи и системы коммутации) (ИТиСС)" w:value="11.04.02 Инфокоммуникационные технологии и системы связи (Сети связи и системы коммутации) (ИТиСС)"/>
              <w:listItem w:displayText="11.04.02 Инфокоммуникационные технологии и системы связи (Безопасность и программная защита инфокоммуникаций) (ИТиСС)" w:value="11.04.02 Инфокоммуникационные технологии и системы связи (Безопасность и программная защита инфокоммуникаций) (ИТиСС)"/>
              <w:listItem w:displayText="13.04.02 Электроэнергетика и электротехника (ИИ)" w:value="13.04.02 Электроэнергетика и электротехника (ИИ)"/>
              <w:listItem w:displayText="35.04.06 Агроинженерия (Электрооборудование и электротехнологии) (ИИ)" w:value="35.04.06 Агроинженерия (Электрооборудование и электротехнологии) (ИИ)"/>
              <w:listItem w:displayText="35.04.06 Агроинженерия (Технический сервис в агропромышленном комплексе / Технические системы в агробизнесе) (ИИ)" w:value="35.04.06 Агроинженерия (Технический сервис в агропромышленном комплексе / Технические системы в агробизнесе) (ИИ)"/>
              <w:listItem w:displayText="35.04.06 Агроинженерия (Эксплуатация машин и оборудования в АПК) (ИТСиТ)" w:value="35.04.06 Агроинженерия (Эксплуатация машин и оборудования в АПК) (ИТСиТ)"/>
              <w:listItem w:displayText="38.04.01 Экономика (ИЭУ)" w:value="38.04.01 Экономика (ИЭУ)"/>
              <w:listItem w:displayText="38.04.02 Менеджмент (ИЭУ)" w:value="38.04.02 Менеджмент (ИЭУ)"/>
              <w:listItem w:displayText="38.04.02 Менеджмент (Менеджмент в гостиничном, экскурсионном и ресторанном бизнесе) (ИТСиТ)" w:value="38.04.02 Менеджмент (Менеджмент в гостиничном, экскурсионном и ресторанном бизнесе) (ИТСиТ)"/>
              <w:listItem w:displayText="38.04.05 Бизнес-информатика (ИЭУ)" w:value="38.04.05 Бизнес-информатика (ИЭУ)"/>
            </w:comboBox>
          </w:sdtPr>
          <w:sdtEndPr/>
          <w:sdtContent>
            <w:tc>
              <w:tcPr>
                <w:tcW w:w="4214" w:type="dxa"/>
                <w:vAlign w:val="center"/>
              </w:tcPr>
              <w:p w14:paraId="2EA6C51B" w14:textId="6AD97006" w:rsidR="00C06935" w:rsidRPr="00ED4823" w:rsidRDefault="00A85CE2" w:rsidP="00F8243F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D4823">
                  <w:rPr>
                    <w:rStyle w:val="a3"/>
                    <w:rFonts w:ascii="Times New Roman" w:hAnsi="Times New Roman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2143306475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EE469C2" w14:textId="77777777" w:rsidR="00C06935" w:rsidRPr="00ED4823" w:rsidRDefault="00C06935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-1335674180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BBA2639" w14:textId="77777777" w:rsidR="00C06935" w:rsidRPr="00ED4823" w:rsidRDefault="00C06935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-204341751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F591E05" w14:textId="77777777" w:rsidR="00C06935" w:rsidRPr="00ED4823" w:rsidRDefault="00C06935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1924923858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38E159F8" w14:textId="77777777" w:rsidR="00C06935" w:rsidRPr="00ED4823" w:rsidRDefault="00C06935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1"/>
      <w:tr w:rsidR="006F4E49" w:rsidRPr="00ED4823" w14:paraId="527248C6" w14:textId="77777777" w:rsidTr="009701A0">
        <w:tc>
          <w:tcPr>
            <w:tcW w:w="459" w:type="dxa"/>
            <w:vAlign w:val="center"/>
          </w:tcPr>
          <w:p w14:paraId="541EC0C7" w14:textId="7BEDD043" w:rsidR="006F4E49" w:rsidRPr="00ED4823" w:rsidRDefault="0079678C" w:rsidP="006F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sdt>
          <w:sdtPr>
            <w:rPr>
              <w:rFonts w:ascii="Times New Roman" w:hAnsi="Times New Roman"/>
              <w:sz w:val="16"/>
              <w:szCs w:val="16"/>
            </w:rPr>
            <w:alias w:val="Направление магистратуры"/>
            <w:tag w:val="Направление магистратуры"/>
            <w:id w:val="155574630"/>
            <w:placeholder>
              <w:docPart w:val="93BB10D2FEE94FEF9C167E601604C3CC"/>
            </w:placeholder>
            <w:showingPlcHdr/>
            <w15:color w:val="FF0000"/>
            <w:comboBox>
              <w:listItem w:value="Выберите элемент."/>
              <w:listItem w:displayText="09.04.02 Информационные системы и технологии (ИТиСС)" w:value="09.04.02 Информационные системы и технологии (ИТиСС)"/>
              <w:listItem w:displayText="11.04.02 Инфокоммуникационные технологии и системы связи (Сети связи и системы коммутации) (ИТиСС)" w:value="11.04.02 Инфокоммуникационные технологии и системы связи (Сети связи и системы коммутации) (ИТиСС)"/>
              <w:listItem w:displayText="11.04.02 Инфокоммуникационные технологии и системы связи (Безопасность и программная защита инфокоммуникаций) (ИТиСС)" w:value="11.04.02 Инфокоммуникационные технологии и системы связи (Безопасность и программная защита инфокоммуникаций) (ИТиСС)"/>
              <w:listItem w:displayText="13.04.02 Электроэнергетика и электротехника (ИИ)" w:value="13.04.02 Электроэнергетика и электротехника (ИИ)"/>
              <w:listItem w:displayText="35.04.06 Агроинженерия (Электрооборудование и электротехнологии) (ИИ)" w:value="35.04.06 Агроинженерия (Электрооборудование и электротехнологии) (ИИ)"/>
              <w:listItem w:displayText="35.04.06 Агроинженерия (Технический сервис в агропромышленном комплексе / Технические системы в агробизнесе) (ИИ)" w:value="35.04.06 Агроинженерия (Технический сервис в агропромышленном комплексе / Технические системы в агробизнесе) (ИИ)"/>
              <w:listItem w:displayText="35.04.06 Агроинженерия (Эксплуатация машин и оборудования в АПК) (ИТСиТ)" w:value="35.04.06 Агроинженерия (Эксплуатация машин и оборудования в АПК) (ИТСиТ)"/>
              <w:listItem w:displayText="38.04.01 Экономика (ИЭУ)" w:value="38.04.01 Экономика (ИЭУ)"/>
              <w:listItem w:displayText="38.04.02 Менеджмент (ИЭУ)" w:value="38.04.02 Менеджмент (ИЭУ)"/>
              <w:listItem w:displayText="38.04.02 Менеджмент (Менеджмент в гостиничном, экскурсионном и ресторанном бизнесе) (ИТСиТ)" w:value="38.04.02 Менеджмент (Менеджмент в гостиничном, экскурсионном и ресторанном бизнесе) (ИТСиТ)"/>
              <w:listItem w:displayText="38.04.05 Бизнес-информатика (ИЭУ)" w:value="38.04.05 Бизнес-информатика (ИЭУ)"/>
            </w:comboBox>
          </w:sdtPr>
          <w:sdtEndPr/>
          <w:sdtContent>
            <w:tc>
              <w:tcPr>
                <w:tcW w:w="4214" w:type="dxa"/>
                <w:vAlign w:val="center"/>
              </w:tcPr>
              <w:p w14:paraId="3AD663E4" w14:textId="14631365" w:rsidR="006F4E49" w:rsidRPr="00ED4823" w:rsidRDefault="006F4E49" w:rsidP="006F4E49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D4823">
                  <w:rPr>
                    <w:rStyle w:val="a3"/>
                    <w:rFonts w:ascii="Times New Roman" w:hAnsi="Times New Roman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940562337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DC2F440" w14:textId="77777777" w:rsidR="006F4E49" w:rsidRPr="00ED4823" w:rsidRDefault="006F4E49" w:rsidP="006F4E4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-1790123256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B210D99" w14:textId="77777777" w:rsidR="006F4E49" w:rsidRPr="00ED4823" w:rsidRDefault="006F4E49" w:rsidP="006F4E4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646400967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E1371F6" w14:textId="77777777" w:rsidR="006F4E49" w:rsidRPr="00ED4823" w:rsidRDefault="006F4E49" w:rsidP="006F4E4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1529294648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5B07B9DD" w14:textId="77777777" w:rsidR="006F4E49" w:rsidRPr="00ED4823" w:rsidRDefault="006F4E49" w:rsidP="006F4E4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4E49" w:rsidRPr="00ED4823" w14:paraId="3AD301A8" w14:textId="77777777" w:rsidTr="009701A0">
        <w:tc>
          <w:tcPr>
            <w:tcW w:w="459" w:type="dxa"/>
            <w:vAlign w:val="center"/>
          </w:tcPr>
          <w:p w14:paraId="055EA694" w14:textId="6B9E36C3" w:rsidR="006F4E49" w:rsidRPr="00ED4823" w:rsidRDefault="0079678C" w:rsidP="006F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8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sdt>
          <w:sdtPr>
            <w:rPr>
              <w:rFonts w:ascii="Times New Roman" w:hAnsi="Times New Roman"/>
              <w:sz w:val="16"/>
              <w:szCs w:val="16"/>
            </w:rPr>
            <w:alias w:val="Направление магистратуры"/>
            <w:tag w:val="Направление магистратуры"/>
            <w:id w:val="-1029792564"/>
            <w:placeholder>
              <w:docPart w:val="1B4308FD9D1E417BAF8954AFCDB489AB"/>
            </w:placeholder>
            <w:showingPlcHdr/>
            <w15:color w:val="FF0000"/>
            <w:comboBox>
              <w:listItem w:value="Выберите элемент."/>
              <w:listItem w:displayText="09.04.02 Информационные системы и технологии (ИТиСС)" w:value="09.04.02 Информационные системы и технологии (ИТиСС)"/>
              <w:listItem w:displayText="11.04.02 Инфокоммуникационные технологии и системы связи (Сети связи и системы коммутации) (ИТиСС)" w:value="11.04.02 Инфокоммуникационные технологии и системы связи (Сети связи и системы коммутации) (ИТиСС)"/>
              <w:listItem w:displayText="11.04.02 Инфокоммуникационные технологии и системы связи (Безопасность и программная защита инфокоммуникаций) (ИТиСС)" w:value="11.04.02 Инфокоммуникационные технологии и системы связи (Безопасность и программная защита инфокоммуникаций) (ИТиСС)"/>
              <w:listItem w:displayText="13.04.02 Электроэнергетика и электротехника (ИИ)" w:value="13.04.02 Электроэнергетика и электротехника (ИИ)"/>
              <w:listItem w:displayText="35.04.06 Агроинженерия (Электрооборудование и электротехнологии) (ИИ)" w:value="35.04.06 Агроинженерия (Электрооборудование и электротехнологии) (ИИ)"/>
              <w:listItem w:displayText="35.04.06 Агроинженерия (Технический сервис в агропромышленном комплексе / Технические системы в агробизнесе) (ИИ)" w:value="35.04.06 Агроинженерия (Технический сервис в агропромышленном комплексе / Технические системы в агробизнесе) (ИИ)"/>
              <w:listItem w:displayText="35.04.06 Агроинженерия (Эксплуатация машин и оборудования в АПК) (ИТСиТ)" w:value="35.04.06 Агроинженерия (Эксплуатация машин и оборудования в АПК) (ИТСиТ)"/>
              <w:listItem w:displayText="38.04.01 Экономика (ИЭУ)" w:value="38.04.01 Экономика (ИЭУ)"/>
              <w:listItem w:displayText="38.04.02 Менеджмент (ИЭУ)" w:value="38.04.02 Менеджмент (ИЭУ)"/>
              <w:listItem w:displayText="38.04.02 Менеджмент (Менеджмент в гостиничном, экскурсионном и ресторанном бизнесе) (ИТСиТ)" w:value="38.04.02 Менеджмент (Менеджмент в гостиничном, экскурсионном и ресторанном бизнесе) (ИТСиТ)"/>
              <w:listItem w:displayText="38.04.05 Бизнес-информатика (ИЭУ)" w:value="38.04.05 Бизнес-информатика (ИЭУ)"/>
            </w:comboBox>
          </w:sdtPr>
          <w:sdtEndPr/>
          <w:sdtContent>
            <w:tc>
              <w:tcPr>
                <w:tcW w:w="4214" w:type="dxa"/>
                <w:vAlign w:val="center"/>
              </w:tcPr>
              <w:p w14:paraId="1B293CA8" w14:textId="3F8126EB" w:rsidR="006F4E49" w:rsidRPr="00ED4823" w:rsidRDefault="006F4E49" w:rsidP="006F4E49">
                <w:pP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D4823">
                  <w:rPr>
                    <w:rStyle w:val="a3"/>
                    <w:rFonts w:ascii="Times New Roman" w:hAnsi="Times New Roman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1949512195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808B80C" w14:textId="77777777" w:rsidR="006F4E49" w:rsidRPr="00ED4823" w:rsidRDefault="006F4E49" w:rsidP="006F4E4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-554317089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18974FC" w14:textId="77777777" w:rsidR="006F4E49" w:rsidRPr="00ED4823" w:rsidRDefault="006F4E49" w:rsidP="006F4E4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1190568610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159AC1C" w14:textId="77777777" w:rsidR="006F4E49" w:rsidRPr="00ED4823" w:rsidRDefault="006F4E49" w:rsidP="006F4E4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0"/>
            </w:rPr>
            <w:id w:val="2051496293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vAlign w:val="center"/>
              </w:tcPr>
              <w:p w14:paraId="582C695D" w14:textId="77777777" w:rsidR="006F4E49" w:rsidRPr="00ED4823" w:rsidRDefault="006F4E49" w:rsidP="006F4E4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D482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BF360F3" w14:textId="77777777" w:rsidR="007754A7" w:rsidRPr="00CA2894" w:rsidRDefault="007754A7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DB18BA" w14:textId="77777777" w:rsidR="00DD4A5F" w:rsidRPr="005272FB" w:rsidRDefault="00DD4A5F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272FB">
        <w:rPr>
          <w:rFonts w:ascii="Times New Roman" w:hAnsi="Times New Roman"/>
          <w:b/>
          <w:sz w:val="20"/>
          <w:szCs w:val="20"/>
        </w:rPr>
        <w:t>О себе сообщаю следующее:</w:t>
      </w:r>
    </w:p>
    <w:p w14:paraId="3A50783A" w14:textId="77777777" w:rsidR="002A389C" w:rsidRPr="00306223" w:rsidRDefault="00DD4A5F" w:rsidP="00024646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24646">
        <w:rPr>
          <w:rFonts w:ascii="Times New Roman" w:hAnsi="Times New Roman"/>
          <w:sz w:val="20"/>
          <w:szCs w:val="20"/>
        </w:rPr>
        <w:t xml:space="preserve">При поступлении имею следующие особые </w:t>
      </w:r>
      <w:r w:rsidRPr="00306223">
        <w:rPr>
          <w:rFonts w:ascii="Times New Roman" w:hAnsi="Times New Roman"/>
          <w:sz w:val="20"/>
          <w:szCs w:val="20"/>
        </w:rPr>
        <w:t>права</w:t>
      </w:r>
      <w:r w:rsidR="00E43A36" w:rsidRPr="00306223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id w:val="1774595721"/>
          <w:placeholder>
            <w:docPart w:val="772C2E836A884E00B3F8CD428951D5D6"/>
          </w:placeholder>
          <w:showingPlcHdr/>
          <w15:color w:val="FF0000"/>
          <w:dropDownList>
            <w:listItem w:value="Выберите элемент."/>
            <w:listItem w:displayText="Особая квота" w:value="Особая квота"/>
            <w:listItem w:displayText="Целевая квота" w:value="Целевая квота"/>
            <w:listItem w:displayText="Победитель (призер) Всероссийской олимпиады школьников" w:value="Победитель (призер) Всероссийской олимпиады школьников"/>
          </w:dropDownList>
        </w:sdtPr>
        <w:sdtEndPr/>
        <w:sdtContent>
          <w:r w:rsidR="00E43A36" w:rsidRPr="00306223">
            <w:rPr>
              <w:rStyle w:val="a3"/>
              <w:rFonts w:ascii="Times New Roman" w:hAnsi="Times New Roman"/>
              <w:sz w:val="20"/>
              <w:szCs w:val="20"/>
            </w:rPr>
            <w:t>Выберите элемент.</w:t>
          </w:r>
        </w:sdtContent>
      </w:sdt>
      <w:r w:rsidR="007D1F38" w:rsidRPr="00306223">
        <w:rPr>
          <w:rFonts w:ascii="Times New Roman" w:hAnsi="Times New Roman"/>
          <w:sz w:val="20"/>
          <w:szCs w:val="20"/>
        </w:rPr>
        <w:t>.</w:t>
      </w:r>
    </w:p>
    <w:p w14:paraId="3C212F0C" w14:textId="77777777" w:rsidR="002A389C" w:rsidRPr="00306223" w:rsidRDefault="00E43A36" w:rsidP="00024646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06223">
        <w:rPr>
          <w:rFonts w:ascii="Times New Roman" w:hAnsi="Times New Roman"/>
          <w:sz w:val="20"/>
          <w:szCs w:val="20"/>
        </w:rPr>
        <w:t xml:space="preserve">Наименование и реквизиты документа, </w:t>
      </w:r>
      <w:r w:rsidR="00887524" w:rsidRPr="00306223">
        <w:rPr>
          <w:rFonts w:ascii="Times New Roman" w:hAnsi="Times New Roman"/>
          <w:sz w:val="20"/>
          <w:szCs w:val="20"/>
        </w:rPr>
        <w:t>подтверждающего</w:t>
      </w:r>
      <w:r w:rsidRPr="00306223">
        <w:rPr>
          <w:rFonts w:ascii="Times New Roman" w:hAnsi="Times New Roman"/>
          <w:sz w:val="20"/>
          <w:szCs w:val="20"/>
        </w:rPr>
        <w:t xml:space="preserve"> особые права: </w:t>
      </w:r>
      <w:sdt>
        <w:sdtPr>
          <w:rPr>
            <w:rFonts w:ascii="Times New Roman" w:hAnsi="Times New Roman"/>
            <w:sz w:val="20"/>
            <w:szCs w:val="20"/>
          </w:rPr>
          <w:id w:val="-1347167480"/>
          <w:placeholder>
            <w:docPart w:val="ECA686C14CAD4EB082EF313C1D064496"/>
          </w:placeholder>
          <w:showingPlcHdr/>
          <w15:color w:val="FF0000"/>
        </w:sdtPr>
        <w:sdtEndPr/>
        <w:sdtContent>
          <w:r w:rsidR="003D383F" w:rsidRPr="00306223">
            <w:rPr>
              <w:rStyle w:val="a3"/>
              <w:rFonts w:ascii="Times New Roman" w:hAnsi="Times New Roman"/>
              <w:sz w:val="20"/>
              <w:szCs w:val="20"/>
            </w:rPr>
            <w:t>Место для ввода текста.</w:t>
          </w:r>
        </w:sdtContent>
      </w:sdt>
      <w:r w:rsidRPr="00306223">
        <w:rPr>
          <w:rFonts w:ascii="Times New Roman" w:hAnsi="Times New Roman"/>
          <w:sz w:val="20"/>
          <w:szCs w:val="20"/>
        </w:rPr>
        <w:t>.</w:t>
      </w:r>
    </w:p>
    <w:p w14:paraId="6016C15D" w14:textId="77777777" w:rsidR="00887524" w:rsidRPr="00306223" w:rsidRDefault="00887524" w:rsidP="00024646">
      <w:pPr>
        <w:pStyle w:val="ac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06223">
        <w:rPr>
          <w:rFonts w:ascii="Times New Roman" w:hAnsi="Times New Roman"/>
          <w:sz w:val="20"/>
          <w:szCs w:val="20"/>
        </w:rPr>
        <w:t>При поступлении имеется необходимость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 w:rsidR="00040BF3" w:rsidRPr="00306223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id w:val="-1904290545"/>
          <w:placeholder>
            <w:docPart w:val="DefaultPlaceholder_-1854013438"/>
          </w:placeholder>
          <w:showingPlcHdr/>
          <w15:color w:val="FF0000"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5272FB" w:rsidRPr="00306223">
            <w:rPr>
              <w:rStyle w:val="a3"/>
              <w:rFonts w:ascii="Times New Roman" w:hAnsi="Times New Roman"/>
              <w:sz w:val="20"/>
              <w:szCs w:val="20"/>
            </w:rPr>
            <w:t>Выберите элемент.</w:t>
          </w:r>
        </w:sdtContent>
      </w:sdt>
      <w:r w:rsidR="00040BF3" w:rsidRPr="00306223">
        <w:rPr>
          <w:rFonts w:ascii="Times New Roman" w:eastAsia="MS Gothic" w:hAnsi="Times New Roman"/>
          <w:b/>
          <w:sz w:val="20"/>
          <w:szCs w:val="20"/>
        </w:rPr>
        <w:t>.</w:t>
      </w:r>
    </w:p>
    <w:p w14:paraId="6404FD1A" w14:textId="77777777" w:rsidR="00C26FF8" w:rsidRDefault="00C26FF8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6EB300" w14:textId="77777777" w:rsidR="00F8243F" w:rsidRPr="00F8243F" w:rsidRDefault="00F8243F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8243F">
        <w:rPr>
          <w:rFonts w:ascii="Times New Roman" w:hAnsi="Times New Roman"/>
          <w:b/>
          <w:sz w:val="20"/>
          <w:szCs w:val="20"/>
        </w:rPr>
        <w:t>ВСТУПИТЕЛЬНЫЕ ИСПЫТАНИЯ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824"/>
        <w:gridCol w:w="2678"/>
        <w:gridCol w:w="1590"/>
        <w:gridCol w:w="1252"/>
      </w:tblGrid>
      <w:tr w:rsidR="0079678C" w14:paraId="299B5A06" w14:textId="77777777" w:rsidTr="00633C4D">
        <w:trPr>
          <w:trHeight w:val="339"/>
        </w:trPr>
        <w:tc>
          <w:tcPr>
            <w:tcW w:w="5000" w:type="pct"/>
            <w:gridSpan w:val="4"/>
            <w:vAlign w:val="center"/>
          </w:tcPr>
          <w:p w14:paraId="11C0B98F" w14:textId="77777777" w:rsidR="0079678C" w:rsidRPr="002754AE" w:rsidRDefault="0079678C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4AE">
              <w:rPr>
                <w:rFonts w:ascii="Times New Roman" w:hAnsi="Times New Roman"/>
                <w:sz w:val="20"/>
                <w:szCs w:val="20"/>
              </w:rPr>
              <w:t>Прошу допустить к сдаче вступительных испытаний по дисциплинам</w:t>
            </w:r>
          </w:p>
        </w:tc>
      </w:tr>
      <w:tr w:rsidR="0079678C" w14:paraId="6010BDB2" w14:textId="77777777" w:rsidTr="0079678C">
        <w:trPr>
          <w:trHeight w:val="50"/>
        </w:trPr>
        <w:tc>
          <w:tcPr>
            <w:tcW w:w="2046" w:type="pct"/>
            <w:vAlign w:val="center"/>
          </w:tcPr>
          <w:p w14:paraId="77E11D75" w14:textId="77777777" w:rsidR="0079678C" w:rsidRDefault="0079678C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12341A67" w14:textId="77777777" w:rsidR="0079678C" w:rsidRPr="00F8243F" w:rsidRDefault="0079678C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Дистанционная форма</w:t>
            </w:r>
          </w:p>
        </w:tc>
        <w:tc>
          <w:tcPr>
            <w:tcW w:w="851" w:type="pct"/>
            <w:shd w:val="clear" w:color="auto" w:fill="auto"/>
          </w:tcPr>
          <w:p w14:paraId="73E58F7F" w14:textId="77777777" w:rsidR="0079678C" w:rsidRDefault="0079678C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670" w:type="pct"/>
          </w:tcPr>
          <w:p w14:paraId="48BEF02D" w14:textId="77777777" w:rsidR="0079678C" w:rsidRDefault="0079678C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Балл*</w:t>
            </w:r>
          </w:p>
        </w:tc>
      </w:tr>
      <w:tr w:rsidR="0079678C" w14:paraId="2B25AF7B" w14:textId="77777777" w:rsidTr="0079678C">
        <w:tc>
          <w:tcPr>
            <w:tcW w:w="2046" w:type="pct"/>
          </w:tcPr>
          <w:p w14:paraId="44BAC83A" w14:textId="139F785F" w:rsidR="0079678C" w:rsidRPr="00165F76" w:rsidRDefault="00B82C3C" w:rsidP="00165F76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37208625"/>
                <w:lock w:val="contentLocked"/>
                <w:placeholder>
                  <w:docPart w:val="DefaultPlaceholder_-1854013438"/>
                </w:placeholder>
                <w15:color w:val="FF0000"/>
                <w:comboBox>
                  <w:listItem w:value="Выберите элемент."/>
                  <w:listItem w:displayText="Математика" w:value="Математика"/>
                  <w:listItem w:displayText="Агроинженерия" w:value="Агроинженерия"/>
                  <w:listItem w:displayText="Бухгалтерский учет" w:value="Бухгалтерский учет"/>
                  <w:listItem w:displayText="Менеджмент" w:value="Менеджмент"/>
                  <w:listItem w:displayText="Основы современного бизнеса" w:value="Основы современного бизнеса"/>
                  <w:listItem w:displayText="Информационные системы и технологии" w:value="Информационные системы и технологии"/>
                  <w:listItem w:displayText="Основы инфокоммуникационных технологий" w:value="Основы инфокоммуникационных технологий"/>
                  <w:listItem w:displayText="Электроэнергетика" w:value="Электроэнергетика"/>
                </w:comboBox>
              </w:sdtPr>
              <w:sdtEndPr/>
              <w:sdtContent>
                <w:r w:rsidR="00633C4D">
                  <w:rPr>
                    <w:rFonts w:ascii="Times New Roman" w:hAnsi="Times New Roman"/>
                  </w:rPr>
                  <w:t>Математика</w:t>
                </w:r>
              </w:sdtContent>
            </w:sdt>
          </w:p>
        </w:tc>
        <w:tc>
          <w:tcPr>
            <w:tcW w:w="1433" w:type="pct"/>
            <w:shd w:val="clear" w:color="auto" w:fill="auto"/>
          </w:tcPr>
          <w:p w14:paraId="4CA02619" w14:textId="77777777" w:rsidR="0079678C" w:rsidRPr="00363463" w:rsidRDefault="0079678C" w:rsidP="0036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463">
              <w:rPr>
                <w:rFonts w:ascii="Times New Roman" w:hAnsi="Times New Roman"/>
                <w:b/>
                <w:sz w:val="20"/>
                <w:szCs w:val="20"/>
              </w:rPr>
              <w:t>˅</w:t>
            </w:r>
          </w:p>
        </w:tc>
        <w:tc>
          <w:tcPr>
            <w:tcW w:w="851" w:type="pct"/>
            <w:shd w:val="clear" w:color="auto" w:fill="auto"/>
          </w:tcPr>
          <w:p w14:paraId="36E25C6F" w14:textId="77777777" w:rsidR="0079678C" w:rsidRDefault="0079678C" w:rsidP="00633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2500CF84" w14:textId="77777777" w:rsidR="0079678C" w:rsidRDefault="0079678C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78C" w14:paraId="74B6E36D" w14:textId="77777777" w:rsidTr="0079678C">
        <w:tc>
          <w:tcPr>
            <w:tcW w:w="2046" w:type="pct"/>
          </w:tcPr>
          <w:p w14:paraId="3905F697" w14:textId="55138ED9" w:rsidR="0079678C" w:rsidRPr="00ED4823" w:rsidRDefault="00B82C3C" w:rsidP="00165F76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888485481"/>
                <w:placeholder>
                  <w:docPart w:val="EF4FDE4011AD4B9293463175F604343A"/>
                </w:placeholder>
                <w:showingPlcHdr/>
                <w15:color w:val="FF0000"/>
                <w:comboBox>
                  <w:listItem w:value="Выберите элемент."/>
                  <w:listItem w:displayText="Математика" w:value="Математика"/>
                  <w:listItem w:displayText="Агроинженерия" w:value="Агроинженерия"/>
                  <w:listItem w:displayText="Бухгалтерский учет" w:value="Бухгалтерский учет"/>
                  <w:listItem w:displayText="Менеджмент" w:value="Менеджмент"/>
                  <w:listItem w:displayText="Основы современного бизнеса" w:value="Основы современного бизнеса"/>
                  <w:listItem w:displayText="Информационные системы и технологии" w:value="Информационные системы и технологии"/>
                  <w:listItem w:displayText="Основы инфокоммуникационных технологий" w:value="Основы инфокоммуникационных технологий"/>
                  <w:listItem w:displayText="Электроэнергетика" w:value="Электроэнергетика"/>
                </w:comboBox>
              </w:sdtPr>
              <w:sdtEndPr/>
              <w:sdtContent>
                <w:r w:rsidR="00633C4D" w:rsidRPr="00ED4823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Выберите элемент.</w:t>
                </w:r>
              </w:sdtContent>
            </w:sdt>
          </w:p>
        </w:tc>
        <w:tc>
          <w:tcPr>
            <w:tcW w:w="1433" w:type="pct"/>
            <w:shd w:val="clear" w:color="auto" w:fill="auto"/>
          </w:tcPr>
          <w:p w14:paraId="34D1BFAB" w14:textId="77777777" w:rsidR="0079678C" w:rsidRPr="00363463" w:rsidRDefault="0079678C" w:rsidP="0036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463">
              <w:rPr>
                <w:rFonts w:ascii="Times New Roman" w:hAnsi="Times New Roman"/>
                <w:b/>
                <w:sz w:val="20"/>
                <w:szCs w:val="20"/>
              </w:rPr>
              <w:t>˅</w:t>
            </w:r>
          </w:p>
        </w:tc>
        <w:tc>
          <w:tcPr>
            <w:tcW w:w="851" w:type="pct"/>
            <w:shd w:val="clear" w:color="auto" w:fill="auto"/>
          </w:tcPr>
          <w:p w14:paraId="6DB2E187" w14:textId="77777777" w:rsidR="0079678C" w:rsidRDefault="0079678C" w:rsidP="00633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63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0282F327" w14:textId="77777777" w:rsidR="0079678C" w:rsidRDefault="0079678C" w:rsidP="00065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sdt>
        <w:sdtPr>
          <w:rPr>
            <w:rFonts w:ascii="Times New Roman" w:hAnsi="Times New Roman"/>
          </w:rPr>
          <w:id w:val="-1438821242"/>
          <w15:repeatingSection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Times New Roman" w:hAnsi="Times New Roman"/>
              </w:rPr>
              <w:id w:val="1176924687"/>
              <w:placeholder>
                <w:docPart w:val="DefaultPlaceholder_-1854013435"/>
              </w:placeholder>
              <w15:repeatingSectionItem/>
            </w:sdtPr>
            <w:sdtEndPr>
              <w:rPr>
                <w:sz w:val="20"/>
                <w:szCs w:val="20"/>
              </w:rPr>
            </w:sdtEndPr>
            <w:sdtContent>
              <w:tr w:rsidR="0079678C" w14:paraId="60302DE6" w14:textId="77777777" w:rsidTr="0079678C">
                <w:tc>
                  <w:tcPr>
                    <w:tcW w:w="2046" w:type="pct"/>
                  </w:tcPr>
                  <w:p w14:paraId="328AC669" w14:textId="5AD5BF78" w:rsidR="0079678C" w:rsidRPr="00ED4823" w:rsidRDefault="00B82C3C" w:rsidP="00165F76">
                    <w:pPr>
                      <w:pStyle w:val="ac"/>
                      <w:numPr>
                        <w:ilvl w:val="0"/>
                        <w:numId w:val="3"/>
                      </w:numPr>
                      <w:spacing w:after="0" w:line="240" w:lineRule="auto"/>
                      <w:ind w:left="0" w:firstLine="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/>
                        </w:rPr>
                        <w:id w:val="1464923444"/>
                        <w:placeholder>
                          <w:docPart w:val="5A5835A6419945B0955FD4B68CFF9448"/>
                        </w:placeholder>
                        <w:showingPlcHdr/>
                        <w15:color w:val="FF0000"/>
                        <w:comboBox>
                          <w:listItem w:value="Выберите элемент."/>
                          <w:listItem w:displayText="Математика" w:value="Математика"/>
                          <w:listItem w:displayText="Агроинженерия" w:value="Агроинженерия"/>
                          <w:listItem w:displayText="Бухгалтерский учет" w:value="Бухгалтерский учет"/>
                          <w:listItem w:displayText="Менеджмент" w:value="Менеджмент"/>
                          <w:listItem w:displayText="Основы современного бизнеса" w:value="Основы современного бизнеса"/>
                          <w:listItem w:displayText="Информационные системы и технологии" w:value="Информационные системы и технологии"/>
                          <w:listItem w:displayText="Основы инфокоммуникационных технологий" w:value="Основы инфокоммуникационных технологий"/>
                          <w:listItem w:displayText="Электроэнергетика" w:value="Электроэнергетика"/>
                        </w:comboBox>
                      </w:sdtPr>
                      <w:sdtEndPr/>
                      <w:sdtContent>
                        <w:r w:rsidR="00633C4D" w:rsidRPr="00ED4823">
                          <w:rPr>
                            <w:rStyle w:val="a3"/>
                            <w:rFonts w:ascii="Times New Roman" w:hAnsi="Times New Roman"/>
                            <w:sz w:val="20"/>
                            <w:szCs w:val="20"/>
                          </w:rPr>
                          <w:t>Выберите элемент.</w:t>
                        </w:r>
                      </w:sdtContent>
                    </w:sdt>
                  </w:p>
                </w:tc>
                <w:tc>
                  <w:tcPr>
                    <w:tcW w:w="1433" w:type="pct"/>
                    <w:shd w:val="clear" w:color="auto" w:fill="auto"/>
                  </w:tcPr>
                  <w:p w14:paraId="10EA8363" w14:textId="77777777" w:rsidR="0079678C" w:rsidRPr="00363463" w:rsidRDefault="0079678C" w:rsidP="0036346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36346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˅</w:t>
                    </w:r>
                  </w:p>
                </w:tc>
                <w:tc>
                  <w:tcPr>
                    <w:tcW w:w="851" w:type="pct"/>
                    <w:shd w:val="clear" w:color="auto" w:fill="auto"/>
                  </w:tcPr>
                  <w:p w14:paraId="0FBF2D42" w14:textId="77777777" w:rsidR="0079678C" w:rsidRDefault="0079678C" w:rsidP="00633C4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63463">
                      <w:rPr>
                        <w:rFonts w:ascii="Times New Roman" w:hAnsi="Times New Roman"/>
                        <w:sz w:val="20"/>
                        <w:szCs w:val="20"/>
                      </w:rPr>
                      <w:t>Русский</w:t>
                    </w:r>
                  </w:p>
                </w:tc>
                <w:tc>
                  <w:tcPr>
                    <w:tcW w:w="670" w:type="pct"/>
                    <w:shd w:val="clear" w:color="auto" w:fill="D9D9D9" w:themeFill="background1" w:themeFillShade="D9"/>
                  </w:tcPr>
                  <w:p w14:paraId="3437EA9C" w14:textId="0311BEEA" w:rsidR="0079678C" w:rsidRDefault="0079678C" w:rsidP="0006514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7811C493" w14:textId="77777777" w:rsidR="002754AE" w:rsidRPr="00F8243F" w:rsidRDefault="00F8243F" w:rsidP="00F824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8243F">
        <w:rPr>
          <w:rFonts w:ascii="Times New Roman" w:hAnsi="Times New Roman"/>
          <w:i/>
          <w:sz w:val="20"/>
          <w:szCs w:val="20"/>
        </w:rPr>
        <w:t>*(заполняется сотрудником ПК)</w:t>
      </w:r>
    </w:p>
    <w:p w14:paraId="09A8269C" w14:textId="77777777" w:rsidR="00470DE4" w:rsidRDefault="00470D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4A0A1592" w14:textId="68D68B3A" w:rsidR="00A50770" w:rsidRPr="00A50770" w:rsidRDefault="00A50770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50770">
        <w:rPr>
          <w:rFonts w:ascii="Times New Roman" w:hAnsi="Times New Roman"/>
          <w:b/>
          <w:sz w:val="20"/>
          <w:szCs w:val="20"/>
        </w:rPr>
        <w:lastRenderedPageBreak/>
        <w:t>ИНДИВИДУАЛЬНЫЕ ДОСТИЖЕНИЯ</w:t>
      </w:r>
    </w:p>
    <w:p w14:paraId="7FEA519C" w14:textId="77777777" w:rsidR="00F05F9C" w:rsidRDefault="00C54EB0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учесть </w:t>
      </w:r>
      <w:r w:rsidR="00F05F9C" w:rsidRPr="00F05F9C">
        <w:rPr>
          <w:rFonts w:ascii="Times New Roman" w:hAnsi="Times New Roman"/>
          <w:sz w:val="20"/>
          <w:szCs w:val="20"/>
        </w:rPr>
        <w:t xml:space="preserve">индивидуальные достижения, предусмотренные пунктом 44 Правил приема в </w:t>
      </w:r>
      <w:r w:rsidR="00A50770">
        <w:rPr>
          <w:rFonts w:ascii="Times New Roman" w:hAnsi="Times New Roman"/>
          <w:sz w:val="20"/>
          <w:szCs w:val="20"/>
        </w:rPr>
        <w:t>университет</w:t>
      </w:r>
      <w:r w:rsidR="00F05F9C" w:rsidRPr="00F05F9C">
        <w:rPr>
          <w:rFonts w:ascii="Times New Roman" w:hAnsi="Times New Roman"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477"/>
        <w:gridCol w:w="1359"/>
      </w:tblGrid>
      <w:tr w:rsidR="00696359" w:rsidRPr="0023052B" w14:paraId="7027C315" w14:textId="77777777" w:rsidTr="00EE019F">
        <w:trPr>
          <w:trHeight w:val="375"/>
        </w:trPr>
        <w:tc>
          <w:tcPr>
            <w:tcW w:w="4273" w:type="pct"/>
            <w:gridSpan w:val="2"/>
            <w:vMerge w:val="restart"/>
            <w:vAlign w:val="center"/>
          </w:tcPr>
          <w:p w14:paraId="5B49CA20" w14:textId="77777777" w:rsidR="00696359" w:rsidRPr="0023052B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52B">
              <w:rPr>
                <w:rFonts w:ascii="Times New Roman" w:hAnsi="Times New Roman"/>
                <w:sz w:val="16"/>
                <w:szCs w:val="16"/>
              </w:rPr>
              <w:t>Наименование индивидуального достижения</w:t>
            </w:r>
          </w:p>
        </w:tc>
        <w:tc>
          <w:tcPr>
            <w:tcW w:w="727" w:type="pct"/>
            <w:vAlign w:val="center"/>
          </w:tcPr>
          <w:p w14:paraId="38DC2297" w14:textId="77777777" w:rsidR="00696359" w:rsidRPr="00A50770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52B"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  <w:r w:rsidR="00A50770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696359" w:rsidRPr="0023052B" w14:paraId="44CAB34C" w14:textId="77777777" w:rsidTr="00EE019F">
        <w:trPr>
          <w:trHeight w:val="56"/>
        </w:trPr>
        <w:tc>
          <w:tcPr>
            <w:tcW w:w="4273" w:type="pct"/>
            <w:gridSpan w:val="2"/>
            <w:vMerge/>
            <w:vAlign w:val="center"/>
          </w:tcPr>
          <w:p w14:paraId="407400BA" w14:textId="77777777" w:rsidR="00696359" w:rsidRPr="0023052B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14:paraId="3D4CC267" w14:textId="77777777" w:rsidR="00696359" w:rsidRPr="0023052B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052B">
              <w:rPr>
                <w:rFonts w:ascii="Times New Roman" w:hAnsi="Times New Roman"/>
                <w:sz w:val="16"/>
                <w:szCs w:val="16"/>
              </w:rPr>
              <w:t>До 10</w:t>
            </w:r>
          </w:p>
        </w:tc>
      </w:tr>
      <w:tr w:rsidR="00696359" w:rsidRPr="0023052B" w14:paraId="13DA13FD" w14:textId="77777777" w:rsidTr="00EE019F">
        <w:trPr>
          <w:trHeight w:val="230"/>
        </w:trPr>
        <w:tc>
          <w:tcPr>
            <w:tcW w:w="4018" w:type="pct"/>
          </w:tcPr>
          <w:p w14:paraId="2F4D4832" w14:textId="45B45DCD" w:rsidR="00696359" w:rsidRPr="0023052B" w:rsidRDefault="00EE019F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19F">
              <w:rPr>
                <w:rFonts w:ascii="Times New Roman" w:hAnsi="Times New Roman"/>
                <w:sz w:val="16"/>
                <w:szCs w:val="16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204B">
              <w:rPr>
                <w:rFonts w:ascii="Times New Roman" w:hAnsi="Times New Roman"/>
                <w:b/>
                <w:sz w:val="16"/>
                <w:szCs w:val="16"/>
              </w:rPr>
              <w:t>(3 балла)</w:t>
            </w:r>
          </w:p>
        </w:tc>
        <w:sdt>
          <w:sdtPr>
            <w:rPr>
              <w:rFonts w:ascii="Times New Roman" w:hAnsi="Times New Roman"/>
              <w:b/>
              <w:szCs w:val="16"/>
            </w:rPr>
            <w:id w:val="-249590504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42D77AFC" w14:textId="77777777" w:rsidR="00696359" w:rsidRPr="005272FB" w:rsidRDefault="00696359" w:rsidP="00F8243F">
                <w:pPr>
                  <w:spacing w:after="0" w:line="240" w:lineRule="auto"/>
                  <w:rPr>
                    <w:szCs w:val="16"/>
                  </w:rPr>
                </w:pPr>
                <w:r w:rsidRPr="005272FB">
                  <w:rPr>
                    <w:rFonts w:ascii="Segoe UI Symbol" w:hAnsi="Segoe UI Symbol" w:cs="Segoe UI Symbol"/>
                    <w:b/>
                    <w:szCs w:val="16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5F95E0B3" w14:textId="77777777" w:rsidR="00696359" w:rsidRPr="0023052B" w:rsidRDefault="0069635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359" w:rsidRPr="0023052B" w14:paraId="60F60DFE" w14:textId="77777777" w:rsidTr="006A204B">
        <w:trPr>
          <w:trHeight w:val="53"/>
        </w:trPr>
        <w:tc>
          <w:tcPr>
            <w:tcW w:w="4018" w:type="pct"/>
          </w:tcPr>
          <w:p w14:paraId="303D8609" w14:textId="5D77C610" w:rsidR="00696359" w:rsidRPr="0023052B" w:rsidRDefault="006A204B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04B">
              <w:rPr>
                <w:rFonts w:ascii="Times New Roman" w:hAnsi="Times New Roman"/>
                <w:sz w:val="16"/>
                <w:szCs w:val="16"/>
              </w:rPr>
              <w:t>наличие диплома о высшем образовании с отличием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204B">
              <w:rPr>
                <w:rFonts w:ascii="Times New Roman" w:hAnsi="Times New Roman"/>
                <w:b/>
                <w:sz w:val="16"/>
                <w:szCs w:val="16"/>
              </w:rPr>
              <w:t>(5 баллов)</w:t>
            </w:r>
          </w:p>
        </w:tc>
        <w:sdt>
          <w:sdtPr>
            <w:rPr>
              <w:rFonts w:ascii="Times New Roman" w:hAnsi="Times New Roman"/>
              <w:b/>
              <w:szCs w:val="16"/>
            </w:rPr>
            <w:id w:val="-937370316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434BD8CB" w14:textId="77777777" w:rsidR="00696359" w:rsidRPr="005272FB" w:rsidRDefault="000C63EE" w:rsidP="00F8243F">
                <w:pPr>
                  <w:spacing w:after="0" w:line="240" w:lineRule="auto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4FC8AF33" w14:textId="77777777" w:rsidR="00696359" w:rsidRPr="0023052B" w:rsidRDefault="0069635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359" w:rsidRPr="0023052B" w14:paraId="4AAF72D6" w14:textId="77777777" w:rsidTr="00EE019F">
        <w:tc>
          <w:tcPr>
            <w:tcW w:w="4018" w:type="pct"/>
          </w:tcPr>
          <w:p w14:paraId="5A83BAA3" w14:textId="253D7A03" w:rsidR="00696359" w:rsidRPr="0023052B" w:rsidRDefault="006A204B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04B">
              <w:rPr>
                <w:rFonts w:ascii="Times New Roman" w:hAnsi="Times New Roman"/>
                <w:sz w:val="16"/>
                <w:szCs w:val="16"/>
              </w:rPr>
              <w:t>участие и (или) результаты участия в интеллектуальных и (или) творческих конкурсах, в физкультурных и спортивных мероприятиях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204B">
              <w:rPr>
                <w:rFonts w:ascii="Times New Roman" w:hAnsi="Times New Roman"/>
                <w:b/>
                <w:sz w:val="16"/>
                <w:szCs w:val="16"/>
              </w:rPr>
              <w:t>(не более 7 баллов)</w:t>
            </w:r>
          </w:p>
        </w:tc>
        <w:sdt>
          <w:sdtPr>
            <w:rPr>
              <w:rFonts w:ascii="Times New Roman" w:hAnsi="Times New Roman"/>
              <w:b/>
              <w:szCs w:val="16"/>
            </w:rPr>
            <w:id w:val="276148824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0A9BF89A" w14:textId="77777777" w:rsidR="00696359" w:rsidRPr="005272FB" w:rsidRDefault="00696359" w:rsidP="00F8243F">
                <w:pPr>
                  <w:spacing w:after="0" w:line="240" w:lineRule="auto"/>
                  <w:rPr>
                    <w:szCs w:val="16"/>
                  </w:rPr>
                </w:pPr>
                <w:r w:rsidRPr="005272FB">
                  <w:rPr>
                    <w:rFonts w:ascii="Segoe UI Symbol" w:hAnsi="Segoe UI Symbol" w:cs="Segoe UI Symbol"/>
                    <w:b/>
                    <w:szCs w:val="16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1C9CE950" w14:textId="77777777" w:rsidR="00696359" w:rsidRPr="0023052B" w:rsidRDefault="00696359" w:rsidP="00F82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3A856F2" w14:textId="77777777" w:rsidR="00D445CB" w:rsidRDefault="00A50770" w:rsidP="00F8243F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 w:rsidRPr="00A50770">
        <w:rPr>
          <w:rFonts w:ascii="Times New Roman" w:hAnsi="Times New Roman"/>
          <w:sz w:val="16"/>
          <w:szCs w:val="20"/>
        </w:rPr>
        <w:t>*</w:t>
      </w:r>
      <w:r w:rsidRPr="00A50770">
        <w:rPr>
          <w:rFonts w:ascii="Times New Roman" w:hAnsi="Times New Roman"/>
          <w:i/>
          <w:sz w:val="16"/>
          <w:szCs w:val="20"/>
        </w:rPr>
        <w:t>(заполняется сотрудником приемной комиссии)</w:t>
      </w:r>
    </w:p>
    <w:p w14:paraId="3C1C4FEA" w14:textId="77777777" w:rsidR="00A50770" w:rsidRDefault="00A50770" w:rsidP="00F8243F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836"/>
        <w:gridCol w:w="1836"/>
      </w:tblGrid>
      <w:tr w:rsidR="00F87297" w14:paraId="060F5777" w14:textId="77777777" w:rsidTr="001A0E91">
        <w:tc>
          <w:tcPr>
            <w:tcW w:w="2336" w:type="dxa"/>
          </w:tcPr>
          <w:p w14:paraId="2532A138" w14:textId="77777777" w:rsidR="00010FAC" w:rsidRDefault="00010FAC" w:rsidP="00010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 wp14:anchorId="3C612BF1" wp14:editId="76DF883A">
                  <wp:extent cx="929030" cy="929030"/>
                  <wp:effectExtent l="0" t="0" r="4445" b="4445"/>
                  <wp:docPr id="2" name="Рисунок 2" descr="C:\Users\134-01\AppData\Local\Microsoft\Windows\INetCache\Content.MSO\8ADEE3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34-01\AppData\Local\Microsoft\Windows\INetCache\Content.MSO\8ADEE3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473" cy="93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25FB9B0" w14:textId="77777777" w:rsidR="00010FAC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 wp14:anchorId="787A0470" wp14:editId="7C094820">
                  <wp:extent cx="930606" cy="930606"/>
                  <wp:effectExtent l="0" t="0" r="3175" b="3175"/>
                  <wp:docPr id="3" name="Рисунок 3" descr="C:\Users\134-01\AppData\Local\Microsoft\Windows\INetCache\Content.MSO\3EF79A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34-01\AppData\Local\Microsoft\Windows\INetCache\Content.MSO\3EF79A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74" cy="94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14:paraId="4D634E55" w14:textId="3DD31D17" w:rsidR="00010FAC" w:rsidRDefault="005A2AEF" w:rsidP="00010F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0FDD49" wp14:editId="61C20E08">
                  <wp:extent cx="922352" cy="92235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891" cy="943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75C0F1F6" w14:textId="77777777" w:rsidR="00010FAC" w:rsidRDefault="00F87297" w:rsidP="00010FAC">
            <w:pPr>
              <w:spacing w:after="0" w:line="240" w:lineRule="auto"/>
              <w:jc w:val="center"/>
              <w:rPr>
                <w:noProof/>
              </w:rPr>
            </w:pPr>
            <w:r w:rsidRPr="00F87297">
              <w:rPr>
                <w:noProof/>
              </w:rPr>
              <w:drawing>
                <wp:inline distT="0" distB="0" distL="0" distR="0" wp14:anchorId="36D9D43B" wp14:editId="5DAFAC48">
                  <wp:extent cx="929005" cy="929005"/>
                  <wp:effectExtent l="0" t="0" r="4445" b="4445"/>
                  <wp:docPr id="4" name="Рисунок 4" descr="C:\Users\134-01\Downloads\15918696167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34-01\Downloads\15918696167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88" cy="9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297" w14:paraId="54601302" w14:textId="77777777" w:rsidTr="001A0E91">
        <w:tc>
          <w:tcPr>
            <w:tcW w:w="2336" w:type="dxa"/>
          </w:tcPr>
          <w:p w14:paraId="159B35B1" w14:textId="77777777" w:rsidR="00010FAC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694">
              <w:rPr>
                <w:rFonts w:ascii="Times New Roman" w:hAnsi="Times New Roman"/>
                <w:b/>
                <w:sz w:val="20"/>
                <w:szCs w:val="20"/>
              </w:rPr>
              <w:t>Лицензия</w:t>
            </w:r>
          </w:p>
          <w:p w14:paraId="7E678962" w14:textId="77777777" w:rsidR="00010FAC" w:rsidRPr="00010FAC" w:rsidRDefault="00010FAC" w:rsidP="0001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17694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</w:tc>
        <w:tc>
          <w:tcPr>
            <w:tcW w:w="2336" w:type="dxa"/>
          </w:tcPr>
          <w:p w14:paraId="650E7CBF" w14:textId="77777777" w:rsidR="00010FAC" w:rsidRPr="00717694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694">
              <w:rPr>
                <w:rFonts w:ascii="Times New Roman" w:hAnsi="Times New Roman"/>
                <w:b/>
                <w:sz w:val="20"/>
                <w:szCs w:val="20"/>
              </w:rPr>
              <w:t>Правила приема</w:t>
            </w:r>
          </w:p>
        </w:tc>
        <w:tc>
          <w:tcPr>
            <w:tcW w:w="2836" w:type="dxa"/>
          </w:tcPr>
          <w:p w14:paraId="55AE6FCC" w14:textId="77777777" w:rsidR="00010FAC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694">
              <w:rPr>
                <w:rFonts w:ascii="Times New Roman" w:hAnsi="Times New Roman"/>
                <w:b/>
                <w:sz w:val="20"/>
                <w:szCs w:val="20"/>
              </w:rPr>
              <w:t>Сроки приема</w:t>
            </w:r>
          </w:p>
          <w:p w14:paraId="77D486DF" w14:textId="2ABC51AB" w:rsidR="00AD1141" w:rsidRPr="00717694" w:rsidRDefault="00AD1141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магистратуру</w:t>
            </w:r>
          </w:p>
        </w:tc>
        <w:tc>
          <w:tcPr>
            <w:tcW w:w="1836" w:type="dxa"/>
          </w:tcPr>
          <w:p w14:paraId="2F4710E6" w14:textId="77777777" w:rsidR="00010FAC" w:rsidRPr="00F87297" w:rsidRDefault="003C032A" w:rsidP="003C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Оперативная информация</w:t>
            </w:r>
          </w:p>
        </w:tc>
      </w:tr>
    </w:tbl>
    <w:p w14:paraId="04C60A33" w14:textId="77777777" w:rsidR="00DD13C2" w:rsidRDefault="00DD13C2" w:rsidP="00F8243F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9"/>
        <w:gridCol w:w="1835"/>
      </w:tblGrid>
      <w:tr w:rsidR="004426FF" w:rsidRPr="004426FF" w14:paraId="1DD4DD79" w14:textId="77777777" w:rsidTr="00851715">
        <w:trPr>
          <w:trHeight w:val="435"/>
        </w:trPr>
        <w:tc>
          <w:tcPr>
            <w:tcW w:w="4018" w:type="pct"/>
          </w:tcPr>
          <w:p w14:paraId="3C81EB2B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копией лицензии на право осуществления образовательной деятельности ознакомлен(а)</w:t>
            </w:r>
          </w:p>
        </w:tc>
        <w:tc>
          <w:tcPr>
            <w:tcW w:w="982" w:type="pct"/>
            <w:vAlign w:val="bottom"/>
          </w:tcPr>
          <w:p w14:paraId="5F27A3A4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0EBDAE50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4426FF" w14:paraId="58391B15" w14:textId="77777777" w:rsidTr="00851715">
        <w:trPr>
          <w:trHeight w:val="435"/>
        </w:trPr>
        <w:tc>
          <w:tcPr>
            <w:tcW w:w="4018" w:type="pct"/>
          </w:tcPr>
          <w:p w14:paraId="0A413D75" w14:textId="77777777" w:rsidR="004426FF" w:rsidRPr="00306223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2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фактом </w:t>
            </w:r>
            <w:sdt>
              <w:sdtPr>
                <w:rPr>
                  <w:rStyle w:val="1"/>
                  <w:rFonts w:ascii="Times New Roman" w:hAnsi="Times New Roman"/>
                  <w:sz w:val="16"/>
                  <w:szCs w:val="16"/>
                </w:rPr>
                <w:id w:val="-1545513888"/>
                <w:placeholder>
                  <w:docPart w:val="DefaultPlaceholder_-1854013438"/>
                </w:placeholder>
                <w:showingPlcHdr/>
                <w15:color w:val="FF0000"/>
                <w:dropDownList>
                  <w:listItem w:value="Выберите элемент."/>
                  <w:listItem w:displayText="НАЛИЧИЯ" w:value="НАЛИЧИЯ"/>
                  <w:listItem w:displayText="ОТСУТСТВИЯ" w:value="ОТСУТСТВИЯ"/>
                </w:dropDownList>
              </w:sdtPr>
              <w:sdtEndPr>
                <w:rPr>
                  <w:rStyle w:val="a0"/>
                  <w:rFonts w:eastAsia="Times New Roman"/>
                  <w:b w:val="0"/>
                  <w:lang w:eastAsia="ru-RU"/>
                </w:rPr>
              </w:sdtEndPr>
              <w:sdtContent>
                <w:r w:rsidR="00FB4FD1" w:rsidRPr="00306223">
                  <w:rPr>
                    <w:rStyle w:val="a3"/>
                    <w:rFonts w:ascii="Times New Roman" w:hAnsi="Times New Roman"/>
                    <w:sz w:val="16"/>
                    <w:szCs w:val="16"/>
                  </w:rPr>
                  <w:t>Выберите элемент.</w:t>
                </w:r>
              </w:sdtContent>
            </w:sdt>
            <w:r w:rsidR="00FB4FD1" w:rsidRPr="0030622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062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свидетельства о государственной аккредитации по выбранному </w:t>
            </w:r>
          </w:p>
          <w:p w14:paraId="03DF6476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2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направлению подготовки, дающим право на выдачу документа государственного образца о высшем образовании» ознакомлен(а)</w:t>
            </w:r>
          </w:p>
        </w:tc>
        <w:tc>
          <w:tcPr>
            <w:tcW w:w="982" w:type="pct"/>
            <w:vAlign w:val="bottom"/>
          </w:tcPr>
          <w:p w14:paraId="2C1DA3C3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08203FB8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4426FF" w14:paraId="3E7F3089" w14:textId="77777777" w:rsidTr="00851715">
        <w:trPr>
          <w:trHeight w:val="435"/>
        </w:trPr>
        <w:tc>
          <w:tcPr>
            <w:tcW w:w="4018" w:type="pct"/>
          </w:tcPr>
          <w:p w14:paraId="21D0D909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информацией о предоставляемых поступающим особых правах и преимуществах при приеме на обучение по программам бакалавриата ознакомлен(а)</w:t>
            </w:r>
          </w:p>
        </w:tc>
        <w:tc>
          <w:tcPr>
            <w:tcW w:w="982" w:type="pct"/>
            <w:vAlign w:val="bottom"/>
          </w:tcPr>
          <w:p w14:paraId="6422F107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2B8593AD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4426FF" w14:paraId="5B6A6368" w14:textId="77777777" w:rsidTr="00851715">
        <w:trPr>
          <w:trHeight w:val="435"/>
        </w:trPr>
        <w:tc>
          <w:tcPr>
            <w:tcW w:w="4018" w:type="pct"/>
          </w:tcPr>
          <w:p w14:paraId="3075C5B2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датой завершения приема заявлений о согласии на зачисление ознакомлен (а)</w:t>
            </w:r>
          </w:p>
        </w:tc>
        <w:tc>
          <w:tcPr>
            <w:tcW w:w="982" w:type="pct"/>
            <w:vAlign w:val="bottom"/>
          </w:tcPr>
          <w:p w14:paraId="312E13E8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4FBE87BE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4426FF" w14:paraId="5A8D1C6E" w14:textId="77777777" w:rsidTr="00851715">
        <w:trPr>
          <w:trHeight w:val="435"/>
        </w:trPr>
        <w:tc>
          <w:tcPr>
            <w:tcW w:w="4018" w:type="pct"/>
          </w:tcPr>
          <w:p w14:paraId="1B746F64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правилами приема, утверждаемыми организацией самостоятельно, в том числе с правилами подачи апелляции по результатам вступительных испытаний, проводимых организацией самостоятельно ознакомлен(а)</w:t>
            </w:r>
          </w:p>
        </w:tc>
        <w:tc>
          <w:tcPr>
            <w:tcW w:w="982" w:type="pct"/>
            <w:vAlign w:val="bottom"/>
          </w:tcPr>
          <w:p w14:paraId="5CE2044D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65CBE7EB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4426FF" w14:paraId="1AD49166" w14:textId="77777777" w:rsidTr="00851715">
        <w:trPr>
          <w:trHeight w:val="435"/>
        </w:trPr>
        <w:tc>
          <w:tcPr>
            <w:tcW w:w="4018" w:type="pct"/>
          </w:tcPr>
          <w:p w14:paraId="72887DAD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Даю согласие на обработку своих персональных данных в порядке, установленном Федеральным законом от 27 июля 2006 г. № 152 – ФЗ «О персональных данных»</w:t>
            </w:r>
          </w:p>
        </w:tc>
        <w:tc>
          <w:tcPr>
            <w:tcW w:w="982" w:type="pct"/>
            <w:vAlign w:val="bottom"/>
          </w:tcPr>
          <w:p w14:paraId="794A4E41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32A90FEC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</w:t>
            </w:r>
          </w:p>
        </w:tc>
      </w:tr>
      <w:tr w:rsidR="004426FF" w:rsidRPr="004426FF" w14:paraId="495A09BA" w14:textId="77777777" w:rsidTr="00851715">
        <w:trPr>
          <w:trHeight w:val="435"/>
        </w:trPr>
        <w:tc>
          <w:tcPr>
            <w:tcW w:w="4018" w:type="pct"/>
          </w:tcPr>
          <w:p w14:paraId="67DAC687" w14:textId="45C4AE1F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 поступлении на обучение на места в рамках контрольных цифр подтверждаю отсутствие </w:t>
            </w:r>
            <w:r w:rsidR="00C362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высшего образования уровня магистратуры</w:t>
            </w: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2" w:type="pct"/>
            <w:vAlign w:val="bottom"/>
          </w:tcPr>
          <w:p w14:paraId="4EFF0607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28972458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4426FF" w14:paraId="5DE376CD" w14:textId="77777777" w:rsidTr="00851715">
        <w:trPr>
          <w:trHeight w:val="435"/>
        </w:trPr>
        <w:tc>
          <w:tcPr>
            <w:tcW w:w="4018" w:type="pct"/>
          </w:tcPr>
          <w:p w14:paraId="1E340288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Подтверждаю одновременную подачу заявлений о приеме не более чем в 5 организаций высшего образования</w:t>
            </w:r>
          </w:p>
        </w:tc>
        <w:tc>
          <w:tcPr>
            <w:tcW w:w="982" w:type="pct"/>
            <w:vAlign w:val="bottom"/>
          </w:tcPr>
          <w:p w14:paraId="4C51ECB4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7DF2924C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</w:t>
            </w:r>
          </w:p>
        </w:tc>
      </w:tr>
      <w:tr w:rsidR="004426FF" w:rsidRPr="004426FF" w14:paraId="08E6A9BD" w14:textId="77777777" w:rsidTr="00851715">
        <w:trPr>
          <w:trHeight w:val="435"/>
        </w:trPr>
        <w:tc>
          <w:tcPr>
            <w:tcW w:w="4018" w:type="pct"/>
          </w:tcPr>
          <w:p w14:paraId="7A5186C9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Подтверждаю одновременную подачу заявлений о приеме не более чем на 3 направления подготовки в данную образовательную организацию</w:t>
            </w:r>
          </w:p>
        </w:tc>
        <w:tc>
          <w:tcPr>
            <w:tcW w:w="982" w:type="pct"/>
            <w:vAlign w:val="bottom"/>
          </w:tcPr>
          <w:p w14:paraId="24ACD7F0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15E4E30A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  <w:tr w:rsidR="004426FF" w:rsidRPr="004426FF" w14:paraId="03723ECB" w14:textId="77777777" w:rsidTr="00851715">
        <w:trPr>
          <w:trHeight w:val="417"/>
        </w:trPr>
        <w:tc>
          <w:tcPr>
            <w:tcW w:w="4018" w:type="pct"/>
          </w:tcPr>
          <w:p w14:paraId="140A667E" w14:textId="77777777" w:rsidR="004426FF" w:rsidRPr="004426FF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26F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Предупрежден(а) о том, что при предоставлении в приемную комиссию вуза недостоверных сведений, заведомо подложных документов, ко мне будут приняты меры в соответствии с действующим законодательством РФ</w:t>
            </w:r>
          </w:p>
        </w:tc>
        <w:tc>
          <w:tcPr>
            <w:tcW w:w="982" w:type="pct"/>
            <w:vAlign w:val="bottom"/>
          </w:tcPr>
          <w:p w14:paraId="6E0AB767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________________________</w:t>
            </w:r>
          </w:p>
          <w:p w14:paraId="2C2ADD22" w14:textId="77777777" w:rsidR="004426FF" w:rsidRPr="00851715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</w:pPr>
            <w:r w:rsidRPr="00851715">
              <w:rPr>
                <w:rFonts w:ascii="Times New Roman" w:eastAsia="Times New Roman" w:hAnsi="Times New Roman"/>
                <w:i/>
                <w:sz w:val="14"/>
                <w:szCs w:val="16"/>
                <w:lang w:eastAsia="ru-RU"/>
              </w:rPr>
              <w:t>(подпись поступающего)</w:t>
            </w:r>
          </w:p>
        </w:tc>
      </w:tr>
    </w:tbl>
    <w:p w14:paraId="50DF9244" w14:textId="77777777" w:rsidR="004426FF" w:rsidRPr="00ED4823" w:rsidRDefault="004426FF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BFB0E1A" w14:textId="46EB23B8" w:rsidR="00FD1C80" w:rsidRPr="00ED4823" w:rsidRDefault="00FD1C80" w:rsidP="003C032A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D4823">
        <w:rPr>
          <w:rFonts w:ascii="Times New Roman" w:hAnsi="Times New Roman"/>
          <w:sz w:val="20"/>
          <w:szCs w:val="20"/>
        </w:rPr>
        <w:t>Имеется потребность в предоставлении общежития</w:t>
      </w:r>
      <w:r w:rsidR="006546BD" w:rsidRPr="0021714C">
        <w:rPr>
          <w:rFonts w:ascii="Times New Roman" w:hAnsi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/>
            <w:b/>
            <w:sz w:val="20"/>
            <w:szCs w:val="20"/>
          </w:rPr>
          <w:id w:val="-1851554801"/>
          <w:placeholder>
            <w:docPart w:val="F4F8BB70FA0B4B81BFDA56835FEA1365"/>
          </w:placeholder>
          <w:showingPlcHdr/>
          <w15:color w:val="FF0000"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6546BD" w:rsidRPr="0021714C">
            <w:rPr>
              <w:rStyle w:val="a3"/>
              <w:rFonts w:ascii="Times New Roman" w:hAnsi="Times New Roman"/>
              <w:b/>
              <w:sz w:val="20"/>
              <w:szCs w:val="20"/>
            </w:rPr>
            <w:t>Выберите элемент.</w:t>
          </w:r>
        </w:sdtContent>
      </w:sdt>
      <w:r w:rsidR="006546BD" w:rsidRPr="0021714C">
        <w:rPr>
          <w:rFonts w:ascii="Times New Roman" w:hAnsi="Times New Roman"/>
          <w:b/>
          <w:sz w:val="20"/>
          <w:szCs w:val="20"/>
        </w:rPr>
        <w:t>.</w:t>
      </w:r>
    </w:p>
    <w:p w14:paraId="5958B54A" w14:textId="6F4D196D" w:rsidR="00FD1C80" w:rsidRPr="0021714C" w:rsidRDefault="00FD1C80" w:rsidP="003C032A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D4823">
        <w:rPr>
          <w:rFonts w:ascii="Times New Roman" w:hAnsi="Times New Roman"/>
          <w:sz w:val="20"/>
          <w:szCs w:val="20"/>
        </w:rPr>
        <w:t>В случае непоступления на обучение прошу вернуть оригиналы документов</w:t>
      </w:r>
      <w:r w:rsidRPr="0021714C">
        <w:rPr>
          <w:rFonts w:ascii="Times New Roman" w:hAnsi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/>
            <w:b/>
            <w:sz w:val="20"/>
            <w:szCs w:val="20"/>
          </w:rPr>
          <w:id w:val="455297894"/>
          <w:placeholder>
            <w:docPart w:val="2EC3CF2204DD45E2A63D15E2D6F22D22"/>
          </w:placeholder>
          <w:showingPlcHdr/>
          <w15:color w:val="FF0000"/>
          <w:dropDownList>
            <w:listItem w:value="Выберите элемент."/>
            <w:listItem w:displayText="лично поступающему" w:value="лично поступающему"/>
            <w:listItem w:displayText="через операторов почтовой связи общего пользования" w:value="через операторов почтовой связи общего пользования"/>
            <w:listItem w:displayText="доверенному лицу" w:value="доверенному лицу"/>
          </w:dropDownList>
        </w:sdtPr>
        <w:sdtEndPr/>
        <w:sdtContent>
          <w:r w:rsidR="00470DE4" w:rsidRPr="0021714C">
            <w:rPr>
              <w:rStyle w:val="a3"/>
              <w:rFonts w:ascii="Times New Roman" w:hAnsi="Times New Roman"/>
              <w:b/>
              <w:sz w:val="20"/>
              <w:szCs w:val="20"/>
            </w:rPr>
            <w:t>Выберите элемент.</w:t>
          </w:r>
        </w:sdtContent>
      </w:sdt>
      <w:r w:rsidRPr="0021714C">
        <w:rPr>
          <w:rFonts w:ascii="Times New Roman" w:hAnsi="Times New Roman"/>
          <w:b/>
          <w:sz w:val="20"/>
          <w:szCs w:val="20"/>
        </w:rPr>
        <w:t>.</w:t>
      </w:r>
    </w:p>
    <w:p w14:paraId="7BD55212" w14:textId="17D8B2AC" w:rsidR="0021714C" w:rsidRPr="00737742" w:rsidRDefault="0021714C" w:rsidP="00737742">
      <w:pPr>
        <w:pStyle w:val="ac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0"/>
          <w:vertAlign w:val="superscript"/>
        </w:rPr>
      </w:pPr>
      <w:r w:rsidRPr="00737742">
        <w:rPr>
          <w:rFonts w:ascii="Times New Roman" w:hAnsi="Times New Roman"/>
          <w:i/>
          <w:sz w:val="24"/>
          <w:szCs w:val="20"/>
          <w:vertAlign w:val="superscript"/>
        </w:rPr>
        <w:t xml:space="preserve">(не указывается при подаче </w:t>
      </w:r>
      <w:r w:rsidR="001B1C5D" w:rsidRPr="00737742">
        <w:rPr>
          <w:rFonts w:ascii="Times New Roman" w:hAnsi="Times New Roman"/>
          <w:i/>
          <w:sz w:val="24"/>
          <w:szCs w:val="20"/>
          <w:vertAlign w:val="superscript"/>
        </w:rPr>
        <w:t>заявления</w:t>
      </w:r>
      <w:r w:rsidR="001B1C5D">
        <w:rPr>
          <w:rFonts w:ascii="Times New Roman" w:hAnsi="Times New Roman"/>
          <w:i/>
          <w:sz w:val="24"/>
          <w:szCs w:val="20"/>
          <w:vertAlign w:val="superscript"/>
        </w:rPr>
        <w:t xml:space="preserve"> электронной </w:t>
      </w:r>
      <w:proofErr w:type="gramStart"/>
      <w:r w:rsidR="001B1C5D">
        <w:rPr>
          <w:rFonts w:ascii="Times New Roman" w:hAnsi="Times New Roman"/>
          <w:i/>
          <w:sz w:val="24"/>
          <w:szCs w:val="20"/>
          <w:vertAlign w:val="superscript"/>
        </w:rPr>
        <w:t>форме</w:t>
      </w:r>
      <w:r w:rsidRPr="00737742">
        <w:rPr>
          <w:rFonts w:ascii="Times New Roman" w:hAnsi="Times New Roman"/>
          <w:i/>
          <w:sz w:val="24"/>
          <w:szCs w:val="20"/>
          <w:vertAlign w:val="superscript"/>
        </w:rPr>
        <w:t xml:space="preserve"> )</w:t>
      </w:r>
      <w:proofErr w:type="gramEnd"/>
    </w:p>
    <w:p w14:paraId="3B2FBA6A" w14:textId="77777777" w:rsidR="004426FF" w:rsidRDefault="004426FF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10F48E1" w14:textId="0FF1CC5A" w:rsidR="008C2AB1" w:rsidRDefault="001C4094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62A7">
        <w:rPr>
          <w:rFonts w:ascii="Times New Roman" w:hAnsi="Times New Roman"/>
          <w:b/>
          <w:sz w:val="20"/>
          <w:szCs w:val="20"/>
        </w:rPr>
        <w:t>Дата подачи заявления</w:t>
      </w:r>
      <w:r w:rsidRPr="001C4094">
        <w:rPr>
          <w:rFonts w:ascii="Times New Roman" w:hAnsi="Times New Roman"/>
          <w:sz w:val="20"/>
          <w:szCs w:val="20"/>
        </w:rPr>
        <w:t xml:space="preserve">: </w:t>
      </w:r>
      <w:r w:rsidRPr="001C4094">
        <w:rPr>
          <w:rFonts w:ascii="Times New Roman" w:hAnsi="Times New Roman"/>
          <w:sz w:val="20"/>
          <w:szCs w:val="20"/>
        </w:rPr>
        <w:fldChar w:fldCharType="begin"/>
      </w:r>
      <w:r w:rsidRPr="001C4094">
        <w:rPr>
          <w:rFonts w:ascii="Times New Roman" w:hAnsi="Times New Roman"/>
          <w:sz w:val="20"/>
          <w:szCs w:val="20"/>
        </w:rPr>
        <w:instrText xml:space="preserve"> TIME \@ "dd.MM.yyyy" </w:instrText>
      </w:r>
      <w:r w:rsidRPr="001C4094">
        <w:rPr>
          <w:rFonts w:ascii="Times New Roman" w:hAnsi="Times New Roman"/>
          <w:sz w:val="20"/>
          <w:szCs w:val="20"/>
        </w:rPr>
        <w:fldChar w:fldCharType="separate"/>
      </w:r>
      <w:r w:rsidR="00903F7F">
        <w:rPr>
          <w:rFonts w:ascii="Times New Roman" w:hAnsi="Times New Roman"/>
          <w:noProof/>
          <w:sz w:val="20"/>
          <w:szCs w:val="20"/>
        </w:rPr>
        <w:t>29.06.2020</w:t>
      </w:r>
      <w:r w:rsidRPr="001C4094">
        <w:rPr>
          <w:rFonts w:ascii="Times New Roman" w:hAnsi="Times New Roman"/>
          <w:sz w:val="20"/>
          <w:szCs w:val="20"/>
        </w:rPr>
        <w:fldChar w:fldCharType="end"/>
      </w:r>
      <w:r w:rsidR="00CE4317">
        <w:rPr>
          <w:rFonts w:ascii="Times New Roman" w:hAnsi="Times New Roman"/>
          <w:sz w:val="20"/>
          <w:szCs w:val="20"/>
        </w:rPr>
        <w:t xml:space="preserve"> </w:t>
      </w:r>
      <w:r w:rsidR="00AD1B48">
        <w:rPr>
          <w:rFonts w:ascii="Times New Roman" w:hAnsi="Times New Roman"/>
          <w:sz w:val="20"/>
          <w:szCs w:val="20"/>
        </w:rPr>
        <w:t xml:space="preserve"> </w:t>
      </w:r>
      <w:r w:rsidR="004E64F5" w:rsidRPr="00CE4317">
        <w:rPr>
          <w:rFonts w:ascii="Times New Roman" w:hAnsi="Times New Roman"/>
          <w:sz w:val="20"/>
          <w:szCs w:val="20"/>
        </w:rPr>
        <w:t>___________________</w:t>
      </w:r>
      <w:r w:rsidR="004E64F5">
        <w:rPr>
          <w:rFonts w:ascii="Times New Roman" w:hAnsi="Times New Roman"/>
          <w:sz w:val="20"/>
          <w:szCs w:val="20"/>
        </w:rPr>
        <w:t>___</w:t>
      </w:r>
      <w:r w:rsidR="004E64F5" w:rsidRPr="00CE4317">
        <w:rPr>
          <w:rFonts w:ascii="Times New Roman" w:hAnsi="Times New Roman"/>
          <w:sz w:val="20"/>
          <w:szCs w:val="20"/>
        </w:rPr>
        <w:t xml:space="preserve">  </w:t>
      </w:r>
      <w:r w:rsidR="00AD1B48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alias w:val="Фамилия Имя Отчество"/>
          <w:tag w:val="ФИО"/>
          <w:id w:val="1956509557"/>
          <w:lock w:val="contentLocked"/>
          <w:placeholder>
            <w:docPart w:val="111BB6B8341548749511CED61CCAD51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="00AD1B48" w:rsidRPr="00F61E0E">
            <w:rPr>
              <w:rStyle w:val="a3"/>
              <w:rFonts w:ascii="Times New Roman" w:hAnsi="Times New Roman"/>
              <w:sz w:val="20"/>
              <w:szCs w:val="20"/>
            </w:rPr>
            <w:t>[Название]</w:t>
          </w:r>
        </w:sdtContent>
      </w:sdt>
      <w:r w:rsidR="003A1A10">
        <w:rPr>
          <w:rFonts w:ascii="Times New Roman" w:hAnsi="Times New Roman"/>
          <w:sz w:val="20"/>
          <w:szCs w:val="20"/>
        </w:rPr>
        <w:t xml:space="preserve">  </w:t>
      </w:r>
    </w:p>
    <w:p w14:paraId="326BA772" w14:textId="7F091538" w:rsidR="00CE4317" w:rsidRPr="00AD1B48" w:rsidRDefault="008C2AB1" w:rsidP="00F8243F">
      <w:pPr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  <w:r w:rsidRPr="00AD1B48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</w:t>
      </w:r>
      <w:r w:rsidR="00AD1B48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</w:t>
      </w:r>
      <w:r w:rsidRPr="00AD1B48"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  <w:r w:rsidR="00CE4317" w:rsidRPr="00AD1B48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4E64F5" w:rsidRPr="00AD1B48">
        <w:rPr>
          <w:rFonts w:ascii="Times New Roman" w:hAnsi="Times New Roman"/>
          <w:i/>
          <w:sz w:val="20"/>
          <w:szCs w:val="20"/>
          <w:vertAlign w:val="superscript"/>
        </w:rPr>
        <w:t xml:space="preserve">Подпись </w:t>
      </w:r>
      <w:r w:rsidR="00FB4FD1" w:rsidRPr="00AD1B48">
        <w:rPr>
          <w:rFonts w:ascii="Times New Roman" w:hAnsi="Times New Roman"/>
          <w:i/>
          <w:sz w:val="20"/>
          <w:szCs w:val="20"/>
          <w:vertAlign w:val="superscript"/>
        </w:rPr>
        <w:t>поступающего</w:t>
      </w:r>
      <w:r w:rsidRPr="00AD1B48">
        <w:rPr>
          <w:rFonts w:ascii="Times New Roman" w:hAnsi="Times New Roman"/>
          <w:i/>
          <w:sz w:val="20"/>
          <w:szCs w:val="20"/>
          <w:vertAlign w:val="superscript"/>
        </w:rPr>
        <w:t>)</w:t>
      </w:r>
      <w:r w:rsidR="00CE4317" w:rsidRPr="00AD1B48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</w:p>
    <w:p w14:paraId="670393BB" w14:textId="77777777" w:rsidR="008468D5" w:rsidRDefault="008468D5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6941"/>
        <w:gridCol w:w="2403"/>
      </w:tblGrid>
      <w:tr w:rsidR="007F3717" w14:paraId="3C9C1155" w14:textId="77777777" w:rsidTr="00264AF8">
        <w:tc>
          <w:tcPr>
            <w:tcW w:w="6941" w:type="dxa"/>
            <w:shd w:val="clear" w:color="auto" w:fill="DEEAF6" w:themeFill="accent5" w:themeFillTint="33"/>
          </w:tcPr>
          <w:p w14:paraId="0F476C8A" w14:textId="77777777" w:rsidR="007F3717" w:rsidRPr="007F3717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717">
              <w:rPr>
                <w:rFonts w:ascii="Times New Roman" w:hAnsi="Times New Roman"/>
                <w:sz w:val="20"/>
                <w:szCs w:val="20"/>
              </w:rPr>
              <w:t xml:space="preserve">Подпись сотрудника приемной комиссии, принявшего заявление </w:t>
            </w:r>
          </w:p>
          <w:p w14:paraId="0D3A074B" w14:textId="77777777" w:rsidR="00CA25FF" w:rsidRDefault="00CA25FF" w:rsidP="007F3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1BAA6C" w14:textId="0BA9D416" w:rsidR="007F3717" w:rsidRPr="007F3717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717">
              <w:rPr>
                <w:rFonts w:ascii="Times New Roman" w:hAnsi="Times New Roman"/>
                <w:b/>
                <w:sz w:val="20"/>
                <w:szCs w:val="20"/>
              </w:rPr>
              <w:t>Фамилия И.О.</w:t>
            </w:r>
            <w:r w:rsidRPr="007F3717">
              <w:rPr>
                <w:rFonts w:ascii="Times New Roman" w:hAnsi="Times New Roman"/>
                <w:sz w:val="20"/>
                <w:szCs w:val="20"/>
              </w:rPr>
              <w:t xml:space="preserve">: _____________________________  </w:t>
            </w:r>
          </w:p>
          <w:p w14:paraId="737FF683" w14:textId="77777777" w:rsidR="00CA25FF" w:rsidRDefault="00CA25FF" w:rsidP="00F82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65C53B" w14:textId="06367DAC" w:rsidR="007F3717" w:rsidRDefault="007F3717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717">
              <w:rPr>
                <w:rFonts w:ascii="Times New Roman" w:hAnsi="Times New Roman"/>
                <w:b/>
                <w:sz w:val="20"/>
                <w:szCs w:val="20"/>
              </w:rPr>
              <w:t>Дата приема заявления</w:t>
            </w:r>
            <w:r w:rsidRPr="007F3717">
              <w:rPr>
                <w:rFonts w:ascii="Times New Roman" w:hAnsi="Times New Roman"/>
                <w:sz w:val="20"/>
                <w:szCs w:val="20"/>
              </w:rPr>
              <w:t>: «_______» _______________________ 20 ____ г.</w:t>
            </w:r>
          </w:p>
          <w:p w14:paraId="6D4C33A9" w14:textId="77777777" w:rsidR="007F3717" w:rsidRDefault="007F3717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DEEAF6" w:themeFill="accent5" w:themeFillTint="33"/>
          </w:tcPr>
          <w:p w14:paraId="1F66C253" w14:textId="77777777" w:rsidR="007F3717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399B3B" w14:textId="77777777" w:rsidR="007F3717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04FF4C" w14:textId="77777777" w:rsidR="007F3717" w:rsidRPr="007F3717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717">
              <w:rPr>
                <w:rFonts w:ascii="Times New Roman" w:hAnsi="Times New Roman"/>
                <w:sz w:val="20"/>
                <w:szCs w:val="20"/>
              </w:rPr>
              <w:t xml:space="preserve">___________________            </w:t>
            </w:r>
          </w:p>
          <w:p w14:paraId="67C2F0C8" w14:textId="77777777" w:rsidR="007F3717" w:rsidRPr="007F3717" w:rsidRDefault="007F3717" w:rsidP="00F824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3717">
              <w:rPr>
                <w:rFonts w:ascii="Times New Roman" w:hAnsi="Times New Roman"/>
                <w:i/>
                <w:sz w:val="20"/>
                <w:szCs w:val="20"/>
              </w:rPr>
              <w:t xml:space="preserve">      (Подпись, М.П.)                                                     </w:t>
            </w:r>
          </w:p>
        </w:tc>
      </w:tr>
    </w:tbl>
    <w:p w14:paraId="4A51BA34" w14:textId="77777777" w:rsidR="007F3717" w:rsidRPr="00696359" w:rsidRDefault="007F3717" w:rsidP="00DD13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F3717" w:rsidRPr="00696359" w:rsidSect="005D26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1F15" w14:textId="77777777" w:rsidR="00B82C3C" w:rsidRDefault="00B82C3C" w:rsidP="00AA5FD7">
      <w:pPr>
        <w:spacing w:after="0" w:line="240" w:lineRule="auto"/>
      </w:pPr>
      <w:r>
        <w:separator/>
      </w:r>
    </w:p>
  </w:endnote>
  <w:endnote w:type="continuationSeparator" w:id="0">
    <w:p w14:paraId="40CC1B3D" w14:textId="77777777" w:rsidR="00B82C3C" w:rsidRDefault="00B82C3C" w:rsidP="00AA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9B1D8" w14:textId="77777777" w:rsidR="00B82C3C" w:rsidRDefault="00B82C3C" w:rsidP="00AA5FD7">
      <w:pPr>
        <w:spacing w:after="0" w:line="240" w:lineRule="auto"/>
      </w:pPr>
      <w:r>
        <w:separator/>
      </w:r>
    </w:p>
  </w:footnote>
  <w:footnote w:type="continuationSeparator" w:id="0">
    <w:p w14:paraId="0AA10198" w14:textId="77777777" w:rsidR="00B82C3C" w:rsidRDefault="00B82C3C" w:rsidP="00AA5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6F2A"/>
    <w:multiLevelType w:val="hybridMultilevel"/>
    <w:tmpl w:val="F904B1FA"/>
    <w:lvl w:ilvl="0" w:tplc="F11C7346">
      <w:start w:val="1"/>
      <w:numFmt w:val="bullet"/>
      <w:suff w:val="space"/>
      <w:lvlText w:val=""/>
      <w:lvlJc w:val="left"/>
      <w:pPr>
        <w:ind w:left="9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1" w15:restartNumberingAfterBreak="0">
    <w:nsid w:val="3F14340D"/>
    <w:multiLevelType w:val="hybridMultilevel"/>
    <w:tmpl w:val="C20E17EE"/>
    <w:lvl w:ilvl="0" w:tplc="F11C7346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60C5"/>
    <w:multiLevelType w:val="hybridMultilevel"/>
    <w:tmpl w:val="F792664E"/>
    <w:lvl w:ilvl="0" w:tplc="6DC8EA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Ar5zVZaY3pPdbifwmDeQL1hzMLYQbQozH93xZ4YCog+a9C9UL8QyE2ZNiXkVDNeXzGx21vkAFN9Lg8fViVdYg==" w:salt="49TrPisOKaMWGAptYb/Rg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43"/>
    <w:rsid w:val="00001D41"/>
    <w:rsid w:val="00010D41"/>
    <w:rsid w:val="00010FAC"/>
    <w:rsid w:val="00024646"/>
    <w:rsid w:val="00040BF3"/>
    <w:rsid w:val="000428CB"/>
    <w:rsid w:val="00065145"/>
    <w:rsid w:val="000A1743"/>
    <w:rsid w:val="000B1AA3"/>
    <w:rsid w:val="000C0334"/>
    <w:rsid w:val="000C63EE"/>
    <w:rsid w:val="00105D2D"/>
    <w:rsid w:val="001160F4"/>
    <w:rsid w:val="001564D2"/>
    <w:rsid w:val="00165F76"/>
    <w:rsid w:val="00175622"/>
    <w:rsid w:val="001843F6"/>
    <w:rsid w:val="00187729"/>
    <w:rsid w:val="001A0E91"/>
    <w:rsid w:val="001B1C5D"/>
    <w:rsid w:val="001B63B5"/>
    <w:rsid w:val="001C4094"/>
    <w:rsid w:val="0021714C"/>
    <w:rsid w:val="0023052B"/>
    <w:rsid w:val="00240448"/>
    <w:rsid w:val="00264AF8"/>
    <w:rsid w:val="00267E72"/>
    <w:rsid w:val="002727C4"/>
    <w:rsid w:val="002754AE"/>
    <w:rsid w:val="002927F0"/>
    <w:rsid w:val="002A389C"/>
    <w:rsid w:val="002A39F1"/>
    <w:rsid w:val="002D2DE4"/>
    <w:rsid w:val="002D56BD"/>
    <w:rsid w:val="002E5CDC"/>
    <w:rsid w:val="002F3DD5"/>
    <w:rsid w:val="002F3E53"/>
    <w:rsid w:val="00306223"/>
    <w:rsid w:val="003244DE"/>
    <w:rsid w:val="003263D6"/>
    <w:rsid w:val="003308A3"/>
    <w:rsid w:val="00363463"/>
    <w:rsid w:val="00365E79"/>
    <w:rsid w:val="00373505"/>
    <w:rsid w:val="0039111D"/>
    <w:rsid w:val="003A1A10"/>
    <w:rsid w:val="003B4E50"/>
    <w:rsid w:val="003B7E65"/>
    <w:rsid w:val="003C032A"/>
    <w:rsid w:val="003D383F"/>
    <w:rsid w:val="003F14E5"/>
    <w:rsid w:val="00412424"/>
    <w:rsid w:val="004222F6"/>
    <w:rsid w:val="0043476E"/>
    <w:rsid w:val="00435F34"/>
    <w:rsid w:val="004426FF"/>
    <w:rsid w:val="00445897"/>
    <w:rsid w:val="004504BC"/>
    <w:rsid w:val="004655F5"/>
    <w:rsid w:val="00470DE4"/>
    <w:rsid w:val="004906F8"/>
    <w:rsid w:val="00491457"/>
    <w:rsid w:val="004A40E3"/>
    <w:rsid w:val="004B1093"/>
    <w:rsid w:val="004B414B"/>
    <w:rsid w:val="004D0DA4"/>
    <w:rsid w:val="004E64F5"/>
    <w:rsid w:val="004F0491"/>
    <w:rsid w:val="004F7EBF"/>
    <w:rsid w:val="005272FB"/>
    <w:rsid w:val="00543421"/>
    <w:rsid w:val="005619A4"/>
    <w:rsid w:val="00593DC0"/>
    <w:rsid w:val="00595160"/>
    <w:rsid w:val="005A2AEF"/>
    <w:rsid w:val="005D26F8"/>
    <w:rsid w:val="005F182B"/>
    <w:rsid w:val="005F292E"/>
    <w:rsid w:val="00600286"/>
    <w:rsid w:val="006310BB"/>
    <w:rsid w:val="00633C4D"/>
    <w:rsid w:val="006359FA"/>
    <w:rsid w:val="006546BD"/>
    <w:rsid w:val="00662454"/>
    <w:rsid w:val="00696359"/>
    <w:rsid w:val="006A204B"/>
    <w:rsid w:val="006B3CDA"/>
    <w:rsid w:val="006F4E49"/>
    <w:rsid w:val="00707BCE"/>
    <w:rsid w:val="00717694"/>
    <w:rsid w:val="00721BB8"/>
    <w:rsid w:val="007313F2"/>
    <w:rsid w:val="00737742"/>
    <w:rsid w:val="00754589"/>
    <w:rsid w:val="007569F5"/>
    <w:rsid w:val="00767280"/>
    <w:rsid w:val="007754A7"/>
    <w:rsid w:val="007846FE"/>
    <w:rsid w:val="0079678C"/>
    <w:rsid w:val="007D1F38"/>
    <w:rsid w:val="007D26D2"/>
    <w:rsid w:val="007F03DF"/>
    <w:rsid w:val="007F3717"/>
    <w:rsid w:val="00807241"/>
    <w:rsid w:val="00814CC7"/>
    <w:rsid w:val="008468D5"/>
    <w:rsid w:val="00851715"/>
    <w:rsid w:val="00887524"/>
    <w:rsid w:val="008C2AB1"/>
    <w:rsid w:val="008D206C"/>
    <w:rsid w:val="008D65A8"/>
    <w:rsid w:val="00903F7F"/>
    <w:rsid w:val="009154C0"/>
    <w:rsid w:val="00921259"/>
    <w:rsid w:val="00933CD8"/>
    <w:rsid w:val="00935FF0"/>
    <w:rsid w:val="009526E4"/>
    <w:rsid w:val="009526F2"/>
    <w:rsid w:val="009569F0"/>
    <w:rsid w:val="009701A0"/>
    <w:rsid w:val="00972A8C"/>
    <w:rsid w:val="009B13F4"/>
    <w:rsid w:val="009B3B28"/>
    <w:rsid w:val="009F7D88"/>
    <w:rsid w:val="00A4777E"/>
    <w:rsid w:val="00A50770"/>
    <w:rsid w:val="00A802A4"/>
    <w:rsid w:val="00A80E85"/>
    <w:rsid w:val="00A85CE2"/>
    <w:rsid w:val="00AA5FD7"/>
    <w:rsid w:val="00AA6E7D"/>
    <w:rsid w:val="00AD1141"/>
    <w:rsid w:val="00AD1B48"/>
    <w:rsid w:val="00B062AB"/>
    <w:rsid w:val="00B1235F"/>
    <w:rsid w:val="00B20DC9"/>
    <w:rsid w:val="00B223E7"/>
    <w:rsid w:val="00B262A7"/>
    <w:rsid w:val="00B54C64"/>
    <w:rsid w:val="00B572D6"/>
    <w:rsid w:val="00B82C3C"/>
    <w:rsid w:val="00BA05BB"/>
    <w:rsid w:val="00BC449D"/>
    <w:rsid w:val="00BE447E"/>
    <w:rsid w:val="00C06935"/>
    <w:rsid w:val="00C26FF8"/>
    <w:rsid w:val="00C3623F"/>
    <w:rsid w:val="00C430F2"/>
    <w:rsid w:val="00C502AB"/>
    <w:rsid w:val="00C54EB0"/>
    <w:rsid w:val="00C91B25"/>
    <w:rsid w:val="00CA25FF"/>
    <w:rsid w:val="00CA2894"/>
    <w:rsid w:val="00CC1521"/>
    <w:rsid w:val="00CE4317"/>
    <w:rsid w:val="00CF6F3F"/>
    <w:rsid w:val="00CF7785"/>
    <w:rsid w:val="00D26B17"/>
    <w:rsid w:val="00D445CB"/>
    <w:rsid w:val="00D608E2"/>
    <w:rsid w:val="00D647D2"/>
    <w:rsid w:val="00D746FF"/>
    <w:rsid w:val="00D7564C"/>
    <w:rsid w:val="00D846BB"/>
    <w:rsid w:val="00DA2CA7"/>
    <w:rsid w:val="00DA2F7C"/>
    <w:rsid w:val="00DD13C2"/>
    <w:rsid w:val="00DD4A5F"/>
    <w:rsid w:val="00E1428F"/>
    <w:rsid w:val="00E26053"/>
    <w:rsid w:val="00E43A36"/>
    <w:rsid w:val="00E70547"/>
    <w:rsid w:val="00E9379F"/>
    <w:rsid w:val="00EB52BC"/>
    <w:rsid w:val="00ED4823"/>
    <w:rsid w:val="00EE019F"/>
    <w:rsid w:val="00EE70B0"/>
    <w:rsid w:val="00EF098D"/>
    <w:rsid w:val="00F05F9C"/>
    <w:rsid w:val="00F8243F"/>
    <w:rsid w:val="00F843A0"/>
    <w:rsid w:val="00F87297"/>
    <w:rsid w:val="00F87D72"/>
    <w:rsid w:val="00FB34B4"/>
    <w:rsid w:val="00FB4FD1"/>
    <w:rsid w:val="00FD1C80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5860"/>
  <w15:chartTrackingRefBased/>
  <w15:docId w15:val="{A598AC37-ECC6-4012-AEBD-2A132B5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6B17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9212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12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1259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12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1259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259"/>
    <w:rPr>
      <w:rFonts w:ascii="Segoe UI" w:hAnsi="Segoe UI" w:cs="Segoe UI"/>
      <w:sz w:val="18"/>
      <w:szCs w:val="18"/>
      <w:lang w:eastAsia="en-US"/>
    </w:rPr>
  </w:style>
  <w:style w:type="table" w:styleId="ab">
    <w:name w:val="Table Grid"/>
    <w:basedOn w:val="a1"/>
    <w:uiPriority w:val="39"/>
    <w:rsid w:val="0077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383F"/>
    <w:pPr>
      <w:ind w:left="720"/>
      <w:contextualSpacing/>
    </w:pPr>
  </w:style>
  <w:style w:type="character" w:customStyle="1" w:styleId="1">
    <w:name w:val="Стиль1"/>
    <w:basedOn w:val="a0"/>
    <w:uiPriority w:val="1"/>
    <w:rsid w:val="007846FE"/>
    <w:rPr>
      <w:b/>
    </w:rPr>
  </w:style>
  <w:style w:type="paragraph" w:styleId="ad">
    <w:name w:val="header"/>
    <w:basedOn w:val="a"/>
    <w:link w:val="ae"/>
    <w:uiPriority w:val="99"/>
    <w:unhideWhenUsed/>
    <w:rsid w:val="00AA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5FD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A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5F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ieu.ru/abiturientam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4-01\Desktop\&#1047;&#1072;&#1103;&#1074;&#1083;&#1077;&#1085;&#1080;&#1077;%20&#1086;%20&#1087;&#1086;&#1089;&#1090;&#1091;&#1087;&#1083;&#1077;&#1085;&#1080;&#1080;%202020\&#1047;&#1040;&#1071;&#1042;&#1051;&#1045;&#1053;&#1048;&#1045;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35671B514F4AB99EE7532BDC2BA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922E4-FCF7-4308-810D-20A4C5BF7F6F}"/>
      </w:docPartPr>
      <w:docPartBody>
        <w:p w:rsidR="00654B45" w:rsidRDefault="000D70D5" w:rsidP="000D70D5">
          <w:pPr>
            <w:pStyle w:val="8A35671B514F4AB99EE7532BDC2BAD61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55DA9524ADE4013B4EDB328FE301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D186D-8155-4E4B-96DC-1B5DE4E8F9C7}"/>
      </w:docPartPr>
      <w:docPartBody>
        <w:p w:rsidR="00654B45" w:rsidRDefault="000D70D5" w:rsidP="000D70D5">
          <w:pPr>
            <w:pStyle w:val="455DA9524ADE4013B4EDB328FE301E20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05F1146DC2E4A25BC21EA70D45D1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7E681-ADCD-4082-8DA7-D1AAD7019FB2}"/>
      </w:docPartPr>
      <w:docPartBody>
        <w:p w:rsidR="00654B45" w:rsidRDefault="000D70D5" w:rsidP="000D70D5">
          <w:pPr>
            <w:pStyle w:val="F05F1146DC2E4A25BC21EA70D45D18D4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76B276DDF38401FB9509B9D624D0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A6053-6713-4988-8F30-EACBB93145C6}"/>
      </w:docPartPr>
      <w:docPartBody>
        <w:p w:rsidR="00654B45" w:rsidRDefault="000D70D5" w:rsidP="000D70D5">
          <w:pPr>
            <w:pStyle w:val="E76B276DDF38401FB9509B9D624D00DE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E7B76BC75354A178C6ABD8A25AAD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D25D1-E50A-4D67-808F-454B123F52E0}"/>
      </w:docPartPr>
      <w:docPartBody>
        <w:p w:rsidR="00654B45" w:rsidRDefault="000D70D5" w:rsidP="000D70D5">
          <w:pPr>
            <w:pStyle w:val="BE7B76BC75354A178C6ABD8A25AAD50E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A02CF829172484196BE3ABB9B688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AA220-208E-4357-BC1B-C293721B6287}"/>
      </w:docPartPr>
      <w:docPartBody>
        <w:p w:rsidR="00654B45" w:rsidRDefault="000D70D5" w:rsidP="000D70D5">
          <w:pPr>
            <w:pStyle w:val="3A02CF829172484196BE3ABB9B6881367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C22FB9E9E904D7D8EA26A0B8CEAE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654BD-0F86-4003-A042-6E06D848A5CF}"/>
      </w:docPartPr>
      <w:docPartBody>
        <w:p w:rsidR="00654B45" w:rsidRDefault="000D70D5" w:rsidP="000D70D5">
          <w:pPr>
            <w:pStyle w:val="EC22FB9E9E904D7D8EA26A0B8CEAE2956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CF67AAB0EA34B6EB77DC24AEB9C6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0A2AC-D6F8-4848-A7C3-DCC147FAA818}"/>
      </w:docPartPr>
      <w:docPartBody>
        <w:p w:rsidR="00654B45" w:rsidRDefault="000D70D5" w:rsidP="000D70D5">
          <w:pPr>
            <w:pStyle w:val="7CF67AAB0EA34B6EB77DC24AEB9C6CCC6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CA686C14CAD4EB082EF313C1D064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67AE9-FB4C-498A-80F5-0D55DC8511DD}"/>
      </w:docPartPr>
      <w:docPartBody>
        <w:p w:rsidR="00BB5588" w:rsidRDefault="00BB5588" w:rsidP="00BB5588">
          <w:pPr>
            <w:pStyle w:val="ECA686C14CAD4EB082EF313C1D0644964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72C2E836A884E00B3F8CD428951D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B884D-48D9-4F75-A66A-EA5C1415CB55}"/>
      </w:docPartPr>
      <w:docPartBody>
        <w:p w:rsidR="00BB5588" w:rsidRDefault="000D70D5" w:rsidP="000D70D5">
          <w:pPr>
            <w:pStyle w:val="772C2E836A884E00B3F8CD428951D5D65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96B2D-487F-498B-9CB6-0C1BC9613E62}"/>
      </w:docPartPr>
      <w:docPartBody>
        <w:p w:rsidR="000D70D5" w:rsidRDefault="000D70D5"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F2AC186283E74EB3AB0E9F6EDA5A9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F4205-82CB-40EF-B8F8-8F93D72C81EA}"/>
      </w:docPartPr>
      <w:docPartBody>
        <w:p w:rsidR="00E70006" w:rsidRDefault="000D70D5" w:rsidP="000D70D5">
          <w:pPr>
            <w:pStyle w:val="F2AC186283E74EB3AB0E9F6EDA5A9511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EC3CF2204DD45E2A63D15E2D6F22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EEC99-7A12-4373-9B8B-AC8875F72BD2}"/>
      </w:docPartPr>
      <w:docPartBody>
        <w:p w:rsidR="00E70006" w:rsidRDefault="000D70D5" w:rsidP="000D70D5">
          <w:pPr>
            <w:pStyle w:val="2EC3CF2204DD45E2A63D15E2D6F22D22"/>
          </w:pPr>
          <w:r w:rsidRPr="003263D6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3AA6C0D14684F82AF33AE5A8031A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8A315-A3D2-48CA-A552-BC25DC9F31E9}"/>
      </w:docPartPr>
      <w:docPartBody>
        <w:p w:rsidR="00E70006" w:rsidRDefault="000D70D5" w:rsidP="000D70D5">
          <w:pPr>
            <w:pStyle w:val="C3AA6C0D14684F82AF33AE5A8031AADD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E372A9B5E3F48B794743F1C369B7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092C8-217B-46E4-864D-22335288DB27}"/>
      </w:docPartPr>
      <w:docPartBody>
        <w:p w:rsidR="00E70006" w:rsidRDefault="000D70D5" w:rsidP="000D70D5">
          <w:pPr>
            <w:pStyle w:val="7E372A9B5E3F48B794743F1C369B7EFE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22CF8719D9C40819E9C68EF21B0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58068-C67B-4AE7-A2B2-25E9D40C093B}"/>
      </w:docPartPr>
      <w:docPartBody>
        <w:p w:rsidR="00E70006" w:rsidRDefault="000D70D5" w:rsidP="000D70D5">
          <w:pPr>
            <w:pStyle w:val="B22CF8719D9C40819E9C68EF21B077D0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469A4D69A51488AA0FBEAEADB62F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ED404-FF60-4316-8142-69EE2179991F}"/>
      </w:docPartPr>
      <w:docPartBody>
        <w:p w:rsidR="00E70006" w:rsidRDefault="000D70D5" w:rsidP="000D70D5">
          <w:pPr>
            <w:pStyle w:val="B469A4D69A51488AA0FBEAEADB62F32B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570AAFA63C349F08D267244BF031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3DF5-98CA-4D9C-8150-A8AE69549A42}"/>
      </w:docPartPr>
      <w:docPartBody>
        <w:p w:rsidR="00E70006" w:rsidRDefault="000D70D5" w:rsidP="000D70D5">
          <w:pPr>
            <w:pStyle w:val="9570AAFA63C349F08D267244BF031848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C3F48CF780A452FA39542A814EC8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7A5B0-2F2C-40B8-89BD-5527860B3C7E}"/>
      </w:docPartPr>
      <w:docPartBody>
        <w:p w:rsidR="00E70006" w:rsidRDefault="000D70D5" w:rsidP="000D70D5">
          <w:pPr>
            <w:pStyle w:val="4C3F48CF780A452FA39542A814EC8467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0F46D0168CC4144ABC9BFF2C0042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75ADA-8AF3-4D92-8744-BB8AAA82D5C5}"/>
      </w:docPartPr>
      <w:docPartBody>
        <w:p w:rsidR="00E70006" w:rsidRDefault="000D70D5" w:rsidP="000D70D5">
          <w:pPr>
            <w:pStyle w:val="A0F46D0168CC4144ABC9BFF2C00428F9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A088FE7CA454B849FFB42E8C411E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0C950-2F35-475D-90AF-C9E9ECFEFDBA}"/>
      </w:docPartPr>
      <w:docPartBody>
        <w:p w:rsidR="00E70006" w:rsidRDefault="000D70D5" w:rsidP="000D70D5">
          <w:pPr>
            <w:pStyle w:val="1A088FE7CA454B849FFB42E8C411E9A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4ED12FC973A4DC48E768802965B0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8202A-3AD4-49FF-90CC-7D6C649948E9}"/>
      </w:docPartPr>
      <w:docPartBody>
        <w:p w:rsidR="00E70006" w:rsidRDefault="000D70D5" w:rsidP="000D70D5">
          <w:pPr>
            <w:pStyle w:val="64ED12FC973A4DC48E768802965B070D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5930E83636B49F08D8F5AE3AA9DF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DA213-AC3C-4D9C-B4D7-2C7DF9C92BDE}"/>
      </w:docPartPr>
      <w:docPartBody>
        <w:p w:rsidR="00E70006" w:rsidRDefault="000D70D5" w:rsidP="000D70D5">
          <w:pPr>
            <w:pStyle w:val="F5930E83636B49F08D8F5AE3AA9DFFAF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973E527288245D99334933966101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4C0D1-020F-45CD-89EC-4EFB16677927}"/>
      </w:docPartPr>
      <w:docPartBody>
        <w:p w:rsidR="00E70006" w:rsidRDefault="000D70D5" w:rsidP="000D70D5">
          <w:pPr>
            <w:pStyle w:val="3973E527288245D99334933966101514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375D499F5384E6F97FC38DA7EFBE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6CCE0-44F9-4706-9B44-D1D2A5AD853A}"/>
      </w:docPartPr>
      <w:docPartBody>
        <w:p w:rsidR="00E70006" w:rsidRDefault="000D70D5" w:rsidP="000D70D5">
          <w:pPr>
            <w:pStyle w:val="4375D499F5384E6F97FC38DA7EFBEF6D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0FAB6C7B814494FB40468F1F5CEA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699E4-04A5-44F8-BADE-52E4277AE8C9}"/>
      </w:docPartPr>
      <w:docPartBody>
        <w:p w:rsidR="00E70006" w:rsidRDefault="000D70D5" w:rsidP="000D70D5">
          <w:pPr>
            <w:pStyle w:val="50FAB6C7B814494FB40468F1F5CEA7EE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97D8B5377324B0E8F4E3A3AD2B9A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9AAD9-7756-4FE8-95A2-6F9843C824DE}"/>
      </w:docPartPr>
      <w:docPartBody>
        <w:p w:rsidR="00E70006" w:rsidRDefault="000D70D5" w:rsidP="000D70D5">
          <w:pPr>
            <w:pStyle w:val="F97D8B5377324B0E8F4E3A3AD2B9A3A3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404DF5BF947470AA36E75A889460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C29DA-083E-4998-B61F-44B8B8B2066D}"/>
      </w:docPartPr>
      <w:docPartBody>
        <w:p w:rsidR="00E70006" w:rsidRDefault="000D70D5" w:rsidP="000D70D5">
          <w:pPr>
            <w:pStyle w:val="5404DF5BF947470AA36E75A889460777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688FE6F8A29479FB6A4A64CDA20D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ECA1B-4820-46E4-8BEE-DC9305444FF3}"/>
      </w:docPartPr>
      <w:docPartBody>
        <w:p w:rsidR="00E70006" w:rsidRDefault="000D70D5" w:rsidP="000D70D5">
          <w:pPr>
            <w:pStyle w:val="2688FE6F8A29479FB6A4A64CDA20DB9F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BB690333DF04976852CCF8CC0628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24354-ABB0-4DB8-90C7-C74902D83418}"/>
      </w:docPartPr>
      <w:docPartBody>
        <w:p w:rsidR="00E70006" w:rsidRDefault="000D70D5" w:rsidP="000D70D5">
          <w:pPr>
            <w:pStyle w:val="CBB690333DF04976852CCF8CC06283EF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A6DE118C3524F788AA7885B221B3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8A31C-6732-455F-AE81-604F67E1B3AA}"/>
      </w:docPartPr>
      <w:docPartBody>
        <w:p w:rsidR="00E70006" w:rsidRDefault="000D70D5" w:rsidP="000D70D5">
          <w:pPr>
            <w:pStyle w:val="BA6DE118C3524F788AA7885B221B3407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531F97DFD164A06BD4F9125E0FEC1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4DEA3-A263-4513-92B0-B260D23AF9FF}"/>
      </w:docPartPr>
      <w:docPartBody>
        <w:p w:rsidR="00E70006" w:rsidRDefault="000D70D5" w:rsidP="000D70D5">
          <w:pPr>
            <w:pStyle w:val="B531F97DFD164A06BD4F9125E0FEC139"/>
          </w:pPr>
          <w:r w:rsidRPr="00CA2894">
            <w:rPr>
              <w:rStyle w:val="a3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F4F8BB70FA0B4B81BFDA56835FEA1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87F9-CF31-43E6-947F-2BCDC6BF24C9}"/>
      </w:docPartPr>
      <w:docPartBody>
        <w:p w:rsidR="00F93223" w:rsidRDefault="00E70006" w:rsidP="00E70006">
          <w:pPr>
            <w:pStyle w:val="F4F8BB70FA0B4B81BFDA56835FEA1365"/>
          </w:pPr>
          <w:r w:rsidRPr="003263D6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93BB10D2FEE94FEF9C167E601604C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C97A2-B00F-40C4-B9D4-6951B9FA2B24}"/>
      </w:docPartPr>
      <w:docPartBody>
        <w:p w:rsidR="003653EC" w:rsidRDefault="00F93223" w:rsidP="00F93223">
          <w:pPr>
            <w:pStyle w:val="93BB10D2FEE94FEF9C167E601604C3CC"/>
          </w:pPr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1B4308FD9D1E417BAF8954AFCDB48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EF5391-EE83-4A23-A232-DA0B69C0FD98}"/>
      </w:docPartPr>
      <w:docPartBody>
        <w:p w:rsidR="003653EC" w:rsidRDefault="00F93223" w:rsidP="00F93223">
          <w:pPr>
            <w:pStyle w:val="1B4308FD9D1E417BAF8954AFCDB489AB"/>
          </w:pPr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EF4FDE4011AD4B9293463175F6043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64E97-D77F-443E-A7AA-5C63EACA188D}"/>
      </w:docPartPr>
      <w:docPartBody>
        <w:p w:rsidR="003653EC" w:rsidRDefault="00F93223" w:rsidP="00F93223">
          <w:pPr>
            <w:pStyle w:val="EF4FDE4011AD4B9293463175F604343A"/>
          </w:pPr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5A5835A6419945B0955FD4B68CFF9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544C2-56B6-4D08-8EC1-372CC9150B57}"/>
      </w:docPartPr>
      <w:docPartBody>
        <w:p w:rsidR="003653EC" w:rsidRDefault="00F93223" w:rsidP="00F93223">
          <w:pPr>
            <w:pStyle w:val="5A5835A6419945B0955FD4B68CFF9448"/>
          </w:pPr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8E37A-1BB6-46F6-8702-19221A8A94FC}"/>
      </w:docPartPr>
      <w:docPartBody>
        <w:p w:rsidR="003653EC" w:rsidRDefault="00F93223">
          <w:r w:rsidRPr="000820F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3B304591DDA4442882C5CBCB7D7D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39206-4DFF-43AC-9A5E-AF8FB532C621}"/>
      </w:docPartPr>
      <w:docPartBody>
        <w:p w:rsidR="002453FC" w:rsidRDefault="00197077" w:rsidP="00197077">
          <w:pPr>
            <w:pStyle w:val="83B304591DDA4442882C5CBCB7D7DBD1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BE0579E7E532484B953F79017C3A3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E6BCF-B350-4DD4-A77C-B29C1D0A9F54}"/>
      </w:docPartPr>
      <w:docPartBody>
        <w:p w:rsidR="002453FC" w:rsidRDefault="00197077" w:rsidP="00197077">
          <w:pPr>
            <w:pStyle w:val="BE0579E7E532484B953F79017C3A3433"/>
          </w:pPr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93D06EC538AC4EC8A28E94E0F37B3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E6A09-3062-4694-B7EE-A9C436DDE97E}"/>
      </w:docPartPr>
      <w:docPartBody>
        <w:p w:rsidR="002453FC" w:rsidRDefault="00197077" w:rsidP="00197077">
          <w:pPr>
            <w:pStyle w:val="93D06EC538AC4EC8A28E94E0F37B3495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111BB6B8341548749511CED61CCAD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989C6-470D-4E68-A165-F0E454BE9C8A}"/>
      </w:docPartPr>
      <w:docPartBody>
        <w:p w:rsidR="002453FC" w:rsidRDefault="00197077" w:rsidP="00197077">
          <w:pPr>
            <w:pStyle w:val="111BB6B8341548749511CED61CCAD51C"/>
          </w:pPr>
          <w:r w:rsidRPr="00E17D6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45"/>
    <w:rsid w:val="000D70D5"/>
    <w:rsid w:val="0018433A"/>
    <w:rsid w:val="00197077"/>
    <w:rsid w:val="001E7734"/>
    <w:rsid w:val="002453FC"/>
    <w:rsid w:val="003653EC"/>
    <w:rsid w:val="003B58FF"/>
    <w:rsid w:val="003C6AEA"/>
    <w:rsid w:val="004D10B0"/>
    <w:rsid w:val="005B55BC"/>
    <w:rsid w:val="00654B45"/>
    <w:rsid w:val="007B05FA"/>
    <w:rsid w:val="00824D91"/>
    <w:rsid w:val="008F5E0B"/>
    <w:rsid w:val="00B17A36"/>
    <w:rsid w:val="00B5457D"/>
    <w:rsid w:val="00BB5588"/>
    <w:rsid w:val="00E70006"/>
    <w:rsid w:val="00F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7077"/>
    <w:rPr>
      <w:color w:val="808080"/>
    </w:rPr>
  </w:style>
  <w:style w:type="paragraph" w:customStyle="1" w:styleId="BBEFB6A12FAC48A5B7FE1D4297C06912">
    <w:name w:val="BBEFB6A12FAC48A5B7FE1D4297C06912"/>
  </w:style>
  <w:style w:type="paragraph" w:customStyle="1" w:styleId="53A11B2F84434DC1B047CAA51DA95669">
    <w:name w:val="53A11B2F84434DC1B047CAA51DA95669"/>
  </w:style>
  <w:style w:type="paragraph" w:customStyle="1" w:styleId="1E67E3F7C3654E27A9A31D606035715D">
    <w:name w:val="1E67E3F7C3654E27A9A31D606035715D"/>
  </w:style>
  <w:style w:type="paragraph" w:customStyle="1" w:styleId="992DD9F1AC384CA0AE447CB4F2CE56B4">
    <w:name w:val="992DD9F1AC384CA0AE447CB4F2CE56B4"/>
  </w:style>
  <w:style w:type="paragraph" w:customStyle="1" w:styleId="A8AF8EA42ADF4FF5B9F35AF346E39CE8">
    <w:name w:val="A8AF8EA42ADF4FF5B9F35AF346E39CE8"/>
  </w:style>
  <w:style w:type="paragraph" w:customStyle="1" w:styleId="4411D1B94B22429B8BE9C2C3069D4B77">
    <w:name w:val="4411D1B94B22429B8BE9C2C3069D4B77"/>
  </w:style>
  <w:style w:type="paragraph" w:customStyle="1" w:styleId="BBEFB6A12FAC48A5B7FE1D4297C069121">
    <w:name w:val="BBEFB6A12FAC48A5B7FE1D4297C069121"/>
    <w:rsid w:val="00654B45"/>
    <w:rPr>
      <w:rFonts w:ascii="Calibri" w:eastAsia="Calibri" w:hAnsi="Calibri" w:cs="Times New Roman"/>
      <w:lang w:eastAsia="en-US"/>
    </w:rPr>
  </w:style>
  <w:style w:type="paragraph" w:customStyle="1" w:styleId="53A11B2F84434DC1B047CAA51DA956691">
    <w:name w:val="53A11B2F84434DC1B047CAA51DA956691"/>
    <w:rsid w:val="00654B45"/>
    <w:rPr>
      <w:rFonts w:ascii="Calibri" w:eastAsia="Calibri" w:hAnsi="Calibri" w:cs="Times New Roman"/>
      <w:lang w:eastAsia="en-US"/>
    </w:rPr>
  </w:style>
  <w:style w:type="paragraph" w:customStyle="1" w:styleId="1E67E3F7C3654E27A9A31D606035715D1">
    <w:name w:val="1E67E3F7C3654E27A9A31D606035715D1"/>
    <w:rsid w:val="00654B45"/>
    <w:rPr>
      <w:rFonts w:ascii="Calibri" w:eastAsia="Calibri" w:hAnsi="Calibri" w:cs="Times New Roman"/>
      <w:lang w:eastAsia="en-US"/>
    </w:rPr>
  </w:style>
  <w:style w:type="paragraph" w:customStyle="1" w:styleId="992DD9F1AC384CA0AE447CB4F2CE56B41">
    <w:name w:val="992DD9F1AC384CA0AE447CB4F2CE56B41"/>
    <w:rsid w:val="00654B45"/>
    <w:rPr>
      <w:rFonts w:ascii="Calibri" w:eastAsia="Calibri" w:hAnsi="Calibri" w:cs="Times New Roman"/>
      <w:lang w:eastAsia="en-US"/>
    </w:rPr>
  </w:style>
  <w:style w:type="paragraph" w:customStyle="1" w:styleId="A8AF8EA42ADF4FF5B9F35AF346E39CE81">
    <w:name w:val="A8AF8EA42ADF4FF5B9F35AF346E39CE81"/>
    <w:rsid w:val="00654B45"/>
    <w:rPr>
      <w:rFonts w:ascii="Calibri" w:eastAsia="Calibri" w:hAnsi="Calibri" w:cs="Times New Roman"/>
      <w:lang w:eastAsia="en-US"/>
    </w:rPr>
  </w:style>
  <w:style w:type="paragraph" w:customStyle="1" w:styleId="4411D1B94B22429B8BE9C2C3069D4B771">
    <w:name w:val="4411D1B94B22429B8BE9C2C3069D4B771"/>
    <w:rsid w:val="00654B45"/>
    <w:rPr>
      <w:rFonts w:ascii="Calibri" w:eastAsia="Calibri" w:hAnsi="Calibri" w:cs="Times New Roman"/>
      <w:lang w:eastAsia="en-US"/>
    </w:rPr>
  </w:style>
  <w:style w:type="paragraph" w:customStyle="1" w:styleId="E13B7D92AB4E442DB8A4701FD7371062">
    <w:name w:val="E13B7D92AB4E442DB8A4701FD7371062"/>
    <w:rsid w:val="00654B45"/>
    <w:rPr>
      <w:rFonts w:ascii="Calibri" w:eastAsia="Calibri" w:hAnsi="Calibri" w:cs="Times New Roman"/>
      <w:lang w:eastAsia="en-US"/>
    </w:rPr>
  </w:style>
  <w:style w:type="paragraph" w:customStyle="1" w:styleId="BBEFB6A12FAC48A5B7FE1D4297C069122">
    <w:name w:val="BBEFB6A12FAC48A5B7FE1D4297C069122"/>
    <w:rsid w:val="00654B45"/>
    <w:rPr>
      <w:rFonts w:ascii="Calibri" w:eastAsia="Calibri" w:hAnsi="Calibri" w:cs="Times New Roman"/>
      <w:lang w:eastAsia="en-US"/>
    </w:rPr>
  </w:style>
  <w:style w:type="paragraph" w:customStyle="1" w:styleId="53A11B2F84434DC1B047CAA51DA956692">
    <w:name w:val="53A11B2F84434DC1B047CAA51DA956692"/>
    <w:rsid w:val="00654B45"/>
    <w:rPr>
      <w:rFonts w:ascii="Calibri" w:eastAsia="Calibri" w:hAnsi="Calibri" w:cs="Times New Roman"/>
      <w:lang w:eastAsia="en-US"/>
    </w:rPr>
  </w:style>
  <w:style w:type="paragraph" w:customStyle="1" w:styleId="1E67E3F7C3654E27A9A31D606035715D2">
    <w:name w:val="1E67E3F7C3654E27A9A31D606035715D2"/>
    <w:rsid w:val="00654B45"/>
    <w:rPr>
      <w:rFonts w:ascii="Calibri" w:eastAsia="Calibri" w:hAnsi="Calibri" w:cs="Times New Roman"/>
      <w:lang w:eastAsia="en-US"/>
    </w:rPr>
  </w:style>
  <w:style w:type="paragraph" w:customStyle="1" w:styleId="992DD9F1AC384CA0AE447CB4F2CE56B42">
    <w:name w:val="992DD9F1AC384CA0AE447CB4F2CE56B42"/>
    <w:rsid w:val="00654B45"/>
    <w:rPr>
      <w:rFonts w:ascii="Calibri" w:eastAsia="Calibri" w:hAnsi="Calibri" w:cs="Times New Roman"/>
      <w:lang w:eastAsia="en-US"/>
    </w:rPr>
  </w:style>
  <w:style w:type="paragraph" w:customStyle="1" w:styleId="A8AF8EA42ADF4FF5B9F35AF346E39CE82">
    <w:name w:val="A8AF8EA42ADF4FF5B9F35AF346E39CE82"/>
    <w:rsid w:val="00654B45"/>
    <w:rPr>
      <w:rFonts w:ascii="Calibri" w:eastAsia="Calibri" w:hAnsi="Calibri" w:cs="Times New Roman"/>
      <w:lang w:eastAsia="en-US"/>
    </w:rPr>
  </w:style>
  <w:style w:type="paragraph" w:customStyle="1" w:styleId="4411D1B94B22429B8BE9C2C3069D4B772">
    <w:name w:val="4411D1B94B22429B8BE9C2C3069D4B772"/>
    <w:rsid w:val="00654B45"/>
    <w:rPr>
      <w:rFonts w:ascii="Calibri" w:eastAsia="Calibri" w:hAnsi="Calibri" w:cs="Times New Roman"/>
      <w:lang w:eastAsia="en-US"/>
    </w:rPr>
  </w:style>
  <w:style w:type="paragraph" w:customStyle="1" w:styleId="E13B7D92AB4E442DB8A4701FD73710621">
    <w:name w:val="E13B7D92AB4E442DB8A4701FD73710621"/>
    <w:rsid w:val="00654B45"/>
    <w:rPr>
      <w:rFonts w:ascii="Calibri" w:eastAsia="Calibri" w:hAnsi="Calibri" w:cs="Times New Roman"/>
      <w:lang w:eastAsia="en-US"/>
    </w:rPr>
  </w:style>
  <w:style w:type="paragraph" w:customStyle="1" w:styleId="BBEFB6A12FAC48A5B7FE1D4297C069123">
    <w:name w:val="BBEFB6A12FAC48A5B7FE1D4297C069123"/>
    <w:rsid w:val="00654B45"/>
    <w:rPr>
      <w:rFonts w:ascii="Calibri" w:eastAsia="Calibri" w:hAnsi="Calibri" w:cs="Times New Roman"/>
      <w:lang w:eastAsia="en-US"/>
    </w:rPr>
  </w:style>
  <w:style w:type="paragraph" w:customStyle="1" w:styleId="53A11B2F84434DC1B047CAA51DA956693">
    <w:name w:val="53A11B2F84434DC1B047CAA51DA956693"/>
    <w:rsid w:val="00654B45"/>
    <w:rPr>
      <w:rFonts w:ascii="Calibri" w:eastAsia="Calibri" w:hAnsi="Calibri" w:cs="Times New Roman"/>
      <w:lang w:eastAsia="en-US"/>
    </w:rPr>
  </w:style>
  <w:style w:type="paragraph" w:customStyle="1" w:styleId="1E67E3F7C3654E27A9A31D606035715D3">
    <w:name w:val="1E67E3F7C3654E27A9A31D606035715D3"/>
    <w:rsid w:val="00654B45"/>
    <w:rPr>
      <w:rFonts w:ascii="Calibri" w:eastAsia="Calibri" w:hAnsi="Calibri" w:cs="Times New Roman"/>
      <w:lang w:eastAsia="en-US"/>
    </w:rPr>
  </w:style>
  <w:style w:type="paragraph" w:customStyle="1" w:styleId="992DD9F1AC384CA0AE447CB4F2CE56B43">
    <w:name w:val="992DD9F1AC384CA0AE447CB4F2CE56B43"/>
    <w:rsid w:val="00654B45"/>
    <w:rPr>
      <w:rFonts w:ascii="Calibri" w:eastAsia="Calibri" w:hAnsi="Calibri" w:cs="Times New Roman"/>
      <w:lang w:eastAsia="en-US"/>
    </w:rPr>
  </w:style>
  <w:style w:type="paragraph" w:customStyle="1" w:styleId="A8AF8EA42ADF4FF5B9F35AF346E39CE83">
    <w:name w:val="A8AF8EA42ADF4FF5B9F35AF346E39CE83"/>
    <w:rsid w:val="00654B45"/>
    <w:rPr>
      <w:rFonts w:ascii="Calibri" w:eastAsia="Calibri" w:hAnsi="Calibri" w:cs="Times New Roman"/>
      <w:lang w:eastAsia="en-US"/>
    </w:rPr>
  </w:style>
  <w:style w:type="paragraph" w:customStyle="1" w:styleId="4411D1B94B22429B8BE9C2C3069D4B773">
    <w:name w:val="4411D1B94B22429B8BE9C2C3069D4B773"/>
    <w:rsid w:val="00654B45"/>
    <w:rPr>
      <w:rFonts w:ascii="Calibri" w:eastAsia="Calibri" w:hAnsi="Calibri" w:cs="Times New Roman"/>
      <w:lang w:eastAsia="en-US"/>
    </w:rPr>
  </w:style>
  <w:style w:type="paragraph" w:customStyle="1" w:styleId="0F8E7D41D76549EAA1323B1B7382494E">
    <w:name w:val="0F8E7D41D76549EAA1323B1B7382494E"/>
    <w:rsid w:val="00654B45"/>
  </w:style>
  <w:style w:type="paragraph" w:customStyle="1" w:styleId="355D2AF9E7C243EA9EC2EA78FAC53E48">
    <w:name w:val="355D2AF9E7C243EA9EC2EA78FAC53E48"/>
    <w:rsid w:val="00654B45"/>
  </w:style>
  <w:style w:type="paragraph" w:customStyle="1" w:styleId="84DAA5B726CF45CEAE7878923E94CF40">
    <w:name w:val="84DAA5B726CF45CEAE7878923E94CF40"/>
    <w:rsid w:val="00654B45"/>
  </w:style>
  <w:style w:type="paragraph" w:customStyle="1" w:styleId="E14121F23F194A2F81A048D1B9D837C1">
    <w:name w:val="E14121F23F194A2F81A048D1B9D837C1"/>
    <w:rsid w:val="00654B45"/>
  </w:style>
  <w:style w:type="paragraph" w:customStyle="1" w:styleId="8A35671B514F4AB99EE7532BDC2BAD61">
    <w:name w:val="8A35671B514F4AB99EE7532BDC2BAD61"/>
    <w:rsid w:val="00654B45"/>
  </w:style>
  <w:style w:type="paragraph" w:customStyle="1" w:styleId="455DA9524ADE4013B4EDB328FE301E20">
    <w:name w:val="455DA9524ADE4013B4EDB328FE301E20"/>
    <w:rsid w:val="00654B45"/>
  </w:style>
  <w:style w:type="paragraph" w:customStyle="1" w:styleId="9417B3EE362E4F98845C301A3CA055E4">
    <w:name w:val="9417B3EE362E4F98845C301A3CA055E4"/>
    <w:rsid w:val="00654B45"/>
  </w:style>
  <w:style w:type="paragraph" w:customStyle="1" w:styleId="37CC2CAE61254358BD41B2E0D287433E">
    <w:name w:val="37CC2CAE61254358BD41B2E0D287433E"/>
    <w:rsid w:val="00654B45"/>
  </w:style>
  <w:style w:type="paragraph" w:customStyle="1" w:styleId="C75C09AC450A43E29F7E3F7900ACFDE5">
    <w:name w:val="C75C09AC450A43E29F7E3F7900ACFDE5"/>
    <w:rsid w:val="00654B45"/>
  </w:style>
  <w:style w:type="paragraph" w:customStyle="1" w:styleId="01A2F1514A1B4961A7F44C6709D80E51">
    <w:name w:val="01A2F1514A1B4961A7F44C6709D80E51"/>
    <w:rsid w:val="00654B45"/>
  </w:style>
  <w:style w:type="paragraph" w:customStyle="1" w:styleId="23F0F0220C294FCD94C6228E67AA21B6">
    <w:name w:val="23F0F0220C294FCD94C6228E67AA21B6"/>
    <w:rsid w:val="00654B45"/>
  </w:style>
  <w:style w:type="paragraph" w:customStyle="1" w:styleId="64D7FEABC4A64982B44C4DA07AE19F5D">
    <w:name w:val="64D7FEABC4A64982B44C4DA07AE19F5D"/>
    <w:rsid w:val="00654B45"/>
  </w:style>
  <w:style w:type="paragraph" w:customStyle="1" w:styleId="233EC708BA9643CB89E44685411D8326">
    <w:name w:val="233EC708BA9643CB89E44685411D8326"/>
    <w:rsid w:val="00654B45"/>
  </w:style>
  <w:style w:type="paragraph" w:customStyle="1" w:styleId="819D058716A148B38B219F68456B1278">
    <w:name w:val="819D058716A148B38B219F68456B1278"/>
    <w:rsid w:val="00654B45"/>
  </w:style>
  <w:style w:type="paragraph" w:customStyle="1" w:styleId="E29E7B56E547429EB1A214EDDE7D7B3C">
    <w:name w:val="E29E7B56E547429EB1A214EDDE7D7B3C"/>
    <w:rsid w:val="00654B45"/>
  </w:style>
  <w:style w:type="paragraph" w:customStyle="1" w:styleId="2A0D8D244BA44F7183E690F47E456FD1">
    <w:name w:val="2A0D8D244BA44F7183E690F47E456FD1"/>
    <w:rsid w:val="00654B45"/>
  </w:style>
  <w:style w:type="paragraph" w:customStyle="1" w:styleId="60484628237A46768119DBF0EEF17AD0">
    <w:name w:val="60484628237A46768119DBF0EEF17AD0"/>
    <w:rsid w:val="00654B45"/>
  </w:style>
  <w:style w:type="paragraph" w:customStyle="1" w:styleId="C8BB32CA43DF45EEAA4404F1EFCF4B9B">
    <w:name w:val="C8BB32CA43DF45EEAA4404F1EFCF4B9B"/>
    <w:rsid w:val="00654B45"/>
  </w:style>
  <w:style w:type="paragraph" w:customStyle="1" w:styleId="F05F1146DC2E4A25BC21EA70D45D18D4">
    <w:name w:val="F05F1146DC2E4A25BC21EA70D45D18D4"/>
    <w:rsid w:val="00654B45"/>
  </w:style>
  <w:style w:type="paragraph" w:customStyle="1" w:styleId="E76B276DDF38401FB9509B9D624D00DE">
    <w:name w:val="E76B276DDF38401FB9509B9D624D00DE"/>
    <w:rsid w:val="00654B45"/>
  </w:style>
  <w:style w:type="paragraph" w:customStyle="1" w:styleId="BE7B76BC75354A178C6ABD8A25AAD50E">
    <w:name w:val="BE7B76BC75354A178C6ABD8A25AAD50E"/>
    <w:rsid w:val="00654B45"/>
  </w:style>
  <w:style w:type="paragraph" w:customStyle="1" w:styleId="0D56FD32438742C694B30F7A23C03BA1">
    <w:name w:val="0D56FD32438742C694B30F7A23C03BA1"/>
    <w:rsid w:val="00654B45"/>
  </w:style>
  <w:style w:type="paragraph" w:customStyle="1" w:styleId="3A02CF829172484196BE3ABB9B688136">
    <w:name w:val="3A02CF829172484196BE3ABB9B688136"/>
    <w:rsid w:val="00654B45"/>
  </w:style>
  <w:style w:type="paragraph" w:customStyle="1" w:styleId="AB21DD90844B457C91DD380CDDD23156">
    <w:name w:val="AB21DD90844B457C91DD380CDDD23156"/>
    <w:rsid w:val="00654B45"/>
  </w:style>
  <w:style w:type="paragraph" w:customStyle="1" w:styleId="0F8E7D41D76549EAA1323B1B7382494E1">
    <w:name w:val="0F8E7D41D76549EAA1323B1B7382494E1"/>
    <w:rsid w:val="00654B45"/>
    <w:rPr>
      <w:rFonts w:ascii="Calibri" w:eastAsia="Calibri" w:hAnsi="Calibri" w:cs="Times New Roman"/>
      <w:lang w:eastAsia="en-US"/>
    </w:rPr>
  </w:style>
  <w:style w:type="paragraph" w:customStyle="1" w:styleId="355D2AF9E7C243EA9EC2EA78FAC53E481">
    <w:name w:val="355D2AF9E7C243EA9EC2EA78FAC53E481"/>
    <w:rsid w:val="00654B45"/>
    <w:rPr>
      <w:rFonts w:ascii="Calibri" w:eastAsia="Calibri" w:hAnsi="Calibri" w:cs="Times New Roman"/>
      <w:lang w:eastAsia="en-US"/>
    </w:rPr>
  </w:style>
  <w:style w:type="paragraph" w:customStyle="1" w:styleId="84DAA5B726CF45CEAE7878923E94CF401">
    <w:name w:val="84DAA5B726CF45CEAE7878923E94CF401"/>
    <w:rsid w:val="00654B45"/>
    <w:rPr>
      <w:rFonts w:ascii="Calibri" w:eastAsia="Calibri" w:hAnsi="Calibri" w:cs="Times New Roman"/>
      <w:lang w:eastAsia="en-US"/>
    </w:rPr>
  </w:style>
  <w:style w:type="paragraph" w:customStyle="1" w:styleId="E14121F23F194A2F81A048D1B9D837C11">
    <w:name w:val="E14121F23F194A2F81A048D1B9D837C11"/>
    <w:rsid w:val="00654B45"/>
    <w:rPr>
      <w:rFonts w:ascii="Calibri" w:eastAsia="Calibri" w:hAnsi="Calibri" w:cs="Times New Roman"/>
      <w:lang w:eastAsia="en-US"/>
    </w:rPr>
  </w:style>
  <w:style w:type="paragraph" w:customStyle="1" w:styleId="8A35671B514F4AB99EE7532BDC2BAD611">
    <w:name w:val="8A35671B514F4AB99EE7532BDC2BAD611"/>
    <w:rsid w:val="00654B45"/>
    <w:rPr>
      <w:rFonts w:ascii="Calibri" w:eastAsia="Calibri" w:hAnsi="Calibri" w:cs="Times New Roman"/>
      <w:lang w:eastAsia="en-US"/>
    </w:rPr>
  </w:style>
  <w:style w:type="paragraph" w:customStyle="1" w:styleId="455DA9524ADE4013B4EDB328FE301E201">
    <w:name w:val="455DA9524ADE4013B4EDB328FE301E201"/>
    <w:rsid w:val="00654B45"/>
    <w:rPr>
      <w:rFonts w:ascii="Calibri" w:eastAsia="Calibri" w:hAnsi="Calibri" w:cs="Times New Roman"/>
      <w:lang w:eastAsia="en-US"/>
    </w:rPr>
  </w:style>
  <w:style w:type="paragraph" w:customStyle="1" w:styleId="F05F1146DC2E4A25BC21EA70D45D18D41">
    <w:name w:val="F05F1146DC2E4A25BC21EA70D45D18D41"/>
    <w:rsid w:val="00654B45"/>
    <w:rPr>
      <w:rFonts w:ascii="Calibri" w:eastAsia="Calibri" w:hAnsi="Calibri" w:cs="Times New Roman"/>
      <w:lang w:eastAsia="en-US"/>
    </w:rPr>
  </w:style>
  <w:style w:type="paragraph" w:customStyle="1" w:styleId="E76B276DDF38401FB9509B9D624D00DE1">
    <w:name w:val="E76B276DDF38401FB9509B9D624D00DE1"/>
    <w:rsid w:val="00654B45"/>
    <w:rPr>
      <w:rFonts w:ascii="Calibri" w:eastAsia="Calibri" w:hAnsi="Calibri" w:cs="Times New Roman"/>
      <w:lang w:eastAsia="en-US"/>
    </w:rPr>
  </w:style>
  <w:style w:type="paragraph" w:customStyle="1" w:styleId="BE7B76BC75354A178C6ABD8A25AAD50E1">
    <w:name w:val="BE7B76BC75354A178C6ABD8A25AAD50E1"/>
    <w:rsid w:val="00654B45"/>
    <w:rPr>
      <w:rFonts w:ascii="Calibri" w:eastAsia="Calibri" w:hAnsi="Calibri" w:cs="Times New Roman"/>
      <w:lang w:eastAsia="en-US"/>
    </w:rPr>
  </w:style>
  <w:style w:type="paragraph" w:customStyle="1" w:styleId="0D56FD32438742C694B30F7A23C03BA11">
    <w:name w:val="0D56FD32438742C694B30F7A23C03BA11"/>
    <w:rsid w:val="00654B45"/>
    <w:rPr>
      <w:rFonts w:ascii="Calibri" w:eastAsia="Calibri" w:hAnsi="Calibri" w:cs="Times New Roman"/>
      <w:lang w:eastAsia="en-US"/>
    </w:rPr>
  </w:style>
  <w:style w:type="paragraph" w:customStyle="1" w:styleId="3A02CF829172484196BE3ABB9B6881361">
    <w:name w:val="3A02CF829172484196BE3ABB9B6881361"/>
    <w:rsid w:val="00654B45"/>
    <w:rPr>
      <w:rFonts w:ascii="Calibri" w:eastAsia="Calibri" w:hAnsi="Calibri" w:cs="Times New Roman"/>
      <w:lang w:eastAsia="en-US"/>
    </w:rPr>
  </w:style>
  <w:style w:type="paragraph" w:customStyle="1" w:styleId="AB21DD90844B457C91DD380CDDD231561">
    <w:name w:val="AB21DD90844B457C91DD380CDDD231561"/>
    <w:rsid w:val="00654B45"/>
    <w:rPr>
      <w:rFonts w:ascii="Calibri" w:eastAsia="Calibri" w:hAnsi="Calibri" w:cs="Times New Roman"/>
      <w:lang w:eastAsia="en-US"/>
    </w:rPr>
  </w:style>
  <w:style w:type="paragraph" w:customStyle="1" w:styleId="D24AC8EB6BDC49F3938FACB68583CE4F">
    <w:name w:val="D24AC8EB6BDC49F3938FACB68583CE4F"/>
    <w:rsid w:val="00654B45"/>
  </w:style>
  <w:style w:type="paragraph" w:customStyle="1" w:styleId="BBB75603E6B744059AC5C649D2DE72BA">
    <w:name w:val="BBB75603E6B744059AC5C649D2DE72BA"/>
    <w:rsid w:val="00654B45"/>
  </w:style>
  <w:style w:type="paragraph" w:customStyle="1" w:styleId="000F83DF0AF042CC9982CEFCBD7D8A69">
    <w:name w:val="000F83DF0AF042CC9982CEFCBD7D8A69"/>
    <w:rsid w:val="00654B45"/>
  </w:style>
  <w:style w:type="paragraph" w:customStyle="1" w:styleId="F5DB50B9F3B2460483842F5630F442EA">
    <w:name w:val="F5DB50B9F3B2460483842F5630F442EA"/>
    <w:rsid w:val="00654B45"/>
  </w:style>
  <w:style w:type="paragraph" w:customStyle="1" w:styleId="F93DBF685DA04956A3DD5530B407719F">
    <w:name w:val="F93DBF685DA04956A3DD5530B407719F"/>
    <w:rsid w:val="00654B45"/>
  </w:style>
  <w:style w:type="paragraph" w:customStyle="1" w:styleId="0D021FEB108A4115B8BA5C7755E59C84">
    <w:name w:val="0D021FEB108A4115B8BA5C7755E59C84"/>
    <w:rsid w:val="00654B45"/>
  </w:style>
  <w:style w:type="paragraph" w:customStyle="1" w:styleId="68F0B0B1FA8A4A0FABFFCF5ED175EF59">
    <w:name w:val="68F0B0B1FA8A4A0FABFFCF5ED175EF59"/>
    <w:rsid w:val="00654B45"/>
  </w:style>
  <w:style w:type="paragraph" w:customStyle="1" w:styleId="75CA6342402446E0856E3644CD84FDE5">
    <w:name w:val="75CA6342402446E0856E3644CD84FDE5"/>
    <w:rsid w:val="00654B45"/>
  </w:style>
  <w:style w:type="paragraph" w:customStyle="1" w:styleId="019FBF6160C141378E4FB70A19D8F539">
    <w:name w:val="019FBF6160C141378E4FB70A19D8F539"/>
    <w:rsid w:val="00654B45"/>
  </w:style>
  <w:style w:type="paragraph" w:customStyle="1" w:styleId="71E14D93F12940C1A538ED58D7EBDE9B">
    <w:name w:val="71E14D93F12940C1A538ED58D7EBDE9B"/>
    <w:rsid w:val="00654B45"/>
  </w:style>
  <w:style w:type="paragraph" w:customStyle="1" w:styleId="391591992C0C4C8898A3CA1255E131FD">
    <w:name w:val="391591992C0C4C8898A3CA1255E131FD"/>
    <w:rsid w:val="00654B45"/>
  </w:style>
  <w:style w:type="paragraph" w:customStyle="1" w:styleId="8341279BF2AA4DAAAA2F8954D97F4D67">
    <w:name w:val="8341279BF2AA4DAAAA2F8954D97F4D67"/>
    <w:rsid w:val="00654B45"/>
  </w:style>
  <w:style w:type="paragraph" w:customStyle="1" w:styleId="3DE3884436FB499F9F88D548A0D04EFD">
    <w:name w:val="3DE3884436FB499F9F88D548A0D04EFD"/>
    <w:rsid w:val="00654B45"/>
  </w:style>
  <w:style w:type="paragraph" w:customStyle="1" w:styleId="D4545D776E4A41C1BF659C55C82CEB67">
    <w:name w:val="D4545D776E4A41C1BF659C55C82CEB67"/>
    <w:rsid w:val="00654B45"/>
  </w:style>
  <w:style w:type="paragraph" w:customStyle="1" w:styleId="0E7B903FF1E54F18A6E7F256F5227B9F">
    <w:name w:val="0E7B903FF1E54F18A6E7F256F5227B9F"/>
    <w:rsid w:val="00654B45"/>
  </w:style>
  <w:style w:type="paragraph" w:customStyle="1" w:styleId="FC7A020A46214F64B0609EF031D521F8">
    <w:name w:val="FC7A020A46214F64B0609EF031D521F8"/>
    <w:rsid w:val="00654B45"/>
  </w:style>
  <w:style w:type="paragraph" w:customStyle="1" w:styleId="DDDEF7AAD5B54525BB644612526DA2D5">
    <w:name w:val="DDDEF7AAD5B54525BB644612526DA2D5"/>
    <w:rsid w:val="00654B45"/>
  </w:style>
  <w:style w:type="paragraph" w:customStyle="1" w:styleId="CAB6C1DF35DA4298B001A42C4B5EEF14">
    <w:name w:val="CAB6C1DF35DA4298B001A42C4B5EEF14"/>
    <w:rsid w:val="00654B45"/>
  </w:style>
  <w:style w:type="paragraph" w:customStyle="1" w:styleId="9DCA75155CD7436BA0A676C7D4AB0704">
    <w:name w:val="9DCA75155CD7436BA0A676C7D4AB0704"/>
    <w:rsid w:val="00654B45"/>
  </w:style>
  <w:style w:type="paragraph" w:customStyle="1" w:styleId="7259CF1947AB415BBDF4C44765708D46">
    <w:name w:val="7259CF1947AB415BBDF4C44765708D46"/>
    <w:rsid w:val="00654B45"/>
  </w:style>
  <w:style w:type="paragraph" w:customStyle="1" w:styleId="2E51CC04F8BC454395ACD36CB6F0C47E">
    <w:name w:val="2E51CC04F8BC454395ACD36CB6F0C47E"/>
    <w:rsid w:val="00654B45"/>
  </w:style>
  <w:style w:type="paragraph" w:customStyle="1" w:styleId="C1D1CF69C6E9441F9B4AD7BDD9F09781">
    <w:name w:val="C1D1CF69C6E9441F9B4AD7BDD9F09781"/>
    <w:rsid w:val="00654B45"/>
  </w:style>
  <w:style w:type="paragraph" w:customStyle="1" w:styleId="0247E9ED83E34A2F8B7416D713A330E1">
    <w:name w:val="0247E9ED83E34A2F8B7416D713A330E1"/>
    <w:rsid w:val="00654B45"/>
  </w:style>
  <w:style w:type="paragraph" w:customStyle="1" w:styleId="00FCCD3B79634C15B6EE0A1508E3C9C2">
    <w:name w:val="00FCCD3B79634C15B6EE0A1508E3C9C2"/>
    <w:rsid w:val="00654B45"/>
  </w:style>
  <w:style w:type="paragraph" w:customStyle="1" w:styleId="A79F0D2B627540DABDD738CEB4AA5FEB">
    <w:name w:val="A79F0D2B627540DABDD738CEB4AA5FEB"/>
    <w:rsid w:val="00654B45"/>
  </w:style>
  <w:style w:type="paragraph" w:customStyle="1" w:styleId="E16DE830501C4A88A3F672F4A67CAA84">
    <w:name w:val="E16DE830501C4A88A3F672F4A67CAA84"/>
    <w:rsid w:val="00654B45"/>
  </w:style>
  <w:style w:type="paragraph" w:customStyle="1" w:styleId="B36D1B1A2A8E43C5A4CF7352FFA8B452">
    <w:name w:val="B36D1B1A2A8E43C5A4CF7352FFA8B452"/>
    <w:rsid w:val="00654B45"/>
  </w:style>
  <w:style w:type="paragraph" w:customStyle="1" w:styleId="E66AC517920848CBB2A24E3F59C77773">
    <w:name w:val="E66AC517920848CBB2A24E3F59C77773"/>
    <w:rsid w:val="00654B45"/>
  </w:style>
  <w:style w:type="paragraph" w:customStyle="1" w:styleId="F991C4CF819C401FA7F43EEBB8561712">
    <w:name w:val="F991C4CF819C401FA7F43EEBB8561712"/>
    <w:rsid w:val="00654B45"/>
  </w:style>
  <w:style w:type="paragraph" w:customStyle="1" w:styleId="900A0949D48742AD883A4C2708A45019">
    <w:name w:val="900A0949D48742AD883A4C2708A45019"/>
    <w:rsid w:val="00654B45"/>
  </w:style>
  <w:style w:type="paragraph" w:customStyle="1" w:styleId="EC22FB9E9E904D7D8EA26A0B8CEAE295">
    <w:name w:val="EC22FB9E9E904D7D8EA26A0B8CEAE295"/>
    <w:rsid w:val="00654B45"/>
  </w:style>
  <w:style w:type="paragraph" w:customStyle="1" w:styleId="B5C47DA5C38D4E71B7C4FCE70FC84EA7">
    <w:name w:val="B5C47DA5C38D4E71B7C4FCE70FC84EA7"/>
    <w:rsid w:val="00654B45"/>
  </w:style>
  <w:style w:type="paragraph" w:customStyle="1" w:styleId="55C913B6B9964D75BA99E246BD23E81A">
    <w:name w:val="55C913B6B9964D75BA99E246BD23E81A"/>
    <w:rsid w:val="00654B45"/>
  </w:style>
  <w:style w:type="paragraph" w:customStyle="1" w:styleId="7CF67AAB0EA34B6EB77DC24AEB9C6CCC">
    <w:name w:val="7CF67AAB0EA34B6EB77DC24AEB9C6CCC"/>
    <w:rsid w:val="00654B45"/>
  </w:style>
  <w:style w:type="paragraph" w:customStyle="1" w:styleId="47E5462A4CEF4AAE92C99A12E1F00014">
    <w:name w:val="47E5462A4CEF4AAE92C99A12E1F00014"/>
    <w:rsid w:val="00654B45"/>
  </w:style>
  <w:style w:type="paragraph" w:customStyle="1" w:styleId="7F1460B572E24AEF9093FDEFBCC1E3B3">
    <w:name w:val="7F1460B572E24AEF9093FDEFBCC1E3B3"/>
    <w:rsid w:val="00654B45"/>
  </w:style>
  <w:style w:type="paragraph" w:customStyle="1" w:styleId="755DE4B5F93546569C01EAC32D379A99">
    <w:name w:val="755DE4B5F93546569C01EAC32D379A99"/>
    <w:rsid w:val="00654B45"/>
  </w:style>
  <w:style w:type="paragraph" w:customStyle="1" w:styleId="1B36110FC09B4510AFCFA88264C59893">
    <w:name w:val="1B36110FC09B4510AFCFA88264C59893"/>
    <w:rsid w:val="00654B45"/>
  </w:style>
  <w:style w:type="paragraph" w:customStyle="1" w:styleId="99EA77C538204BA3987A94C519BADF50">
    <w:name w:val="99EA77C538204BA3987A94C519BADF50"/>
    <w:rsid w:val="00654B45"/>
  </w:style>
  <w:style w:type="paragraph" w:customStyle="1" w:styleId="22E473BE035843DABFB4AA9599AC43AB">
    <w:name w:val="22E473BE035843DABFB4AA9599AC43AB"/>
    <w:rsid w:val="00654B45"/>
  </w:style>
  <w:style w:type="paragraph" w:customStyle="1" w:styleId="F9B6D3438A064DFD90230FF118378440">
    <w:name w:val="F9B6D3438A064DFD90230FF118378440"/>
    <w:rsid w:val="00654B45"/>
  </w:style>
  <w:style w:type="paragraph" w:customStyle="1" w:styleId="C9AEE8C17EDD43B2884A3B9E0BBA99F1">
    <w:name w:val="C9AEE8C17EDD43B2884A3B9E0BBA99F1"/>
    <w:rsid w:val="00654B45"/>
  </w:style>
  <w:style w:type="paragraph" w:customStyle="1" w:styleId="161F47FFE2DE456A83EFE8E148C4A0D0">
    <w:name w:val="161F47FFE2DE456A83EFE8E148C4A0D0"/>
    <w:rsid w:val="00654B45"/>
  </w:style>
  <w:style w:type="paragraph" w:customStyle="1" w:styleId="E089C0ECA1544546A97870A01E314873">
    <w:name w:val="E089C0ECA1544546A97870A01E314873"/>
    <w:rsid w:val="00654B45"/>
  </w:style>
  <w:style w:type="paragraph" w:customStyle="1" w:styleId="CD6D1D00D7F947FDAC03B55E0C0EE05B">
    <w:name w:val="CD6D1D00D7F947FDAC03B55E0C0EE05B"/>
    <w:rsid w:val="00654B45"/>
  </w:style>
  <w:style w:type="paragraph" w:customStyle="1" w:styleId="A272E57C10F947699837F8D6BA47AC54">
    <w:name w:val="A272E57C10F947699837F8D6BA47AC54"/>
    <w:rsid w:val="00654B45"/>
  </w:style>
  <w:style w:type="paragraph" w:customStyle="1" w:styleId="56A89A0BE6D1482AB8E173024B10F963">
    <w:name w:val="56A89A0BE6D1482AB8E173024B10F963"/>
    <w:rsid w:val="00654B45"/>
  </w:style>
  <w:style w:type="paragraph" w:customStyle="1" w:styleId="95361549475B4D489672014985A2F874">
    <w:name w:val="95361549475B4D489672014985A2F874"/>
    <w:rsid w:val="00654B45"/>
  </w:style>
  <w:style w:type="paragraph" w:customStyle="1" w:styleId="19F110CA5C1B4E3D9AA7D45970DF43C3">
    <w:name w:val="19F110CA5C1B4E3D9AA7D45970DF43C3"/>
    <w:rsid w:val="00654B45"/>
  </w:style>
  <w:style w:type="paragraph" w:customStyle="1" w:styleId="51ED9A0F4E6B4C11AF178DEA5C0D201A">
    <w:name w:val="51ED9A0F4E6B4C11AF178DEA5C0D201A"/>
    <w:rsid w:val="00654B45"/>
  </w:style>
  <w:style w:type="paragraph" w:customStyle="1" w:styleId="B926BFA0F0EF410DB144572DC6DE4EAF">
    <w:name w:val="B926BFA0F0EF410DB144572DC6DE4EAF"/>
    <w:rsid w:val="00654B45"/>
  </w:style>
  <w:style w:type="paragraph" w:customStyle="1" w:styleId="0BF9530DFF0B491F85C84C11908B2B56">
    <w:name w:val="0BF9530DFF0B491F85C84C11908B2B56"/>
    <w:rsid w:val="00654B45"/>
  </w:style>
  <w:style w:type="paragraph" w:customStyle="1" w:styleId="C4A3252750A64F5286FFDA4DD1EEF6E0">
    <w:name w:val="C4A3252750A64F5286FFDA4DD1EEF6E0"/>
    <w:rsid w:val="00654B45"/>
  </w:style>
  <w:style w:type="paragraph" w:customStyle="1" w:styleId="7CF2FED91B4E4CA6BB8D26DDCCC6BD3D">
    <w:name w:val="7CF2FED91B4E4CA6BB8D26DDCCC6BD3D"/>
    <w:rsid w:val="00654B45"/>
  </w:style>
  <w:style w:type="paragraph" w:customStyle="1" w:styleId="4A43FBCA890F486891024A0A209388D2">
    <w:name w:val="4A43FBCA890F486891024A0A209388D2"/>
    <w:rsid w:val="00654B45"/>
  </w:style>
  <w:style w:type="paragraph" w:customStyle="1" w:styleId="45E9F05819E141B083F0334F2BFDE43F">
    <w:name w:val="45E9F05819E141B083F0334F2BFDE43F"/>
    <w:rsid w:val="00654B45"/>
  </w:style>
  <w:style w:type="paragraph" w:customStyle="1" w:styleId="04612D84CE964151B7725B6CB9DAB58F">
    <w:name w:val="04612D84CE964151B7725B6CB9DAB58F"/>
    <w:rsid w:val="00654B45"/>
  </w:style>
  <w:style w:type="paragraph" w:customStyle="1" w:styleId="BCEFAF6FCF9D4DD2954823C0ABF24E0E">
    <w:name w:val="BCEFAF6FCF9D4DD2954823C0ABF24E0E"/>
    <w:rsid w:val="00654B45"/>
  </w:style>
  <w:style w:type="paragraph" w:customStyle="1" w:styleId="79DF53D1D0C0439EBDB6C825736F205A">
    <w:name w:val="79DF53D1D0C0439EBDB6C825736F205A"/>
    <w:rsid w:val="00654B45"/>
  </w:style>
  <w:style w:type="paragraph" w:customStyle="1" w:styleId="D69B737E5A384969BFC4811224D959DF">
    <w:name w:val="D69B737E5A384969BFC4811224D959DF"/>
    <w:rsid w:val="00654B45"/>
  </w:style>
  <w:style w:type="paragraph" w:customStyle="1" w:styleId="642EF0C908494D398993695AE05620CF">
    <w:name w:val="642EF0C908494D398993695AE05620CF"/>
    <w:rsid w:val="00654B45"/>
  </w:style>
  <w:style w:type="paragraph" w:customStyle="1" w:styleId="58141D3FF09C495D83774FE44C4FF11E">
    <w:name w:val="58141D3FF09C495D83774FE44C4FF11E"/>
    <w:rsid w:val="00654B45"/>
  </w:style>
  <w:style w:type="paragraph" w:customStyle="1" w:styleId="43FFF47897A34F318E0F15E34DF0D63F">
    <w:name w:val="43FFF47897A34F318E0F15E34DF0D63F"/>
    <w:rsid w:val="00654B45"/>
  </w:style>
  <w:style w:type="paragraph" w:customStyle="1" w:styleId="E019F16E91A84347961EE2490CD2A5E5">
    <w:name w:val="E019F16E91A84347961EE2490CD2A5E5"/>
    <w:rsid w:val="00654B45"/>
  </w:style>
  <w:style w:type="paragraph" w:customStyle="1" w:styleId="E23F0CC07515438F927F1894758FAAC8">
    <w:name w:val="E23F0CC07515438F927F1894758FAAC8"/>
    <w:rsid w:val="00654B45"/>
  </w:style>
  <w:style w:type="paragraph" w:customStyle="1" w:styleId="9CE5D35A6B4146E290FAF1F88BFF59AE">
    <w:name w:val="9CE5D35A6B4146E290FAF1F88BFF59AE"/>
    <w:rsid w:val="00654B45"/>
  </w:style>
  <w:style w:type="paragraph" w:customStyle="1" w:styleId="6597C76967B34B89A02C00FC526566BF">
    <w:name w:val="6597C76967B34B89A02C00FC526566BF"/>
    <w:rsid w:val="00BB5588"/>
  </w:style>
  <w:style w:type="paragraph" w:customStyle="1" w:styleId="FEFC1CD0201D4F2598363E28C830681D">
    <w:name w:val="FEFC1CD0201D4F2598363E28C830681D"/>
    <w:rsid w:val="00BB5588"/>
  </w:style>
  <w:style w:type="paragraph" w:customStyle="1" w:styleId="ECA686C14CAD4EB082EF313C1D064496">
    <w:name w:val="ECA686C14CAD4EB082EF313C1D064496"/>
    <w:rsid w:val="00BB5588"/>
  </w:style>
  <w:style w:type="paragraph" w:customStyle="1" w:styleId="B6C72BC73B594C9ABEC8D4BB1B6090FC">
    <w:name w:val="B6C72BC73B594C9ABEC8D4BB1B6090FC"/>
    <w:rsid w:val="00BB5588"/>
  </w:style>
  <w:style w:type="paragraph" w:customStyle="1" w:styleId="0B27BB4AEAA44D05904A947FB8D1134B">
    <w:name w:val="0B27BB4AEAA44D05904A947FB8D1134B"/>
    <w:rsid w:val="00BB5588"/>
  </w:style>
  <w:style w:type="paragraph" w:customStyle="1" w:styleId="009E27826F1847C0B9D0CA08E0660772">
    <w:name w:val="009E27826F1847C0B9D0CA08E0660772"/>
    <w:rsid w:val="00BB5588"/>
  </w:style>
  <w:style w:type="paragraph" w:customStyle="1" w:styleId="98B0690539D4495FAB46222345B1C909">
    <w:name w:val="98B0690539D4495FAB46222345B1C909"/>
    <w:rsid w:val="00BB5588"/>
  </w:style>
  <w:style w:type="paragraph" w:customStyle="1" w:styleId="C31C13513125430599CB33B3EB3400D3">
    <w:name w:val="C31C13513125430599CB33B3EB3400D3"/>
    <w:rsid w:val="00BB5588"/>
  </w:style>
  <w:style w:type="paragraph" w:customStyle="1" w:styleId="E014597BE15F4F66BE8285E9B776C8E0">
    <w:name w:val="E014597BE15F4F66BE8285E9B776C8E0"/>
    <w:rsid w:val="00BB5588"/>
  </w:style>
  <w:style w:type="paragraph" w:customStyle="1" w:styleId="0E8057D17D4F4348AAA8235DEEB97539">
    <w:name w:val="0E8057D17D4F4348AAA8235DEEB97539"/>
    <w:rsid w:val="00BB5588"/>
  </w:style>
  <w:style w:type="paragraph" w:customStyle="1" w:styleId="F92A0AA3BD0B44EEBD4C77E5860C5876">
    <w:name w:val="F92A0AA3BD0B44EEBD4C77E5860C5876"/>
    <w:rsid w:val="00BB5588"/>
  </w:style>
  <w:style w:type="paragraph" w:customStyle="1" w:styleId="23151B3FFABC4F28A848D13BC47C9A95">
    <w:name w:val="23151B3FFABC4F28A848D13BC47C9A95"/>
    <w:rsid w:val="00BB5588"/>
  </w:style>
  <w:style w:type="paragraph" w:customStyle="1" w:styleId="4B0170F2BC67483596B990C52762D635">
    <w:name w:val="4B0170F2BC67483596B990C52762D635"/>
    <w:rsid w:val="00BB5588"/>
  </w:style>
  <w:style w:type="paragraph" w:customStyle="1" w:styleId="8B1DEB7E53624D74968433CF150E4957">
    <w:name w:val="8B1DEB7E53624D74968433CF150E4957"/>
    <w:rsid w:val="00BB5588"/>
  </w:style>
  <w:style w:type="paragraph" w:customStyle="1" w:styleId="FCA5777035F547D5AB985302CAEFCB57">
    <w:name w:val="FCA5777035F547D5AB985302CAEFCB57"/>
    <w:rsid w:val="00BB5588"/>
  </w:style>
  <w:style w:type="paragraph" w:customStyle="1" w:styleId="EA834D8A3B1F4CC4B3CC667795912A3E">
    <w:name w:val="EA834D8A3B1F4CC4B3CC667795912A3E"/>
    <w:rsid w:val="00BB5588"/>
  </w:style>
  <w:style w:type="paragraph" w:customStyle="1" w:styleId="C5775A693BB9487FBE6AE34CDEC57852">
    <w:name w:val="C5775A693BB9487FBE6AE34CDEC57852"/>
    <w:rsid w:val="00BB5588"/>
  </w:style>
  <w:style w:type="paragraph" w:customStyle="1" w:styleId="C69EBEDC0DAD407C967E0B57CD178748">
    <w:name w:val="C69EBEDC0DAD407C967E0B57CD178748"/>
    <w:rsid w:val="00BB5588"/>
  </w:style>
  <w:style w:type="paragraph" w:customStyle="1" w:styleId="20C918212DAF43AF8222A20E37518EE9">
    <w:name w:val="20C918212DAF43AF8222A20E37518EE9"/>
    <w:rsid w:val="00BB5588"/>
  </w:style>
  <w:style w:type="paragraph" w:customStyle="1" w:styleId="65F4238C5AF64E0493FCF7827C69373D">
    <w:name w:val="65F4238C5AF64E0493FCF7827C69373D"/>
    <w:rsid w:val="00BB5588"/>
  </w:style>
  <w:style w:type="paragraph" w:customStyle="1" w:styleId="EF43B0C547984526AB8322E56EA7D06D">
    <w:name w:val="EF43B0C547984526AB8322E56EA7D06D"/>
    <w:rsid w:val="00BB5588"/>
  </w:style>
  <w:style w:type="paragraph" w:customStyle="1" w:styleId="015D96DD08794FC9A5301AC94B69B2F0">
    <w:name w:val="015D96DD08794FC9A5301AC94B69B2F0"/>
    <w:rsid w:val="00BB5588"/>
  </w:style>
  <w:style w:type="paragraph" w:customStyle="1" w:styleId="E59A71391F9446F48B8E50DD7AF808BC">
    <w:name w:val="E59A71391F9446F48B8E50DD7AF808BC"/>
    <w:rsid w:val="00BB5588"/>
  </w:style>
  <w:style w:type="paragraph" w:customStyle="1" w:styleId="BF72998A32184EF692B075D4D5BA0AF5">
    <w:name w:val="BF72998A32184EF692B075D4D5BA0AF5"/>
    <w:rsid w:val="00BB5588"/>
  </w:style>
  <w:style w:type="paragraph" w:customStyle="1" w:styleId="931935ED67EC4BCB8C4B7E653122E747">
    <w:name w:val="931935ED67EC4BCB8C4B7E653122E747"/>
    <w:rsid w:val="00BB5588"/>
  </w:style>
  <w:style w:type="paragraph" w:customStyle="1" w:styleId="EEA1B6304565429A9BC0F844AA59DABA">
    <w:name w:val="EEA1B6304565429A9BC0F844AA59DABA"/>
    <w:rsid w:val="00BB5588"/>
  </w:style>
  <w:style w:type="paragraph" w:customStyle="1" w:styleId="B5CFBB3E11CD47BA8EE8C71624D60EAE">
    <w:name w:val="B5CFBB3E11CD47BA8EE8C71624D60EAE"/>
    <w:rsid w:val="00BB5588"/>
  </w:style>
  <w:style w:type="paragraph" w:customStyle="1" w:styleId="A76D3B317DC14C99B153236D81743154">
    <w:name w:val="A76D3B317DC14C99B153236D81743154"/>
    <w:rsid w:val="00BB5588"/>
  </w:style>
  <w:style w:type="paragraph" w:customStyle="1" w:styleId="07944785BB854C8AB705378CA7822525">
    <w:name w:val="07944785BB854C8AB705378CA7822525"/>
    <w:rsid w:val="00BB5588"/>
  </w:style>
  <w:style w:type="paragraph" w:customStyle="1" w:styleId="E14121F23F194A2F81A048D1B9D837C12">
    <w:name w:val="E14121F23F194A2F81A048D1B9D837C12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2">
    <w:name w:val="8A35671B514F4AB99EE7532BDC2BAD612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2">
    <w:name w:val="455DA9524ADE4013B4EDB328FE301E202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2">
    <w:name w:val="F05F1146DC2E4A25BC21EA70D45D18D42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2">
    <w:name w:val="E76B276DDF38401FB9509B9D624D00DE2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1">
    <w:name w:val="EC22FB9E9E904D7D8EA26A0B8CEAE2951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2">
    <w:name w:val="BE7B76BC75354A178C6ABD8A25AAD50E2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1">
    <w:name w:val="7CF67AAB0EA34B6EB77DC24AEB9C6CCC1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2">
    <w:name w:val="3A02CF829172484196BE3ABB9B6881362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1">
    <w:name w:val="00FCCD3B79634C15B6EE0A1508E3C9C21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1">
    <w:name w:val="A79F0D2B627540DABDD738CEB4AA5FEB1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1">
    <w:name w:val="B36D1B1A2A8E43C5A4CF7352FFA8B4521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1">
    <w:name w:val="E66AC517920848CBB2A24E3F59C777731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1">
    <w:name w:val="99EA77C538204BA3987A94C519BADF501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1">
    <w:name w:val="C9AEE8C17EDD43B2884A3B9E0BBA99F11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1">
    <w:name w:val="CD6D1D00D7F947FDAC03B55E0C0EE05B1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1">
    <w:name w:val="D69B737E5A384969BFC4811224D959DF1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1">
    <w:name w:val="642EF0C908494D398993695AE05620CF1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1">
    <w:name w:val="58141D3FF09C495D83774FE44C4FF11E1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1">
    <w:name w:val="43FFF47897A34F318E0F15E34DF0D63F1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1">
    <w:name w:val="E019F16E91A84347961EE2490CD2A5E51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1">
    <w:name w:val="E23F0CC07515438F927F1894758FAAC81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1">
    <w:name w:val="9CE5D35A6B4146E290FAF1F88BFF59AE1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">
    <w:name w:val="885E2587F2814E5AA67CE662DBCF1790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1">
    <w:name w:val="68F0B0B1FA8A4A0FABFFCF5ED175EF591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1">
    <w:name w:val="71E14D93F12940C1A538ED58D7EBDE9B1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">
    <w:name w:val="772C2E836A884E00B3F8CD428951D5D6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1">
    <w:name w:val="ECA686C14CAD4EB082EF313C1D0644961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">
    <w:name w:val="3003FE22E5264CCE90C61F56D337DFDC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1">
    <w:name w:val="009E27826F1847C0B9D0CA08E06607721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1">
    <w:name w:val="E014597BE15F4F66BE8285E9B776C8E01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1">
    <w:name w:val="8B1DEB7E53624D74968433CF150E49571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1">
    <w:name w:val="C5775A693BB9487FBE6AE34CDEC578521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">
    <w:name w:val="DD01A66D9F7542BF9FE6CFADB8438817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">
    <w:name w:val="547BF5CBDFF54D49AC1F4E57136053E7"/>
    <w:rsid w:val="00BB5588"/>
    <w:rPr>
      <w:rFonts w:ascii="Calibri" w:eastAsia="Calibri" w:hAnsi="Calibri" w:cs="Times New Roman"/>
      <w:lang w:eastAsia="en-US"/>
    </w:rPr>
  </w:style>
  <w:style w:type="paragraph" w:customStyle="1" w:styleId="E14121F23F194A2F81A048D1B9D837C13">
    <w:name w:val="E14121F23F194A2F81A048D1B9D837C13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3">
    <w:name w:val="8A35671B514F4AB99EE7532BDC2BAD613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3">
    <w:name w:val="455DA9524ADE4013B4EDB328FE301E203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3">
    <w:name w:val="F05F1146DC2E4A25BC21EA70D45D18D43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3">
    <w:name w:val="E76B276DDF38401FB9509B9D624D00DE3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2">
    <w:name w:val="EC22FB9E9E904D7D8EA26A0B8CEAE2952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3">
    <w:name w:val="BE7B76BC75354A178C6ABD8A25AAD50E3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2">
    <w:name w:val="7CF67AAB0EA34B6EB77DC24AEB9C6CCC2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3">
    <w:name w:val="3A02CF829172484196BE3ABB9B6881363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2">
    <w:name w:val="00FCCD3B79634C15B6EE0A1508E3C9C22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2">
    <w:name w:val="A79F0D2B627540DABDD738CEB4AA5FEB2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2">
    <w:name w:val="B36D1B1A2A8E43C5A4CF7352FFA8B4522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2">
    <w:name w:val="E66AC517920848CBB2A24E3F59C777732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2">
    <w:name w:val="99EA77C538204BA3987A94C519BADF502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2">
    <w:name w:val="C9AEE8C17EDD43B2884A3B9E0BBA99F12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2">
    <w:name w:val="CD6D1D00D7F947FDAC03B55E0C0EE05B2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2">
    <w:name w:val="D69B737E5A384969BFC4811224D959DF2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2">
    <w:name w:val="642EF0C908494D398993695AE05620CF2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2">
    <w:name w:val="58141D3FF09C495D83774FE44C4FF11E2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2">
    <w:name w:val="43FFF47897A34F318E0F15E34DF0D63F2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2">
    <w:name w:val="E019F16E91A84347961EE2490CD2A5E52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2">
    <w:name w:val="E23F0CC07515438F927F1894758FAAC82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2">
    <w:name w:val="9CE5D35A6B4146E290FAF1F88BFF59AE2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1">
    <w:name w:val="885E2587F2814E5AA67CE662DBCF17901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2">
    <w:name w:val="68F0B0B1FA8A4A0FABFFCF5ED175EF592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2">
    <w:name w:val="71E14D93F12940C1A538ED58D7EBDE9B2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1">
    <w:name w:val="772C2E836A884E00B3F8CD428951D5D61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2">
    <w:name w:val="ECA686C14CAD4EB082EF313C1D0644962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1">
    <w:name w:val="3003FE22E5264CCE90C61F56D337DFDC1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2">
    <w:name w:val="009E27826F1847C0B9D0CA08E06607722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2">
    <w:name w:val="E014597BE15F4F66BE8285E9B776C8E02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2">
    <w:name w:val="8B1DEB7E53624D74968433CF150E49572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2">
    <w:name w:val="C5775A693BB9487FBE6AE34CDEC578522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1">
    <w:name w:val="DD01A66D9F7542BF9FE6CFADB84388171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1">
    <w:name w:val="547BF5CBDFF54D49AC1F4E57136053E71"/>
    <w:rsid w:val="00BB5588"/>
    <w:rPr>
      <w:rFonts w:ascii="Calibri" w:eastAsia="Calibri" w:hAnsi="Calibri" w:cs="Times New Roman"/>
      <w:lang w:eastAsia="en-US"/>
    </w:rPr>
  </w:style>
  <w:style w:type="paragraph" w:customStyle="1" w:styleId="50755DBAB29346D1B6324E98DC00B3DD">
    <w:name w:val="50755DBAB29346D1B6324E98DC00B3DD"/>
    <w:rsid w:val="00BB5588"/>
  </w:style>
  <w:style w:type="paragraph" w:customStyle="1" w:styleId="303B762520124A889095069E18307D3B">
    <w:name w:val="303B762520124A889095069E18307D3B"/>
    <w:rsid w:val="00BB5588"/>
  </w:style>
  <w:style w:type="paragraph" w:customStyle="1" w:styleId="C6501CC7683B4EC695ED41F12F0AF9B9">
    <w:name w:val="C6501CC7683B4EC695ED41F12F0AF9B9"/>
    <w:rsid w:val="00BB5588"/>
  </w:style>
  <w:style w:type="paragraph" w:customStyle="1" w:styleId="3C3E78F637324F90B6AC40931CE6DC37">
    <w:name w:val="3C3E78F637324F90B6AC40931CE6DC37"/>
    <w:rsid w:val="00BB5588"/>
  </w:style>
  <w:style w:type="paragraph" w:customStyle="1" w:styleId="FF7A179D5A744BCBAA6911E5D7462BEA">
    <w:name w:val="FF7A179D5A744BCBAA6911E5D7462BEA"/>
    <w:rsid w:val="00BB5588"/>
  </w:style>
  <w:style w:type="paragraph" w:customStyle="1" w:styleId="E14121F23F194A2F81A048D1B9D837C14">
    <w:name w:val="E14121F23F194A2F81A048D1B9D837C14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4">
    <w:name w:val="8A35671B514F4AB99EE7532BDC2BAD614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4">
    <w:name w:val="455DA9524ADE4013B4EDB328FE301E204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4">
    <w:name w:val="F05F1146DC2E4A25BC21EA70D45D18D44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4">
    <w:name w:val="E76B276DDF38401FB9509B9D624D00DE4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3">
    <w:name w:val="EC22FB9E9E904D7D8EA26A0B8CEAE2953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4">
    <w:name w:val="BE7B76BC75354A178C6ABD8A25AAD50E4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3">
    <w:name w:val="7CF67AAB0EA34B6EB77DC24AEB9C6CCC3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4">
    <w:name w:val="3A02CF829172484196BE3ABB9B6881364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3">
    <w:name w:val="00FCCD3B79634C15B6EE0A1508E3C9C23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3">
    <w:name w:val="A79F0D2B627540DABDD738CEB4AA5FEB3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3">
    <w:name w:val="B36D1B1A2A8E43C5A4CF7352FFA8B4523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3">
    <w:name w:val="E66AC517920848CBB2A24E3F59C777733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3">
    <w:name w:val="99EA77C538204BA3987A94C519BADF503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3">
    <w:name w:val="C9AEE8C17EDD43B2884A3B9E0BBA99F13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3">
    <w:name w:val="CD6D1D00D7F947FDAC03B55E0C0EE05B3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3">
    <w:name w:val="D69B737E5A384969BFC4811224D959DF3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3">
    <w:name w:val="642EF0C908494D398993695AE05620CF3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3">
    <w:name w:val="58141D3FF09C495D83774FE44C4FF11E3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3">
    <w:name w:val="43FFF47897A34F318E0F15E34DF0D63F3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3">
    <w:name w:val="E019F16E91A84347961EE2490CD2A5E53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3">
    <w:name w:val="E23F0CC07515438F927F1894758FAAC83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3">
    <w:name w:val="9CE5D35A6B4146E290FAF1F88BFF59AE3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2">
    <w:name w:val="885E2587F2814E5AA67CE662DBCF17902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3">
    <w:name w:val="68F0B0B1FA8A4A0FABFFCF5ED175EF593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3">
    <w:name w:val="71E14D93F12940C1A538ED58D7EBDE9B3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2">
    <w:name w:val="772C2E836A884E00B3F8CD428951D5D62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3">
    <w:name w:val="ECA686C14CAD4EB082EF313C1D0644963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2">
    <w:name w:val="3003FE22E5264CCE90C61F56D337DFDC2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3">
    <w:name w:val="009E27826F1847C0B9D0CA08E06607723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3">
    <w:name w:val="E014597BE15F4F66BE8285E9B776C8E03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3">
    <w:name w:val="8B1DEB7E53624D74968433CF150E49573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3">
    <w:name w:val="C5775A693BB9487FBE6AE34CDEC578523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2">
    <w:name w:val="DD01A66D9F7542BF9FE6CFADB84388172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2">
    <w:name w:val="547BF5CBDFF54D49AC1F4E57136053E72"/>
    <w:rsid w:val="00BB5588"/>
    <w:rPr>
      <w:rFonts w:ascii="Calibri" w:eastAsia="Calibri" w:hAnsi="Calibri" w:cs="Times New Roman"/>
      <w:lang w:eastAsia="en-US"/>
    </w:rPr>
  </w:style>
  <w:style w:type="paragraph" w:customStyle="1" w:styleId="E14121F23F194A2F81A048D1B9D837C15">
    <w:name w:val="E14121F23F194A2F81A048D1B9D837C15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5">
    <w:name w:val="8A35671B514F4AB99EE7532BDC2BAD615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5">
    <w:name w:val="455DA9524ADE4013B4EDB328FE301E205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5">
    <w:name w:val="F05F1146DC2E4A25BC21EA70D45D18D45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5">
    <w:name w:val="E76B276DDF38401FB9509B9D624D00DE5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4">
    <w:name w:val="EC22FB9E9E904D7D8EA26A0B8CEAE2954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5">
    <w:name w:val="BE7B76BC75354A178C6ABD8A25AAD50E5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4">
    <w:name w:val="7CF67AAB0EA34B6EB77DC24AEB9C6CCC4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5">
    <w:name w:val="3A02CF829172484196BE3ABB9B6881365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4">
    <w:name w:val="00FCCD3B79634C15B6EE0A1508E3C9C24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4">
    <w:name w:val="A79F0D2B627540DABDD738CEB4AA5FEB4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4">
    <w:name w:val="B36D1B1A2A8E43C5A4CF7352FFA8B4524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4">
    <w:name w:val="E66AC517920848CBB2A24E3F59C777734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4">
    <w:name w:val="99EA77C538204BA3987A94C519BADF504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4">
    <w:name w:val="C9AEE8C17EDD43B2884A3B9E0BBA99F14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4">
    <w:name w:val="CD6D1D00D7F947FDAC03B55E0C0EE05B4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4">
    <w:name w:val="D69B737E5A384969BFC4811224D959DF4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4">
    <w:name w:val="642EF0C908494D398993695AE05620CF4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4">
    <w:name w:val="58141D3FF09C495D83774FE44C4FF11E4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4">
    <w:name w:val="43FFF47897A34F318E0F15E34DF0D63F4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4">
    <w:name w:val="E019F16E91A84347961EE2490CD2A5E54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4">
    <w:name w:val="E23F0CC07515438F927F1894758FAAC84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4">
    <w:name w:val="9CE5D35A6B4146E290FAF1F88BFF59AE4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3">
    <w:name w:val="885E2587F2814E5AA67CE662DBCF17903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4">
    <w:name w:val="68F0B0B1FA8A4A0FABFFCF5ED175EF594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4">
    <w:name w:val="71E14D93F12940C1A538ED58D7EBDE9B4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3">
    <w:name w:val="772C2E836A884E00B3F8CD428951D5D63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4">
    <w:name w:val="ECA686C14CAD4EB082EF313C1D0644964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3">
    <w:name w:val="3003FE22E5264CCE90C61F56D337DFDC3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4">
    <w:name w:val="009E27826F1847C0B9D0CA08E06607724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4">
    <w:name w:val="E014597BE15F4F66BE8285E9B776C8E04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4">
    <w:name w:val="8B1DEB7E53624D74968433CF150E49574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4">
    <w:name w:val="C5775A693BB9487FBE6AE34CDEC578524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3">
    <w:name w:val="DD01A66D9F7542BF9FE6CFADB84388173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3">
    <w:name w:val="547BF5CBDFF54D49AC1F4E57136053E73"/>
    <w:rsid w:val="00BB5588"/>
    <w:rPr>
      <w:rFonts w:ascii="Calibri" w:eastAsia="Calibri" w:hAnsi="Calibri" w:cs="Times New Roman"/>
      <w:lang w:eastAsia="en-US"/>
    </w:rPr>
  </w:style>
  <w:style w:type="paragraph" w:customStyle="1" w:styleId="1B50E1C22933440791263A2007A65E08">
    <w:name w:val="1B50E1C22933440791263A2007A65E08"/>
    <w:rsid w:val="000D70D5"/>
  </w:style>
  <w:style w:type="paragraph" w:customStyle="1" w:styleId="77D91C43913443ACB88B424786604579">
    <w:name w:val="77D91C43913443ACB88B424786604579"/>
    <w:rsid w:val="000D70D5"/>
  </w:style>
  <w:style w:type="paragraph" w:customStyle="1" w:styleId="38224AF7CD7348BB96E9AEC39ABF9162">
    <w:name w:val="38224AF7CD7348BB96E9AEC39ABF9162"/>
    <w:rsid w:val="000D70D5"/>
  </w:style>
  <w:style w:type="paragraph" w:customStyle="1" w:styleId="579477F569AF4FEF9726C75A671463BC">
    <w:name w:val="579477F569AF4FEF9726C75A671463BC"/>
    <w:rsid w:val="000D70D5"/>
  </w:style>
  <w:style w:type="paragraph" w:customStyle="1" w:styleId="E7D0D01794DD4471B293CE79CD1D5EB3">
    <w:name w:val="E7D0D01794DD4471B293CE79CD1D5EB3"/>
    <w:rsid w:val="000D70D5"/>
  </w:style>
  <w:style w:type="paragraph" w:customStyle="1" w:styleId="2BEEF2C461264CDEA3025F28F8396593">
    <w:name w:val="2BEEF2C461264CDEA3025F28F8396593"/>
    <w:rsid w:val="000D70D5"/>
  </w:style>
  <w:style w:type="paragraph" w:customStyle="1" w:styleId="86C97EA2EC43456997B08BCF7FF0ACAF">
    <w:name w:val="86C97EA2EC43456997B08BCF7FF0ACAF"/>
    <w:rsid w:val="000D70D5"/>
  </w:style>
  <w:style w:type="paragraph" w:customStyle="1" w:styleId="D75C35B094D74406912AEDADCA1E99B3">
    <w:name w:val="D75C35B094D74406912AEDADCA1E99B3"/>
    <w:rsid w:val="000D70D5"/>
  </w:style>
  <w:style w:type="paragraph" w:customStyle="1" w:styleId="6C68F4F1CEBA448B8DBAD3B46694B45A">
    <w:name w:val="6C68F4F1CEBA448B8DBAD3B46694B45A"/>
    <w:rsid w:val="000D70D5"/>
  </w:style>
  <w:style w:type="paragraph" w:customStyle="1" w:styleId="855B7BFEEFE34872BCF940FE3B21313A">
    <w:name w:val="855B7BFEEFE34872BCF940FE3B21313A"/>
    <w:rsid w:val="000D70D5"/>
  </w:style>
  <w:style w:type="paragraph" w:customStyle="1" w:styleId="F94D10FDDB4E45DCBACE7A4A29C2C13A">
    <w:name w:val="F94D10FDDB4E45DCBACE7A4A29C2C13A"/>
    <w:rsid w:val="000D70D5"/>
  </w:style>
  <w:style w:type="paragraph" w:customStyle="1" w:styleId="14EBCA270B6D4FF592432FB85BD7ADE0">
    <w:name w:val="14EBCA270B6D4FF592432FB85BD7ADE0"/>
    <w:rsid w:val="000D70D5"/>
  </w:style>
  <w:style w:type="paragraph" w:customStyle="1" w:styleId="FC05E7A9B17D42A2934C457471897681">
    <w:name w:val="FC05E7A9B17D42A2934C457471897681"/>
    <w:rsid w:val="000D70D5"/>
  </w:style>
  <w:style w:type="paragraph" w:customStyle="1" w:styleId="91362EF74BC24BB486D90E766B7755FF">
    <w:name w:val="91362EF74BC24BB486D90E766B7755FF"/>
    <w:rsid w:val="000D70D5"/>
  </w:style>
  <w:style w:type="paragraph" w:customStyle="1" w:styleId="9A672C970101495A8E7B0D49D5578677">
    <w:name w:val="9A672C970101495A8E7B0D49D5578677"/>
    <w:rsid w:val="000D70D5"/>
  </w:style>
  <w:style w:type="paragraph" w:customStyle="1" w:styleId="71EF6B54A7DA481A8CB04A5A97B2E9FD">
    <w:name w:val="71EF6B54A7DA481A8CB04A5A97B2E9FD"/>
    <w:rsid w:val="000D70D5"/>
  </w:style>
  <w:style w:type="paragraph" w:customStyle="1" w:styleId="C6523D7267164B7E88551978B6A2AB21">
    <w:name w:val="C6523D7267164B7E88551978B6A2AB21"/>
    <w:rsid w:val="000D70D5"/>
  </w:style>
  <w:style w:type="paragraph" w:customStyle="1" w:styleId="7EE55E0F247942ABA4A0AF4E3BA6AE43">
    <w:name w:val="7EE55E0F247942ABA4A0AF4E3BA6AE43"/>
    <w:rsid w:val="000D70D5"/>
  </w:style>
  <w:style w:type="paragraph" w:customStyle="1" w:styleId="260D0050B9F443DA9B2B75F2DA43D4A6">
    <w:name w:val="260D0050B9F443DA9B2B75F2DA43D4A6"/>
    <w:rsid w:val="000D70D5"/>
  </w:style>
  <w:style w:type="paragraph" w:customStyle="1" w:styleId="E28FCB82A7124BC7B43E12F028EEEB30">
    <w:name w:val="E28FCB82A7124BC7B43E12F028EEEB30"/>
    <w:rsid w:val="000D70D5"/>
  </w:style>
  <w:style w:type="paragraph" w:customStyle="1" w:styleId="730267AE9D2A41A9BB96732D2F316CEB">
    <w:name w:val="730267AE9D2A41A9BB96732D2F316CEB"/>
    <w:rsid w:val="000D70D5"/>
  </w:style>
  <w:style w:type="paragraph" w:customStyle="1" w:styleId="9D7FA5A5C1C74586A0FCD6F784493D74">
    <w:name w:val="9D7FA5A5C1C74586A0FCD6F784493D74"/>
    <w:rsid w:val="000D70D5"/>
  </w:style>
  <w:style w:type="paragraph" w:customStyle="1" w:styleId="196CDE816FAE44AFAE74E80642D81397">
    <w:name w:val="196CDE816FAE44AFAE74E80642D81397"/>
    <w:rsid w:val="000D70D5"/>
  </w:style>
  <w:style w:type="paragraph" w:customStyle="1" w:styleId="6E01BCD44DE841D981974FCF02FC8286">
    <w:name w:val="6E01BCD44DE841D981974FCF02FC8286"/>
    <w:rsid w:val="000D70D5"/>
  </w:style>
  <w:style w:type="paragraph" w:customStyle="1" w:styleId="8F7DFB10092B49FE9C132E3526F43D5A">
    <w:name w:val="8F7DFB10092B49FE9C132E3526F43D5A"/>
    <w:rsid w:val="000D70D5"/>
  </w:style>
  <w:style w:type="paragraph" w:customStyle="1" w:styleId="C0BE18EDF8C3491FA6420AB981A652E8">
    <w:name w:val="C0BE18EDF8C3491FA6420AB981A652E8"/>
    <w:rsid w:val="000D70D5"/>
  </w:style>
  <w:style w:type="paragraph" w:customStyle="1" w:styleId="A45C1B5D44A24A19810C6B03F8FBDA78">
    <w:name w:val="A45C1B5D44A24A19810C6B03F8FBDA78"/>
    <w:rsid w:val="000D70D5"/>
  </w:style>
  <w:style w:type="paragraph" w:customStyle="1" w:styleId="E7758BF3D10649A89BBD454C0BBECB9B">
    <w:name w:val="E7758BF3D10649A89BBD454C0BBECB9B"/>
    <w:rsid w:val="000D70D5"/>
  </w:style>
  <w:style w:type="paragraph" w:customStyle="1" w:styleId="C03D4B5C02754DD585E07D2BFA2C329F">
    <w:name w:val="C03D4B5C02754DD585E07D2BFA2C329F"/>
    <w:rsid w:val="000D70D5"/>
  </w:style>
  <w:style w:type="paragraph" w:customStyle="1" w:styleId="D0CECDB477A74CD894DA1293C7FEF0ED">
    <w:name w:val="D0CECDB477A74CD894DA1293C7FEF0ED"/>
    <w:rsid w:val="000D70D5"/>
  </w:style>
  <w:style w:type="paragraph" w:customStyle="1" w:styleId="232AC1C8578E45F3A7A8690660E5A62F">
    <w:name w:val="232AC1C8578E45F3A7A8690660E5A62F"/>
    <w:rsid w:val="000D70D5"/>
  </w:style>
  <w:style w:type="paragraph" w:customStyle="1" w:styleId="72E68EB1E4AE419D84527DC7F93C0DBF">
    <w:name w:val="72E68EB1E4AE419D84527DC7F93C0DBF"/>
    <w:rsid w:val="000D70D5"/>
  </w:style>
  <w:style w:type="paragraph" w:customStyle="1" w:styleId="A6F28BB6FFA34FBBA3D0E21207D8D521">
    <w:name w:val="A6F28BB6FFA34FBBA3D0E21207D8D521"/>
    <w:rsid w:val="000D70D5"/>
  </w:style>
  <w:style w:type="paragraph" w:customStyle="1" w:styleId="EFD7AF01E9D24C10BB41A4E833F76260">
    <w:name w:val="EFD7AF01E9D24C10BB41A4E833F76260"/>
    <w:rsid w:val="000D70D5"/>
  </w:style>
  <w:style w:type="paragraph" w:customStyle="1" w:styleId="E3CD85E9EC58417B93504E8D14A21CCE">
    <w:name w:val="E3CD85E9EC58417B93504E8D14A21CCE"/>
    <w:rsid w:val="000D70D5"/>
  </w:style>
  <w:style w:type="paragraph" w:customStyle="1" w:styleId="F13787430D554B7582410BB06CDC527B">
    <w:name w:val="F13787430D554B7582410BB06CDC527B"/>
    <w:rsid w:val="000D70D5"/>
  </w:style>
  <w:style w:type="paragraph" w:customStyle="1" w:styleId="54F6B012418A4E65B8884A2D0FBFE36D">
    <w:name w:val="54F6B012418A4E65B8884A2D0FBFE36D"/>
    <w:rsid w:val="000D70D5"/>
  </w:style>
  <w:style w:type="paragraph" w:customStyle="1" w:styleId="AD689A58483C4D52B752E1C9CCC76A57">
    <w:name w:val="AD689A58483C4D52B752E1C9CCC76A57"/>
    <w:rsid w:val="000D70D5"/>
  </w:style>
  <w:style w:type="paragraph" w:customStyle="1" w:styleId="3EC5EFEC83084746AD22043EE00285C1">
    <w:name w:val="3EC5EFEC83084746AD22043EE00285C1"/>
    <w:rsid w:val="000D70D5"/>
  </w:style>
  <w:style w:type="paragraph" w:customStyle="1" w:styleId="28B02E7DCF6444678181DBD7D8D54AC0">
    <w:name w:val="28B02E7DCF6444678181DBD7D8D54AC0"/>
    <w:rsid w:val="000D70D5"/>
  </w:style>
  <w:style w:type="paragraph" w:customStyle="1" w:styleId="4116F12C3B1E49BBAB3E75F98EF60E6D">
    <w:name w:val="4116F12C3B1E49BBAB3E75F98EF60E6D"/>
    <w:rsid w:val="000D70D5"/>
  </w:style>
  <w:style w:type="paragraph" w:customStyle="1" w:styleId="8F09C8342AA743A98AC0E830999C0872">
    <w:name w:val="8F09C8342AA743A98AC0E830999C0872"/>
    <w:rsid w:val="000D70D5"/>
  </w:style>
  <w:style w:type="paragraph" w:customStyle="1" w:styleId="751F122CA2EA49B58957BF5962F15E51">
    <w:name w:val="751F122CA2EA49B58957BF5962F15E51"/>
    <w:rsid w:val="000D70D5"/>
  </w:style>
  <w:style w:type="paragraph" w:customStyle="1" w:styleId="718F9BEA2FDD4D379FEE83D454315493">
    <w:name w:val="718F9BEA2FDD4D379FEE83D454315493"/>
    <w:rsid w:val="000D70D5"/>
  </w:style>
  <w:style w:type="paragraph" w:customStyle="1" w:styleId="01081A683CDE4545A5C03AA30898C95F">
    <w:name w:val="01081A683CDE4545A5C03AA30898C95F"/>
    <w:rsid w:val="000D70D5"/>
  </w:style>
  <w:style w:type="paragraph" w:customStyle="1" w:styleId="2FC98ACD0D0845EA9F4D19319CE0668C">
    <w:name w:val="2FC98ACD0D0845EA9F4D19319CE0668C"/>
    <w:rsid w:val="000D70D5"/>
  </w:style>
  <w:style w:type="paragraph" w:customStyle="1" w:styleId="048F5D56F5A047978806A554A7C8EAE4">
    <w:name w:val="048F5D56F5A047978806A554A7C8EAE4"/>
    <w:rsid w:val="000D70D5"/>
  </w:style>
  <w:style w:type="paragraph" w:customStyle="1" w:styleId="F54A495E2FED498E854B250BECFB38B6">
    <w:name w:val="F54A495E2FED498E854B250BECFB38B6"/>
    <w:rsid w:val="000D70D5"/>
  </w:style>
  <w:style w:type="paragraph" w:customStyle="1" w:styleId="A023D20CA9B14E02AF9FF236F9969921">
    <w:name w:val="A023D20CA9B14E02AF9FF236F9969921"/>
    <w:rsid w:val="000D70D5"/>
  </w:style>
  <w:style w:type="paragraph" w:customStyle="1" w:styleId="0756A01A683D4DC0B72DA3C7AD33A728">
    <w:name w:val="0756A01A683D4DC0B72DA3C7AD33A728"/>
    <w:rsid w:val="000D70D5"/>
  </w:style>
  <w:style w:type="paragraph" w:customStyle="1" w:styleId="4CFDC398A31A471D8ACE9E8E0375408F">
    <w:name w:val="4CFDC398A31A471D8ACE9E8E0375408F"/>
    <w:rsid w:val="000D70D5"/>
  </w:style>
  <w:style w:type="paragraph" w:customStyle="1" w:styleId="9FCB3A733F6649ADB02A797A06AE09D8">
    <w:name w:val="9FCB3A733F6649ADB02A797A06AE09D8"/>
    <w:rsid w:val="000D70D5"/>
  </w:style>
  <w:style w:type="paragraph" w:customStyle="1" w:styleId="86AADE9B9E164068956D36A2F24AE004">
    <w:name w:val="86AADE9B9E164068956D36A2F24AE004"/>
    <w:rsid w:val="000D70D5"/>
  </w:style>
  <w:style w:type="paragraph" w:customStyle="1" w:styleId="42290E5DCBB5405795ED9AC2573728C6">
    <w:name w:val="42290E5DCBB5405795ED9AC2573728C6"/>
    <w:rsid w:val="000D70D5"/>
  </w:style>
  <w:style w:type="paragraph" w:customStyle="1" w:styleId="E73AEC697D8541FD81103B4CB76D7A4A">
    <w:name w:val="E73AEC697D8541FD81103B4CB76D7A4A"/>
    <w:rsid w:val="000D70D5"/>
  </w:style>
  <w:style w:type="paragraph" w:customStyle="1" w:styleId="F1A4121955724968AEB38C0B87444D56">
    <w:name w:val="F1A4121955724968AEB38C0B87444D56"/>
    <w:rsid w:val="000D70D5"/>
  </w:style>
  <w:style w:type="paragraph" w:customStyle="1" w:styleId="99C9A25DE806473EA818DD06CDBE718F">
    <w:name w:val="99C9A25DE806473EA818DD06CDBE718F"/>
    <w:rsid w:val="000D70D5"/>
  </w:style>
  <w:style w:type="paragraph" w:customStyle="1" w:styleId="FD94EEC2D9BE4CB5B003DBD758E7DF52">
    <w:name w:val="FD94EEC2D9BE4CB5B003DBD758E7DF52"/>
    <w:rsid w:val="000D70D5"/>
  </w:style>
  <w:style w:type="paragraph" w:customStyle="1" w:styleId="CF959BE49EC3431CA9777A1CE6BAC2DB">
    <w:name w:val="CF959BE49EC3431CA9777A1CE6BAC2DB"/>
    <w:rsid w:val="000D70D5"/>
  </w:style>
  <w:style w:type="paragraph" w:customStyle="1" w:styleId="85A29E3A6E5F44E18CB13621603709CC">
    <w:name w:val="85A29E3A6E5F44E18CB13621603709CC"/>
    <w:rsid w:val="000D70D5"/>
  </w:style>
  <w:style w:type="paragraph" w:customStyle="1" w:styleId="B841102862244E5889B83A2565FAA057">
    <w:name w:val="B841102862244E5889B83A2565FAA057"/>
    <w:rsid w:val="000D70D5"/>
  </w:style>
  <w:style w:type="paragraph" w:customStyle="1" w:styleId="805A58EA4073440E8371A78F6B983191">
    <w:name w:val="805A58EA4073440E8371A78F6B983191"/>
    <w:rsid w:val="000D70D5"/>
  </w:style>
  <w:style w:type="paragraph" w:customStyle="1" w:styleId="5E999C9968F74F0887126743B93FD4D5">
    <w:name w:val="5E999C9968F74F0887126743B93FD4D5"/>
    <w:rsid w:val="000D70D5"/>
  </w:style>
  <w:style w:type="paragraph" w:customStyle="1" w:styleId="DA2D7C5DBF8B416AAC97B6C9A675D7BF">
    <w:name w:val="DA2D7C5DBF8B416AAC97B6C9A675D7BF"/>
    <w:rsid w:val="000D70D5"/>
  </w:style>
  <w:style w:type="paragraph" w:customStyle="1" w:styleId="5F2805C5237343AC80A9D11101B87E69">
    <w:name w:val="5F2805C5237343AC80A9D11101B87E69"/>
    <w:rsid w:val="000D70D5"/>
  </w:style>
  <w:style w:type="paragraph" w:customStyle="1" w:styleId="2BEE28827E124650B5D584034CBCD813">
    <w:name w:val="2BEE28827E124650B5D584034CBCD813"/>
    <w:rsid w:val="000D70D5"/>
  </w:style>
  <w:style w:type="paragraph" w:customStyle="1" w:styleId="BA5861BEBC8B4BD595321E73472AED96">
    <w:name w:val="BA5861BEBC8B4BD595321E73472AED96"/>
    <w:rsid w:val="000D70D5"/>
  </w:style>
  <w:style w:type="paragraph" w:customStyle="1" w:styleId="E698B76F64EB4D2391DBE00158C1ADE3">
    <w:name w:val="E698B76F64EB4D2391DBE00158C1ADE3"/>
    <w:rsid w:val="000D70D5"/>
  </w:style>
  <w:style w:type="paragraph" w:customStyle="1" w:styleId="FB9D80C673A2497995CAD337BDABF5FB">
    <w:name w:val="FB9D80C673A2497995CAD337BDABF5FB"/>
    <w:rsid w:val="000D70D5"/>
  </w:style>
  <w:style w:type="paragraph" w:customStyle="1" w:styleId="506495258AF24A1BBB098AADE14B2AC8">
    <w:name w:val="506495258AF24A1BBB098AADE14B2AC8"/>
    <w:rsid w:val="000D70D5"/>
  </w:style>
  <w:style w:type="paragraph" w:customStyle="1" w:styleId="341A2ED3B3594E8E95B3E8B6271AEA5D">
    <w:name w:val="341A2ED3B3594E8E95B3E8B6271AEA5D"/>
    <w:rsid w:val="000D70D5"/>
  </w:style>
  <w:style w:type="paragraph" w:customStyle="1" w:styleId="6C3803B0D6584EC6A385B2B1F3803A31">
    <w:name w:val="6C3803B0D6584EC6A385B2B1F3803A31"/>
    <w:rsid w:val="000D70D5"/>
  </w:style>
  <w:style w:type="paragraph" w:customStyle="1" w:styleId="B138B871B0B94B1B921B11AF2D956B5F">
    <w:name w:val="B138B871B0B94B1B921B11AF2D956B5F"/>
    <w:rsid w:val="000D70D5"/>
  </w:style>
  <w:style w:type="paragraph" w:customStyle="1" w:styleId="E4647B9D9CAA41E4AA6922E55C8CA4A7">
    <w:name w:val="E4647B9D9CAA41E4AA6922E55C8CA4A7"/>
    <w:rsid w:val="000D70D5"/>
  </w:style>
  <w:style w:type="paragraph" w:customStyle="1" w:styleId="105075BA5A3348D981FB5A212DD6DA11">
    <w:name w:val="105075BA5A3348D981FB5A212DD6DA11"/>
    <w:rsid w:val="000D70D5"/>
  </w:style>
  <w:style w:type="paragraph" w:customStyle="1" w:styleId="0B2A9902E5BF4781841069E2462D881C">
    <w:name w:val="0B2A9902E5BF4781841069E2462D881C"/>
    <w:rsid w:val="000D70D5"/>
  </w:style>
  <w:style w:type="paragraph" w:customStyle="1" w:styleId="E59FC459046941408A2C54C2AD6BF951">
    <w:name w:val="E59FC459046941408A2C54C2AD6BF951"/>
    <w:rsid w:val="000D70D5"/>
  </w:style>
  <w:style w:type="paragraph" w:customStyle="1" w:styleId="304650D1CD9F4A6B9BD3DD7A6E6F1597">
    <w:name w:val="304650D1CD9F4A6B9BD3DD7A6E6F1597"/>
    <w:rsid w:val="000D70D5"/>
  </w:style>
  <w:style w:type="paragraph" w:customStyle="1" w:styleId="6E277F3BAB164EFEA269B855E7B50D1F">
    <w:name w:val="6E277F3BAB164EFEA269B855E7B50D1F"/>
    <w:rsid w:val="000D70D5"/>
  </w:style>
  <w:style w:type="paragraph" w:customStyle="1" w:styleId="AE05B93879BE41599B1856676AEA6930">
    <w:name w:val="AE05B93879BE41599B1856676AEA6930"/>
    <w:rsid w:val="000D70D5"/>
  </w:style>
  <w:style w:type="paragraph" w:customStyle="1" w:styleId="59713238ED5547CDBF67D4795C084108">
    <w:name w:val="59713238ED5547CDBF67D4795C084108"/>
    <w:rsid w:val="000D70D5"/>
  </w:style>
  <w:style w:type="paragraph" w:customStyle="1" w:styleId="DB1BC3F7EE0E408E830540262EEF653B">
    <w:name w:val="DB1BC3F7EE0E408E830540262EEF653B"/>
    <w:rsid w:val="000D70D5"/>
  </w:style>
  <w:style w:type="paragraph" w:customStyle="1" w:styleId="1AF51C7A53BC41D791045390A2E97220">
    <w:name w:val="1AF51C7A53BC41D791045390A2E97220"/>
    <w:rsid w:val="000D70D5"/>
  </w:style>
  <w:style w:type="paragraph" w:customStyle="1" w:styleId="11CB2DA6C5F444FAB70F5193814465E6">
    <w:name w:val="11CB2DA6C5F444FAB70F5193814465E6"/>
    <w:rsid w:val="000D70D5"/>
  </w:style>
  <w:style w:type="paragraph" w:customStyle="1" w:styleId="97E18721ACA14DA49F526A3B2A0192FE">
    <w:name w:val="97E18721ACA14DA49F526A3B2A0192FE"/>
    <w:rsid w:val="000D70D5"/>
  </w:style>
  <w:style w:type="paragraph" w:customStyle="1" w:styleId="A139721E1B124E48AAF1901B5ACC7F15">
    <w:name w:val="A139721E1B124E48AAF1901B5ACC7F15"/>
    <w:rsid w:val="000D70D5"/>
  </w:style>
  <w:style w:type="paragraph" w:customStyle="1" w:styleId="77376C570BF9447BBD31F9FD249CF6A9">
    <w:name w:val="77376C570BF9447BBD31F9FD249CF6A9"/>
    <w:rsid w:val="000D70D5"/>
  </w:style>
  <w:style w:type="paragraph" w:customStyle="1" w:styleId="E06BBF175E4944F7B8D2C2A6AEE15B75">
    <w:name w:val="E06BBF175E4944F7B8D2C2A6AEE15B75"/>
    <w:rsid w:val="000D70D5"/>
  </w:style>
  <w:style w:type="paragraph" w:customStyle="1" w:styleId="41014A1735CB44D2946FA35E4AB21576">
    <w:name w:val="41014A1735CB44D2946FA35E4AB21576"/>
    <w:rsid w:val="000D70D5"/>
  </w:style>
  <w:style w:type="paragraph" w:customStyle="1" w:styleId="325840E8EC4E43F9A5BC026D8DCE9FC8">
    <w:name w:val="325840E8EC4E43F9A5BC026D8DCE9FC8"/>
    <w:rsid w:val="000D70D5"/>
  </w:style>
  <w:style w:type="paragraph" w:customStyle="1" w:styleId="C629952F4556413688FD12C87FB1F97B">
    <w:name w:val="C629952F4556413688FD12C87FB1F97B"/>
    <w:rsid w:val="000D70D5"/>
  </w:style>
  <w:style w:type="paragraph" w:customStyle="1" w:styleId="A1E35206CA854DCB89DC761577194B77">
    <w:name w:val="A1E35206CA854DCB89DC761577194B77"/>
    <w:rsid w:val="000D70D5"/>
  </w:style>
  <w:style w:type="paragraph" w:customStyle="1" w:styleId="441959BCD8284C72A7E1E1EE4178741E">
    <w:name w:val="441959BCD8284C72A7E1E1EE4178741E"/>
    <w:rsid w:val="000D70D5"/>
  </w:style>
  <w:style w:type="paragraph" w:customStyle="1" w:styleId="0619C76766434626825D36F4EB32BD80">
    <w:name w:val="0619C76766434626825D36F4EB32BD80"/>
    <w:rsid w:val="000D70D5"/>
  </w:style>
  <w:style w:type="paragraph" w:customStyle="1" w:styleId="EC6C76FB476D407CB82B85ECEF181F3D">
    <w:name w:val="EC6C76FB476D407CB82B85ECEF181F3D"/>
    <w:rsid w:val="000D70D5"/>
  </w:style>
  <w:style w:type="paragraph" w:customStyle="1" w:styleId="506887D0DDF14AC28B11AD2E7BEE099B">
    <w:name w:val="506887D0DDF14AC28B11AD2E7BEE099B"/>
    <w:rsid w:val="000D70D5"/>
  </w:style>
  <w:style w:type="paragraph" w:customStyle="1" w:styleId="B033985FC1204713B1AF1950577A2DFE">
    <w:name w:val="B033985FC1204713B1AF1950577A2DFE"/>
    <w:rsid w:val="000D70D5"/>
  </w:style>
  <w:style w:type="paragraph" w:customStyle="1" w:styleId="69E90DB9E3D548C1B1CEEE066941B489">
    <w:name w:val="69E90DB9E3D548C1B1CEEE066941B489"/>
    <w:rsid w:val="000D70D5"/>
  </w:style>
  <w:style w:type="paragraph" w:customStyle="1" w:styleId="A7A2E5302E9340428BED0841D447D1BA">
    <w:name w:val="A7A2E5302E9340428BED0841D447D1BA"/>
    <w:rsid w:val="000D70D5"/>
  </w:style>
  <w:style w:type="paragraph" w:customStyle="1" w:styleId="2CBC383524AE4C279AA6657DBE3E0632">
    <w:name w:val="2CBC383524AE4C279AA6657DBE3E0632"/>
    <w:rsid w:val="000D70D5"/>
  </w:style>
  <w:style w:type="paragraph" w:customStyle="1" w:styleId="76E9DF6722A842668637F3CBF0A3E9F7">
    <w:name w:val="76E9DF6722A842668637F3CBF0A3E9F7"/>
    <w:rsid w:val="000D70D5"/>
  </w:style>
  <w:style w:type="paragraph" w:customStyle="1" w:styleId="B265738BC66E4DC0B10F16ECF5C3CA40">
    <w:name w:val="B265738BC66E4DC0B10F16ECF5C3CA40"/>
    <w:rsid w:val="000D70D5"/>
  </w:style>
  <w:style w:type="paragraph" w:customStyle="1" w:styleId="5A99AAB539BF496F8923FE157AEA0791">
    <w:name w:val="5A99AAB539BF496F8923FE157AEA0791"/>
    <w:rsid w:val="000D70D5"/>
  </w:style>
  <w:style w:type="paragraph" w:customStyle="1" w:styleId="5FA93EB25C364890A3A44A4DA70C5C8D">
    <w:name w:val="5FA93EB25C364890A3A44A4DA70C5C8D"/>
    <w:rsid w:val="000D70D5"/>
  </w:style>
  <w:style w:type="paragraph" w:customStyle="1" w:styleId="239D5C3692BD48F5822EF5A8C6BBDC59">
    <w:name w:val="239D5C3692BD48F5822EF5A8C6BBDC59"/>
    <w:rsid w:val="000D70D5"/>
  </w:style>
  <w:style w:type="paragraph" w:customStyle="1" w:styleId="214F8BE3062C45B9903B3BF49DD8F610">
    <w:name w:val="214F8BE3062C45B9903B3BF49DD8F610"/>
    <w:rsid w:val="000D70D5"/>
  </w:style>
  <w:style w:type="paragraph" w:customStyle="1" w:styleId="51BCE05146C2460C9B4636EC1E8B7C9D">
    <w:name w:val="51BCE05146C2460C9B4636EC1E8B7C9D"/>
    <w:rsid w:val="000D70D5"/>
  </w:style>
  <w:style w:type="paragraph" w:customStyle="1" w:styleId="C8C9AE8AF4334BF392EC98F401694EBC">
    <w:name w:val="C8C9AE8AF4334BF392EC98F401694EBC"/>
    <w:rsid w:val="000D70D5"/>
  </w:style>
  <w:style w:type="paragraph" w:customStyle="1" w:styleId="F3F3EF5687D54039A4AD3EAF04CCBFB3">
    <w:name w:val="F3F3EF5687D54039A4AD3EAF04CCBFB3"/>
    <w:rsid w:val="000D70D5"/>
  </w:style>
  <w:style w:type="paragraph" w:customStyle="1" w:styleId="7E4E438EEE6A4F3DB0403B3CC4E4B69C">
    <w:name w:val="7E4E438EEE6A4F3DB0403B3CC4E4B69C"/>
    <w:rsid w:val="000D70D5"/>
  </w:style>
  <w:style w:type="paragraph" w:customStyle="1" w:styleId="9E3799FF28294040B016E71D9EE85AA8">
    <w:name w:val="9E3799FF28294040B016E71D9EE85AA8"/>
    <w:rsid w:val="000D70D5"/>
  </w:style>
  <w:style w:type="paragraph" w:customStyle="1" w:styleId="7D36BF97420B4802AE6F689321E1813F">
    <w:name w:val="7D36BF97420B4802AE6F689321E1813F"/>
    <w:rsid w:val="000D70D5"/>
  </w:style>
  <w:style w:type="paragraph" w:customStyle="1" w:styleId="B5D2A5B227054AF4834E02A6A77DFFDC">
    <w:name w:val="B5D2A5B227054AF4834E02A6A77DFFDC"/>
    <w:rsid w:val="000D70D5"/>
  </w:style>
  <w:style w:type="paragraph" w:customStyle="1" w:styleId="B14A23F174D3403F8B92819DE664C174">
    <w:name w:val="B14A23F174D3403F8B92819DE664C174"/>
    <w:rsid w:val="000D70D5"/>
  </w:style>
  <w:style w:type="paragraph" w:customStyle="1" w:styleId="E4A2920F65924B86A949BD2F815CD506">
    <w:name w:val="E4A2920F65924B86A949BD2F815CD506"/>
    <w:rsid w:val="000D70D5"/>
  </w:style>
  <w:style w:type="paragraph" w:customStyle="1" w:styleId="2179B1F0E4CF4761A0F63A24A845C8E1">
    <w:name w:val="2179B1F0E4CF4761A0F63A24A845C8E1"/>
    <w:rsid w:val="000D70D5"/>
  </w:style>
  <w:style w:type="paragraph" w:customStyle="1" w:styleId="8420424C07EB4B1D9F9629BF0A07C5A8">
    <w:name w:val="8420424C07EB4B1D9F9629BF0A07C5A8"/>
    <w:rsid w:val="000D70D5"/>
  </w:style>
  <w:style w:type="paragraph" w:customStyle="1" w:styleId="B297DCEA1E9943E195455B75D4ED5799">
    <w:name w:val="B297DCEA1E9943E195455B75D4ED5799"/>
    <w:rsid w:val="000D70D5"/>
  </w:style>
  <w:style w:type="paragraph" w:customStyle="1" w:styleId="AB0DFCAFBA9249C3B9F54F8B58D157F3">
    <w:name w:val="AB0DFCAFBA9249C3B9F54F8B58D157F3"/>
    <w:rsid w:val="000D70D5"/>
  </w:style>
  <w:style w:type="paragraph" w:customStyle="1" w:styleId="C2E38D2F451540F5B8BA029958616FFB">
    <w:name w:val="C2E38D2F451540F5B8BA029958616FFB"/>
    <w:rsid w:val="000D70D5"/>
  </w:style>
  <w:style w:type="paragraph" w:customStyle="1" w:styleId="0F8E7D41D76549EAA1323B1B7382494E2">
    <w:name w:val="0F8E7D41D76549EAA1323B1B7382494E2"/>
    <w:rsid w:val="000D70D5"/>
    <w:rPr>
      <w:rFonts w:ascii="Calibri" w:eastAsia="Calibri" w:hAnsi="Calibri" w:cs="Times New Roman"/>
      <w:lang w:eastAsia="en-US"/>
    </w:rPr>
  </w:style>
  <w:style w:type="paragraph" w:customStyle="1" w:styleId="355D2AF9E7C243EA9EC2EA78FAC53E482">
    <w:name w:val="355D2AF9E7C243EA9EC2EA78FAC53E482"/>
    <w:rsid w:val="000D70D5"/>
    <w:rPr>
      <w:rFonts w:ascii="Calibri" w:eastAsia="Calibri" w:hAnsi="Calibri" w:cs="Times New Roman"/>
      <w:lang w:eastAsia="en-US"/>
    </w:rPr>
  </w:style>
  <w:style w:type="paragraph" w:customStyle="1" w:styleId="84DAA5B726CF45CEAE7878923E94CF402">
    <w:name w:val="84DAA5B726CF45CEAE7878923E94CF402"/>
    <w:rsid w:val="000D70D5"/>
    <w:rPr>
      <w:rFonts w:ascii="Calibri" w:eastAsia="Calibri" w:hAnsi="Calibri" w:cs="Times New Roman"/>
      <w:lang w:eastAsia="en-US"/>
    </w:rPr>
  </w:style>
  <w:style w:type="paragraph" w:customStyle="1" w:styleId="E14121F23F194A2F81A048D1B9D837C16">
    <w:name w:val="E14121F23F194A2F81A048D1B9D837C16"/>
    <w:rsid w:val="000D70D5"/>
    <w:rPr>
      <w:rFonts w:ascii="Calibri" w:eastAsia="Calibri" w:hAnsi="Calibri" w:cs="Times New Roman"/>
      <w:lang w:eastAsia="en-US"/>
    </w:rPr>
  </w:style>
  <w:style w:type="paragraph" w:customStyle="1" w:styleId="8A35671B514F4AB99EE7532BDC2BAD616">
    <w:name w:val="8A35671B514F4AB99EE7532BDC2BAD616"/>
    <w:rsid w:val="000D70D5"/>
    <w:rPr>
      <w:rFonts w:ascii="Calibri" w:eastAsia="Calibri" w:hAnsi="Calibri" w:cs="Times New Roman"/>
      <w:lang w:eastAsia="en-US"/>
    </w:rPr>
  </w:style>
  <w:style w:type="paragraph" w:customStyle="1" w:styleId="455DA9524ADE4013B4EDB328FE301E206">
    <w:name w:val="455DA9524ADE4013B4EDB328FE301E206"/>
    <w:rsid w:val="000D70D5"/>
    <w:rPr>
      <w:rFonts w:ascii="Calibri" w:eastAsia="Calibri" w:hAnsi="Calibri" w:cs="Times New Roman"/>
      <w:lang w:eastAsia="en-US"/>
    </w:rPr>
  </w:style>
  <w:style w:type="paragraph" w:customStyle="1" w:styleId="F05F1146DC2E4A25BC21EA70D45D18D46">
    <w:name w:val="F05F1146DC2E4A25BC21EA70D45D18D46"/>
    <w:rsid w:val="000D70D5"/>
    <w:rPr>
      <w:rFonts w:ascii="Calibri" w:eastAsia="Calibri" w:hAnsi="Calibri" w:cs="Times New Roman"/>
      <w:lang w:eastAsia="en-US"/>
    </w:rPr>
  </w:style>
  <w:style w:type="paragraph" w:customStyle="1" w:styleId="E76B276DDF38401FB9509B9D624D00DE6">
    <w:name w:val="E76B276DDF38401FB9509B9D624D00DE6"/>
    <w:rsid w:val="000D70D5"/>
    <w:rPr>
      <w:rFonts w:ascii="Calibri" w:eastAsia="Calibri" w:hAnsi="Calibri" w:cs="Times New Roman"/>
      <w:lang w:eastAsia="en-US"/>
    </w:rPr>
  </w:style>
  <w:style w:type="paragraph" w:customStyle="1" w:styleId="EC22FB9E9E904D7D8EA26A0B8CEAE2955">
    <w:name w:val="EC22FB9E9E904D7D8EA26A0B8CEAE2955"/>
    <w:rsid w:val="000D70D5"/>
    <w:rPr>
      <w:rFonts w:ascii="Calibri" w:eastAsia="Calibri" w:hAnsi="Calibri" w:cs="Times New Roman"/>
      <w:lang w:eastAsia="en-US"/>
    </w:rPr>
  </w:style>
  <w:style w:type="paragraph" w:customStyle="1" w:styleId="BE7B76BC75354A178C6ABD8A25AAD50E6">
    <w:name w:val="BE7B76BC75354A178C6ABD8A25AAD50E6"/>
    <w:rsid w:val="000D70D5"/>
    <w:rPr>
      <w:rFonts w:ascii="Calibri" w:eastAsia="Calibri" w:hAnsi="Calibri" w:cs="Times New Roman"/>
      <w:lang w:eastAsia="en-US"/>
    </w:rPr>
  </w:style>
  <w:style w:type="paragraph" w:customStyle="1" w:styleId="7CF67AAB0EA34B6EB77DC24AEB9C6CCC5">
    <w:name w:val="7CF67AAB0EA34B6EB77DC24AEB9C6CCC5"/>
    <w:rsid w:val="000D70D5"/>
    <w:rPr>
      <w:rFonts w:ascii="Calibri" w:eastAsia="Calibri" w:hAnsi="Calibri" w:cs="Times New Roman"/>
      <w:lang w:eastAsia="en-US"/>
    </w:rPr>
  </w:style>
  <w:style w:type="paragraph" w:customStyle="1" w:styleId="3A02CF829172484196BE3ABB9B6881366">
    <w:name w:val="3A02CF829172484196BE3ABB9B6881366"/>
    <w:rsid w:val="000D70D5"/>
    <w:rPr>
      <w:rFonts w:ascii="Calibri" w:eastAsia="Calibri" w:hAnsi="Calibri" w:cs="Times New Roman"/>
      <w:lang w:eastAsia="en-US"/>
    </w:rPr>
  </w:style>
  <w:style w:type="paragraph" w:customStyle="1" w:styleId="00FCCD3B79634C15B6EE0A1508E3C9C25">
    <w:name w:val="00FCCD3B79634C15B6EE0A1508E3C9C25"/>
    <w:rsid w:val="000D70D5"/>
    <w:rPr>
      <w:rFonts w:ascii="Calibri" w:eastAsia="Calibri" w:hAnsi="Calibri" w:cs="Times New Roman"/>
      <w:lang w:eastAsia="en-US"/>
    </w:rPr>
  </w:style>
  <w:style w:type="paragraph" w:customStyle="1" w:styleId="A79F0D2B627540DABDD738CEB4AA5FEB5">
    <w:name w:val="A79F0D2B627540DABDD738CEB4AA5FEB5"/>
    <w:rsid w:val="000D70D5"/>
    <w:rPr>
      <w:rFonts w:ascii="Calibri" w:eastAsia="Calibri" w:hAnsi="Calibri" w:cs="Times New Roman"/>
      <w:lang w:eastAsia="en-US"/>
    </w:rPr>
  </w:style>
  <w:style w:type="paragraph" w:customStyle="1" w:styleId="B36D1B1A2A8E43C5A4CF7352FFA8B4525">
    <w:name w:val="B36D1B1A2A8E43C5A4CF7352FFA8B4525"/>
    <w:rsid w:val="000D70D5"/>
    <w:rPr>
      <w:rFonts w:ascii="Calibri" w:eastAsia="Calibri" w:hAnsi="Calibri" w:cs="Times New Roman"/>
      <w:lang w:eastAsia="en-US"/>
    </w:rPr>
  </w:style>
  <w:style w:type="paragraph" w:customStyle="1" w:styleId="E66AC517920848CBB2A24E3F59C777735">
    <w:name w:val="E66AC517920848CBB2A24E3F59C777735"/>
    <w:rsid w:val="000D70D5"/>
    <w:rPr>
      <w:rFonts w:ascii="Calibri" w:eastAsia="Calibri" w:hAnsi="Calibri" w:cs="Times New Roman"/>
      <w:lang w:eastAsia="en-US"/>
    </w:rPr>
  </w:style>
  <w:style w:type="paragraph" w:customStyle="1" w:styleId="99EA77C538204BA3987A94C519BADF505">
    <w:name w:val="99EA77C538204BA3987A94C519BADF505"/>
    <w:rsid w:val="000D70D5"/>
    <w:rPr>
      <w:rFonts w:ascii="Calibri" w:eastAsia="Calibri" w:hAnsi="Calibri" w:cs="Times New Roman"/>
      <w:lang w:eastAsia="en-US"/>
    </w:rPr>
  </w:style>
  <w:style w:type="paragraph" w:customStyle="1" w:styleId="C9AEE8C17EDD43B2884A3B9E0BBA99F15">
    <w:name w:val="C9AEE8C17EDD43B2884A3B9E0BBA99F15"/>
    <w:rsid w:val="000D70D5"/>
    <w:rPr>
      <w:rFonts w:ascii="Calibri" w:eastAsia="Calibri" w:hAnsi="Calibri" w:cs="Times New Roman"/>
      <w:lang w:eastAsia="en-US"/>
    </w:rPr>
  </w:style>
  <w:style w:type="paragraph" w:customStyle="1" w:styleId="CD6D1D00D7F947FDAC03B55E0C0EE05B5">
    <w:name w:val="CD6D1D00D7F947FDAC03B55E0C0EE05B5"/>
    <w:rsid w:val="000D70D5"/>
    <w:rPr>
      <w:rFonts w:ascii="Calibri" w:eastAsia="Calibri" w:hAnsi="Calibri" w:cs="Times New Roman"/>
      <w:lang w:eastAsia="en-US"/>
    </w:rPr>
  </w:style>
  <w:style w:type="paragraph" w:customStyle="1" w:styleId="D69B737E5A384969BFC4811224D959DF5">
    <w:name w:val="D69B737E5A384969BFC4811224D959DF5"/>
    <w:rsid w:val="000D70D5"/>
    <w:rPr>
      <w:rFonts w:ascii="Calibri" w:eastAsia="Calibri" w:hAnsi="Calibri" w:cs="Times New Roman"/>
      <w:lang w:eastAsia="en-US"/>
    </w:rPr>
  </w:style>
  <w:style w:type="paragraph" w:customStyle="1" w:styleId="642EF0C908494D398993695AE05620CF5">
    <w:name w:val="642EF0C908494D398993695AE05620CF5"/>
    <w:rsid w:val="000D70D5"/>
    <w:rPr>
      <w:rFonts w:ascii="Calibri" w:eastAsia="Calibri" w:hAnsi="Calibri" w:cs="Times New Roman"/>
      <w:lang w:eastAsia="en-US"/>
    </w:rPr>
  </w:style>
  <w:style w:type="paragraph" w:customStyle="1" w:styleId="58141D3FF09C495D83774FE44C4FF11E5">
    <w:name w:val="58141D3FF09C495D83774FE44C4FF11E5"/>
    <w:rsid w:val="000D70D5"/>
    <w:rPr>
      <w:rFonts w:ascii="Calibri" w:eastAsia="Calibri" w:hAnsi="Calibri" w:cs="Times New Roman"/>
      <w:lang w:eastAsia="en-US"/>
    </w:rPr>
  </w:style>
  <w:style w:type="paragraph" w:customStyle="1" w:styleId="43FFF47897A34F318E0F15E34DF0D63F5">
    <w:name w:val="43FFF47897A34F318E0F15E34DF0D63F5"/>
    <w:rsid w:val="000D70D5"/>
    <w:rPr>
      <w:rFonts w:ascii="Calibri" w:eastAsia="Calibri" w:hAnsi="Calibri" w:cs="Times New Roman"/>
      <w:lang w:eastAsia="en-US"/>
    </w:rPr>
  </w:style>
  <w:style w:type="paragraph" w:customStyle="1" w:styleId="E019F16E91A84347961EE2490CD2A5E55">
    <w:name w:val="E019F16E91A84347961EE2490CD2A5E55"/>
    <w:rsid w:val="000D70D5"/>
    <w:rPr>
      <w:rFonts w:ascii="Calibri" w:eastAsia="Calibri" w:hAnsi="Calibri" w:cs="Times New Roman"/>
      <w:lang w:eastAsia="en-US"/>
    </w:rPr>
  </w:style>
  <w:style w:type="paragraph" w:customStyle="1" w:styleId="E23F0CC07515438F927F1894758FAAC85">
    <w:name w:val="E23F0CC07515438F927F1894758FAAC85"/>
    <w:rsid w:val="000D70D5"/>
    <w:rPr>
      <w:rFonts w:ascii="Calibri" w:eastAsia="Calibri" w:hAnsi="Calibri" w:cs="Times New Roman"/>
      <w:lang w:eastAsia="en-US"/>
    </w:rPr>
  </w:style>
  <w:style w:type="paragraph" w:customStyle="1" w:styleId="9CE5D35A6B4146E290FAF1F88BFF59AE5">
    <w:name w:val="9CE5D35A6B4146E290FAF1F88BFF59AE5"/>
    <w:rsid w:val="000D70D5"/>
    <w:rPr>
      <w:rFonts w:ascii="Calibri" w:eastAsia="Calibri" w:hAnsi="Calibri" w:cs="Times New Roman"/>
      <w:lang w:eastAsia="en-US"/>
    </w:rPr>
  </w:style>
  <w:style w:type="paragraph" w:customStyle="1" w:styleId="54F6B012418A4E65B8884A2D0FBFE36D1">
    <w:name w:val="54F6B012418A4E65B8884A2D0FBFE36D1"/>
    <w:rsid w:val="000D70D5"/>
    <w:rPr>
      <w:rFonts w:ascii="Calibri" w:eastAsia="Calibri" w:hAnsi="Calibri" w:cs="Times New Roman"/>
      <w:lang w:eastAsia="en-US"/>
    </w:rPr>
  </w:style>
  <w:style w:type="paragraph" w:customStyle="1" w:styleId="AD689A58483C4D52B752E1C9CCC76A571">
    <w:name w:val="AD689A58483C4D52B752E1C9CCC76A571"/>
    <w:rsid w:val="000D70D5"/>
    <w:rPr>
      <w:rFonts w:ascii="Calibri" w:eastAsia="Calibri" w:hAnsi="Calibri" w:cs="Times New Roman"/>
      <w:lang w:eastAsia="en-US"/>
    </w:rPr>
  </w:style>
  <w:style w:type="paragraph" w:customStyle="1" w:styleId="3EC5EFEC83084746AD22043EE00285C11">
    <w:name w:val="3EC5EFEC83084746AD22043EE00285C11"/>
    <w:rsid w:val="000D70D5"/>
    <w:rPr>
      <w:rFonts w:ascii="Calibri" w:eastAsia="Calibri" w:hAnsi="Calibri" w:cs="Times New Roman"/>
      <w:lang w:eastAsia="en-US"/>
    </w:rPr>
  </w:style>
  <w:style w:type="paragraph" w:customStyle="1" w:styleId="28B02E7DCF6444678181DBD7D8D54AC01">
    <w:name w:val="28B02E7DCF6444678181DBD7D8D54AC01"/>
    <w:rsid w:val="000D70D5"/>
    <w:rPr>
      <w:rFonts w:ascii="Calibri" w:eastAsia="Calibri" w:hAnsi="Calibri" w:cs="Times New Roman"/>
      <w:lang w:eastAsia="en-US"/>
    </w:rPr>
  </w:style>
  <w:style w:type="paragraph" w:customStyle="1" w:styleId="4116F12C3B1E49BBAB3E75F98EF60E6D1">
    <w:name w:val="4116F12C3B1E49BBAB3E75F98EF60E6D1"/>
    <w:rsid w:val="000D70D5"/>
    <w:rPr>
      <w:rFonts w:ascii="Calibri" w:eastAsia="Calibri" w:hAnsi="Calibri" w:cs="Times New Roman"/>
      <w:lang w:eastAsia="en-US"/>
    </w:rPr>
  </w:style>
  <w:style w:type="paragraph" w:customStyle="1" w:styleId="885E2587F2814E5AA67CE662DBCF17904">
    <w:name w:val="885E2587F2814E5AA67CE662DBCF17904"/>
    <w:rsid w:val="000D70D5"/>
    <w:rPr>
      <w:rFonts w:ascii="Calibri" w:eastAsia="Calibri" w:hAnsi="Calibri" w:cs="Times New Roman"/>
      <w:lang w:eastAsia="en-US"/>
    </w:rPr>
  </w:style>
  <w:style w:type="paragraph" w:customStyle="1" w:styleId="68F0B0B1FA8A4A0FABFFCF5ED175EF595">
    <w:name w:val="68F0B0B1FA8A4A0FABFFCF5ED175EF595"/>
    <w:rsid w:val="000D70D5"/>
    <w:rPr>
      <w:rFonts w:ascii="Calibri" w:eastAsia="Calibri" w:hAnsi="Calibri" w:cs="Times New Roman"/>
      <w:lang w:eastAsia="en-US"/>
    </w:rPr>
  </w:style>
  <w:style w:type="paragraph" w:customStyle="1" w:styleId="71E14D93F12940C1A538ED58D7EBDE9B5">
    <w:name w:val="71E14D93F12940C1A538ED58D7EBDE9B5"/>
    <w:rsid w:val="000D70D5"/>
    <w:rPr>
      <w:rFonts w:ascii="Calibri" w:eastAsia="Calibri" w:hAnsi="Calibri" w:cs="Times New Roman"/>
      <w:lang w:eastAsia="en-US"/>
    </w:rPr>
  </w:style>
  <w:style w:type="paragraph" w:customStyle="1" w:styleId="772C2E836A884E00B3F8CD428951D5D64">
    <w:name w:val="772C2E836A884E00B3F8CD428951D5D64"/>
    <w:rsid w:val="000D70D5"/>
    <w:rPr>
      <w:rFonts w:ascii="Calibri" w:eastAsia="Calibri" w:hAnsi="Calibri" w:cs="Times New Roman"/>
      <w:lang w:eastAsia="en-US"/>
    </w:rPr>
  </w:style>
  <w:style w:type="paragraph" w:customStyle="1" w:styleId="51BCE05146C2460C9B4636EC1E8B7C9D1">
    <w:name w:val="51BCE05146C2460C9B4636EC1E8B7C9D1"/>
    <w:rsid w:val="000D70D5"/>
    <w:rPr>
      <w:rFonts w:ascii="Calibri" w:eastAsia="Calibri" w:hAnsi="Calibri" w:cs="Times New Roman"/>
      <w:lang w:eastAsia="en-US"/>
    </w:rPr>
  </w:style>
  <w:style w:type="paragraph" w:customStyle="1" w:styleId="C8C9AE8AF4334BF392EC98F401694EBC1">
    <w:name w:val="C8C9AE8AF4334BF392EC98F401694EBC1"/>
    <w:rsid w:val="000D70D5"/>
    <w:rPr>
      <w:rFonts w:ascii="Calibri" w:eastAsia="Calibri" w:hAnsi="Calibri" w:cs="Times New Roman"/>
      <w:lang w:eastAsia="en-US"/>
    </w:rPr>
  </w:style>
  <w:style w:type="paragraph" w:customStyle="1" w:styleId="8420424C07EB4B1D9F9629BF0A07C5A81">
    <w:name w:val="8420424C07EB4B1D9F9629BF0A07C5A81"/>
    <w:rsid w:val="000D70D5"/>
    <w:rPr>
      <w:rFonts w:ascii="Calibri" w:eastAsia="Calibri" w:hAnsi="Calibri" w:cs="Times New Roman"/>
      <w:lang w:eastAsia="en-US"/>
    </w:rPr>
  </w:style>
  <w:style w:type="paragraph" w:customStyle="1" w:styleId="7E4E438EEE6A4F3DB0403B3CC4E4B69C1">
    <w:name w:val="7E4E438EEE6A4F3DB0403B3CC4E4B69C1"/>
    <w:rsid w:val="000D70D5"/>
    <w:rPr>
      <w:rFonts w:ascii="Calibri" w:eastAsia="Calibri" w:hAnsi="Calibri" w:cs="Times New Roman"/>
      <w:lang w:eastAsia="en-US"/>
    </w:rPr>
  </w:style>
  <w:style w:type="paragraph" w:customStyle="1" w:styleId="B297DCEA1E9943E195455B75D4ED57991">
    <w:name w:val="B297DCEA1E9943E195455B75D4ED57991"/>
    <w:rsid w:val="000D70D5"/>
    <w:rPr>
      <w:rFonts w:ascii="Calibri" w:eastAsia="Calibri" w:hAnsi="Calibri" w:cs="Times New Roman"/>
      <w:lang w:eastAsia="en-US"/>
    </w:rPr>
  </w:style>
  <w:style w:type="paragraph" w:customStyle="1" w:styleId="7D36BF97420B4802AE6F689321E1813F1">
    <w:name w:val="7D36BF97420B4802AE6F689321E1813F1"/>
    <w:rsid w:val="000D70D5"/>
    <w:rPr>
      <w:rFonts w:ascii="Calibri" w:eastAsia="Calibri" w:hAnsi="Calibri" w:cs="Times New Roman"/>
      <w:lang w:eastAsia="en-US"/>
    </w:rPr>
  </w:style>
  <w:style w:type="paragraph" w:customStyle="1" w:styleId="AB0DFCAFBA9249C3B9F54F8B58D157F31">
    <w:name w:val="AB0DFCAFBA9249C3B9F54F8B58D157F31"/>
    <w:rsid w:val="000D70D5"/>
    <w:rPr>
      <w:rFonts w:ascii="Calibri" w:eastAsia="Calibri" w:hAnsi="Calibri" w:cs="Times New Roman"/>
      <w:lang w:eastAsia="en-US"/>
    </w:rPr>
  </w:style>
  <w:style w:type="paragraph" w:customStyle="1" w:styleId="B14A23F174D3403F8B92819DE664C1741">
    <w:name w:val="B14A23F174D3403F8B92819DE664C1741"/>
    <w:rsid w:val="000D70D5"/>
    <w:rPr>
      <w:rFonts w:ascii="Calibri" w:eastAsia="Calibri" w:hAnsi="Calibri" w:cs="Times New Roman"/>
      <w:lang w:eastAsia="en-US"/>
    </w:rPr>
  </w:style>
  <w:style w:type="paragraph" w:customStyle="1" w:styleId="C2E38D2F451540F5B8BA029958616FFB1">
    <w:name w:val="C2E38D2F451540F5B8BA029958616FFB1"/>
    <w:rsid w:val="000D70D5"/>
    <w:rPr>
      <w:rFonts w:ascii="Calibri" w:eastAsia="Calibri" w:hAnsi="Calibri" w:cs="Times New Roman"/>
      <w:lang w:eastAsia="en-US"/>
    </w:rPr>
  </w:style>
  <w:style w:type="paragraph" w:customStyle="1" w:styleId="2179B1F0E4CF4761A0F63A24A845C8E11">
    <w:name w:val="2179B1F0E4CF4761A0F63A24A845C8E11"/>
    <w:rsid w:val="000D70D5"/>
    <w:rPr>
      <w:rFonts w:ascii="Calibri" w:eastAsia="Calibri" w:hAnsi="Calibri" w:cs="Times New Roman"/>
      <w:lang w:eastAsia="en-US"/>
    </w:rPr>
  </w:style>
  <w:style w:type="paragraph" w:customStyle="1" w:styleId="3003FE22E5264CCE90C61F56D337DFDC4">
    <w:name w:val="3003FE22E5264CCE90C61F56D337DFDC4"/>
    <w:rsid w:val="000D70D5"/>
    <w:rPr>
      <w:rFonts w:ascii="Calibri" w:eastAsia="Calibri" w:hAnsi="Calibri" w:cs="Times New Roman"/>
      <w:lang w:eastAsia="en-US"/>
    </w:rPr>
  </w:style>
  <w:style w:type="paragraph" w:customStyle="1" w:styleId="718F9BEA2FDD4D379FEE83D4543154931">
    <w:name w:val="718F9BEA2FDD4D379FEE83D4543154931"/>
    <w:rsid w:val="000D70D5"/>
    <w:rPr>
      <w:rFonts w:ascii="Calibri" w:eastAsia="Calibri" w:hAnsi="Calibri" w:cs="Times New Roman"/>
      <w:lang w:eastAsia="en-US"/>
    </w:rPr>
  </w:style>
  <w:style w:type="paragraph" w:customStyle="1" w:styleId="01081A683CDE4545A5C03AA30898C95F1">
    <w:name w:val="01081A683CDE4545A5C03AA30898C95F1"/>
    <w:rsid w:val="000D70D5"/>
    <w:rPr>
      <w:rFonts w:ascii="Calibri" w:eastAsia="Calibri" w:hAnsi="Calibri" w:cs="Times New Roman"/>
      <w:lang w:eastAsia="en-US"/>
    </w:rPr>
  </w:style>
  <w:style w:type="paragraph" w:customStyle="1" w:styleId="2FC98ACD0D0845EA9F4D19319CE0668C1">
    <w:name w:val="2FC98ACD0D0845EA9F4D19319CE0668C1"/>
    <w:rsid w:val="000D70D5"/>
    <w:rPr>
      <w:rFonts w:ascii="Calibri" w:eastAsia="Calibri" w:hAnsi="Calibri" w:cs="Times New Roman"/>
      <w:lang w:eastAsia="en-US"/>
    </w:rPr>
  </w:style>
  <w:style w:type="paragraph" w:customStyle="1" w:styleId="048F5D56F5A047978806A554A7C8EAE41">
    <w:name w:val="048F5D56F5A047978806A554A7C8EAE41"/>
    <w:rsid w:val="000D70D5"/>
    <w:rPr>
      <w:rFonts w:ascii="Calibri" w:eastAsia="Calibri" w:hAnsi="Calibri" w:cs="Times New Roman"/>
      <w:lang w:eastAsia="en-US"/>
    </w:rPr>
  </w:style>
  <w:style w:type="paragraph" w:customStyle="1" w:styleId="E7D0D01794DD4471B293CE79CD1D5EB31">
    <w:name w:val="E7D0D01794DD4471B293CE79CD1D5EB31"/>
    <w:rsid w:val="000D70D5"/>
    <w:rPr>
      <w:rFonts w:ascii="Calibri" w:eastAsia="Calibri" w:hAnsi="Calibri" w:cs="Times New Roman"/>
      <w:lang w:eastAsia="en-US"/>
    </w:rPr>
  </w:style>
  <w:style w:type="paragraph" w:customStyle="1" w:styleId="547BF5CBDFF54D49AC1F4E57136053E74">
    <w:name w:val="547BF5CBDFF54D49AC1F4E57136053E74"/>
    <w:rsid w:val="000D70D5"/>
    <w:rPr>
      <w:rFonts w:ascii="Calibri" w:eastAsia="Calibri" w:hAnsi="Calibri" w:cs="Times New Roman"/>
      <w:lang w:eastAsia="en-US"/>
    </w:rPr>
  </w:style>
  <w:style w:type="paragraph" w:customStyle="1" w:styleId="0F8E7D41D76549EAA1323B1B7382494E3">
    <w:name w:val="0F8E7D41D76549EAA1323B1B7382494E3"/>
    <w:rsid w:val="000D70D5"/>
    <w:rPr>
      <w:rFonts w:ascii="Calibri" w:eastAsia="Calibri" w:hAnsi="Calibri" w:cs="Times New Roman"/>
      <w:lang w:eastAsia="en-US"/>
    </w:rPr>
  </w:style>
  <w:style w:type="paragraph" w:customStyle="1" w:styleId="355D2AF9E7C243EA9EC2EA78FAC53E483">
    <w:name w:val="355D2AF9E7C243EA9EC2EA78FAC53E483"/>
    <w:rsid w:val="000D70D5"/>
    <w:rPr>
      <w:rFonts w:ascii="Calibri" w:eastAsia="Calibri" w:hAnsi="Calibri" w:cs="Times New Roman"/>
      <w:lang w:eastAsia="en-US"/>
    </w:rPr>
  </w:style>
  <w:style w:type="paragraph" w:customStyle="1" w:styleId="84DAA5B726CF45CEAE7878923E94CF403">
    <w:name w:val="84DAA5B726CF45CEAE7878923E94CF403"/>
    <w:rsid w:val="000D70D5"/>
    <w:rPr>
      <w:rFonts w:ascii="Calibri" w:eastAsia="Calibri" w:hAnsi="Calibri" w:cs="Times New Roman"/>
      <w:lang w:eastAsia="en-US"/>
    </w:rPr>
  </w:style>
  <w:style w:type="paragraph" w:customStyle="1" w:styleId="E14121F23F194A2F81A048D1B9D837C17">
    <w:name w:val="E14121F23F194A2F81A048D1B9D837C17"/>
    <w:rsid w:val="000D70D5"/>
    <w:rPr>
      <w:rFonts w:ascii="Calibri" w:eastAsia="Calibri" w:hAnsi="Calibri" w:cs="Times New Roman"/>
      <w:lang w:eastAsia="en-US"/>
    </w:rPr>
  </w:style>
  <w:style w:type="paragraph" w:customStyle="1" w:styleId="8A35671B514F4AB99EE7532BDC2BAD617">
    <w:name w:val="8A35671B514F4AB99EE7532BDC2BAD617"/>
    <w:rsid w:val="000D70D5"/>
    <w:rPr>
      <w:rFonts w:ascii="Calibri" w:eastAsia="Calibri" w:hAnsi="Calibri" w:cs="Times New Roman"/>
      <w:lang w:eastAsia="en-US"/>
    </w:rPr>
  </w:style>
  <w:style w:type="paragraph" w:customStyle="1" w:styleId="455DA9524ADE4013B4EDB328FE301E207">
    <w:name w:val="455DA9524ADE4013B4EDB328FE301E207"/>
    <w:rsid w:val="000D70D5"/>
    <w:rPr>
      <w:rFonts w:ascii="Calibri" w:eastAsia="Calibri" w:hAnsi="Calibri" w:cs="Times New Roman"/>
      <w:lang w:eastAsia="en-US"/>
    </w:rPr>
  </w:style>
  <w:style w:type="paragraph" w:customStyle="1" w:styleId="F05F1146DC2E4A25BC21EA70D45D18D47">
    <w:name w:val="F05F1146DC2E4A25BC21EA70D45D18D47"/>
    <w:rsid w:val="000D70D5"/>
    <w:rPr>
      <w:rFonts w:ascii="Calibri" w:eastAsia="Calibri" w:hAnsi="Calibri" w:cs="Times New Roman"/>
      <w:lang w:eastAsia="en-US"/>
    </w:rPr>
  </w:style>
  <w:style w:type="paragraph" w:customStyle="1" w:styleId="E76B276DDF38401FB9509B9D624D00DE7">
    <w:name w:val="E76B276DDF38401FB9509B9D624D00DE7"/>
    <w:rsid w:val="000D70D5"/>
    <w:rPr>
      <w:rFonts w:ascii="Calibri" w:eastAsia="Calibri" w:hAnsi="Calibri" w:cs="Times New Roman"/>
      <w:lang w:eastAsia="en-US"/>
    </w:rPr>
  </w:style>
  <w:style w:type="paragraph" w:customStyle="1" w:styleId="EC22FB9E9E904D7D8EA26A0B8CEAE2956">
    <w:name w:val="EC22FB9E9E904D7D8EA26A0B8CEAE2956"/>
    <w:rsid w:val="000D70D5"/>
    <w:rPr>
      <w:rFonts w:ascii="Calibri" w:eastAsia="Calibri" w:hAnsi="Calibri" w:cs="Times New Roman"/>
      <w:lang w:eastAsia="en-US"/>
    </w:rPr>
  </w:style>
  <w:style w:type="paragraph" w:customStyle="1" w:styleId="BE7B76BC75354A178C6ABD8A25AAD50E7">
    <w:name w:val="BE7B76BC75354A178C6ABD8A25AAD50E7"/>
    <w:rsid w:val="000D70D5"/>
    <w:rPr>
      <w:rFonts w:ascii="Calibri" w:eastAsia="Calibri" w:hAnsi="Calibri" w:cs="Times New Roman"/>
      <w:lang w:eastAsia="en-US"/>
    </w:rPr>
  </w:style>
  <w:style w:type="paragraph" w:customStyle="1" w:styleId="7CF67AAB0EA34B6EB77DC24AEB9C6CCC6">
    <w:name w:val="7CF67AAB0EA34B6EB77DC24AEB9C6CCC6"/>
    <w:rsid w:val="000D70D5"/>
    <w:rPr>
      <w:rFonts w:ascii="Calibri" w:eastAsia="Calibri" w:hAnsi="Calibri" w:cs="Times New Roman"/>
      <w:lang w:eastAsia="en-US"/>
    </w:rPr>
  </w:style>
  <w:style w:type="paragraph" w:customStyle="1" w:styleId="3A02CF829172484196BE3ABB9B6881367">
    <w:name w:val="3A02CF829172484196BE3ABB9B6881367"/>
    <w:rsid w:val="000D70D5"/>
    <w:rPr>
      <w:rFonts w:ascii="Calibri" w:eastAsia="Calibri" w:hAnsi="Calibri" w:cs="Times New Roman"/>
      <w:lang w:eastAsia="en-US"/>
    </w:rPr>
  </w:style>
  <w:style w:type="paragraph" w:customStyle="1" w:styleId="00FCCD3B79634C15B6EE0A1508E3C9C26">
    <w:name w:val="00FCCD3B79634C15B6EE0A1508E3C9C26"/>
    <w:rsid w:val="000D70D5"/>
    <w:rPr>
      <w:rFonts w:ascii="Calibri" w:eastAsia="Calibri" w:hAnsi="Calibri" w:cs="Times New Roman"/>
      <w:lang w:eastAsia="en-US"/>
    </w:rPr>
  </w:style>
  <w:style w:type="paragraph" w:customStyle="1" w:styleId="A79F0D2B627540DABDD738CEB4AA5FEB6">
    <w:name w:val="A79F0D2B627540DABDD738CEB4AA5FEB6"/>
    <w:rsid w:val="000D70D5"/>
    <w:rPr>
      <w:rFonts w:ascii="Calibri" w:eastAsia="Calibri" w:hAnsi="Calibri" w:cs="Times New Roman"/>
      <w:lang w:eastAsia="en-US"/>
    </w:rPr>
  </w:style>
  <w:style w:type="paragraph" w:customStyle="1" w:styleId="B36D1B1A2A8E43C5A4CF7352FFA8B4526">
    <w:name w:val="B36D1B1A2A8E43C5A4CF7352FFA8B4526"/>
    <w:rsid w:val="000D70D5"/>
    <w:rPr>
      <w:rFonts w:ascii="Calibri" w:eastAsia="Calibri" w:hAnsi="Calibri" w:cs="Times New Roman"/>
      <w:lang w:eastAsia="en-US"/>
    </w:rPr>
  </w:style>
  <w:style w:type="paragraph" w:customStyle="1" w:styleId="E66AC517920848CBB2A24E3F59C777736">
    <w:name w:val="E66AC517920848CBB2A24E3F59C777736"/>
    <w:rsid w:val="000D70D5"/>
    <w:rPr>
      <w:rFonts w:ascii="Calibri" w:eastAsia="Calibri" w:hAnsi="Calibri" w:cs="Times New Roman"/>
      <w:lang w:eastAsia="en-US"/>
    </w:rPr>
  </w:style>
  <w:style w:type="paragraph" w:customStyle="1" w:styleId="99EA77C538204BA3987A94C519BADF506">
    <w:name w:val="99EA77C538204BA3987A94C519BADF506"/>
    <w:rsid w:val="000D70D5"/>
    <w:rPr>
      <w:rFonts w:ascii="Calibri" w:eastAsia="Calibri" w:hAnsi="Calibri" w:cs="Times New Roman"/>
      <w:lang w:eastAsia="en-US"/>
    </w:rPr>
  </w:style>
  <w:style w:type="paragraph" w:customStyle="1" w:styleId="C9AEE8C17EDD43B2884A3B9E0BBA99F16">
    <w:name w:val="C9AEE8C17EDD43B2884A3B9E0BBA99F16"/>
    <w:rsid w:val="000D70D5"/>
    <w:rPr>
      <w:rFonts w:ascii="Calibri" w:eastAsia="Calibri" w:hAnsi="Calibri" w:cs="Times New Roman"/>
      <w:lang w:eastAsia="en-US"/>
    </w:rPr>
  </w:style>
  <w:style w:type="paragraph" w:customStyle="1" w:styleId="CD6D1D00D7F947FDAC03B55E0C0EE05B6">
    <w:name w:val="CD6D1D00D7F947FDAC03B55E0C0EE05B6"/>
    <w:rsid w:val="000D70D5"/>
    <w:rPr>
      <w:rFonts w:ascii="Calibri" w:eastAsia="Calibri" w:hAnsi="Calibri" w:cs="Times New Roman"/>
      <w:lang w:eastAsia="en-US"/>
    </w:rPr>
  </w:style>
  <w:style w:type="paragraph" w:customStyle="1" w:styleId="D69B737E5A384969BFC4811224D959DF6">
    <w:name w:val="D69B737E5A384969BFC4811224D959DF6"/>
    <w:rsid w:val="000D70D5"/>
    <w:rPr>
      <w:rFonts w:ascii="Calibri" w:eastAsia="Calibri" w:hAnsi="Calibri" w:cs="Times New Roman"/>
      <w:lang w:eastAsia="en-US"/>
    </w:rPr>
  </w:style>
  <w:style w:type="paragraph" w:customStyle="1" w:styleId="642EF0C908494D398993695AE05620CF6">
    <w:name w:val="642EF0C908494D398993695AE05620CF6"/>
    <w:rsid w:val="000D70D5"/>
    <w:rPr>
      <w:rFonts w:ascii="Calibri" w:eastAsia="Calibri" w:hAnsi="Calibri" w:cs="Times New Roman"/>
      <w:lang w:eastAsia="en-US"/>
    </w:rPr>
  </w:style>
  <w:style w:type="paragraph" w:customStyle="1" w:styleId="58141D3FF09C495D83774FE44C4FF11E6">
    <w:name w:val="58141D3FF09C495D83774FE44C4FF11E6"/>
    <w:rsid w:val="000D70D5"/>
    <w:rPr>
      <w:rFonts w:ascii="Calibri" w:eastAsia="Calibri" w:hAnsi="Calibri" w:cs="Times New Roman"/>
      <w:lang w:eastAsia="en-US"/>
    </w:rPr>
  </w:style>
  <w:style w:type="paragraph" w:customStyle="1" w:styleId="43FFF47897A34F318E0F15E34DF0D63F6">
    <w:name w:val="43FFF47897A34F318E0F15E34DF0D63F6"/>
    <w:rsid w:val="000D70D5"/>
    <w:rPr>
      <w:rFonts w:ascii="Calibri" w:eastAsia="Calibri" w:hAnsi="Calibri" w:cs="Times New Roman"/>
      <w:lang w:eastAsia="en-US"/>
    </w:rPr>
  </w:style>
  <w:style w:type="paragraph" w:customStyle="1" w:styleId="E019F16E91A84347961EE2490CD2A5E56">
    <w:name w:val="E019F16E91A84347961EE2490CD2A5E56"/>
    <w:rsid w:val="000D70D5"/>
    <w:rPr>
      <w:rFonts w:ascii="Calibri" w:eastAsia="Calibri" w:hAnsi="Calibri" w:cs="Times New Roman"/>
      <w:lang w:eastAsia="en-US"/>
    </w:rPr>
  </w:style>
  <w:style w:type="paragraph" w:customStyle="1" w:styleId="E23F0CC07515438F927F1894758FAAC86">
    <w:name w:val="E23F0CC07515438F927F1894758FAAC86"/>
    <w:rsid w:val="000D70D5"/>
    <w:rPr>
      <w:rFonts w:ascii="Calibri" w:eastAsia="Calibri" w:hAnsi="Calibri" w:cs="Times New Roman"/>
      <w:lang w:eastAsia="en-US"/>
    </w:rPr>
  </w:style>
  <w:style w:type="paragraph" w:customStyle="1" w:styleId="9CE5D35A6B4146E290FAF1F88BFF59AE6">
    <w:name w:val="9CE5D35A6B4146E290FAF1F88BFF59AE6"/>
    <w:rsid w:val="000D70D5"/>
    <w:rPr>
      <w:rFonts w:ascii="Calibri" w:eastAsia="Calibri" w:hAnsi="Calibri" w:cs="Times New Roman"/>
      <w:lang w:eastAsia="en-US"/>
    </w:rPr>
  </w:style>
  <w:style w:type="paragraph" w:customStyle="1" w:styleId="54F6B012418A4E65B8884A2D0FBFE36D2">
    <w:name w:val="54F6B012418A4E65B8884A2D0FBFE36D2"/>
    <w:rsid w:val="000D70D5"/>
    <w:rPr>
      <w:rFonts w:ascii="Calibri" w:eastAsia="Calibri" w:hAnsi="Calibri" w:cs="Times New Roman"/>
      <w:lang w:eastAsia="en-US"/>
    </w:rPr>
  </w:style>
  <w:style w:type="paragraph" w:customStyle="1" w:styleId="AD689A58483C4D52B752E1C9CCC76A572">
    <w:name w:val="AD689A58483C4D52B752E1C9CCC76A572"/>
    <w:rsid w:val="000D70D5"/>
    <w:rPr>
      <w:rFonts w:ascii="Calibri" w:eastAsia="Calibri" w:hAnsi="Calibri" w:cs="Times New Roman"/>
      <w:lang w:eastAsia="en-US"/>
    </w:rPr>
  </w:style>
  <w:style w:type="paragraph" w:customStyle="1" w:styleId="3EC5EFEC83084746AD22043EE00285C12">
    <w:name w:val="3EC5EFEC83084746AD22043EE00285C12"/>
    <w:rsid w:val="000D70D5"/>
    <w:rPr>
      <w:rFonts w:ascii="Calibri" w:eastAsia="Calibri" w:hAnsi="Calibri" w:cs="Times New Roman"/>
      <w:lang w:eastAsia="en-US"/>
    </w:rPr>
  </w:style>
  <w:style w:type="paragraph" w:customStyle="1" w:styleId="28B02E7DCF6444678181DBD7D8D54AC02">
    <w:name w:val="28B02E7DCF6444678181DBD7D8D54AC02"/>
    <w:rsid w:val="000D70D5"/>
    <w:rPr>
      <w:rFonts w:ascii="Calibri" w:eastAsia="Calibri" w:hAnsi="Calibri" w:cs="Times New Roman"/>
      <w:lang w:eastAsia="en-US"/>
    </w:rPr>
  </w:style>
  <w:style w:type="paragraph" w:customStyle="1" w:styleId="4116F12C3B1E49BBAB3E75F98EF60E6D2">
    <w:name w:val="4116F12C3B1E49BBAB3E75F98EF60E6D2"/>
    <w:rsid w:val="000D70D5"/>
    <w:rPr>
      <w:rFonts w:ascii="Calibri" w:eastAsia="Calibri" w:hAnsi="Calibri" w:cs="Times New Roman"/>
      <w:lang w:eastAsia="en-US"/>
    </w:rPr>
  </w:style>
  <w:style w:type="paragraph" w:customStyle="1" w:styleId="885E2587F2814E5AA67CE662DBCF17905">
    <w:name w:val="885E2587F2814E5AA67CE662DBCF17905"/>
    <w:rsid w:val="000D70D5"/>
    <w:rPr>
      <w:rFonts w:ascii="Calibri" w:eastAsia="Calibri" w:hAnsi="Calibri" w:cs="Times New Roman"/>
      <w:lang w:eastAsia="en-US"/>
    </w:rPr>
  </w:style>
  <w:style w:type="paragraph" w:customStyle="1" w:styleId="68F0B0B1FA8A4A0FABFFCF5ED175EF596">
    <w:name w:val="68F0B0B1FA8A4A0FABFFCF5ED175EF596"/>
    <w:rsid w:val="000D70D5"/>
    <w:rPr>
      <w:rFonts w:ascii="Calibri" w:eastAsia="Calibri" w:hAnsi="Calibri" w:cs="Times New Roman"/>
      <w:lang w:eastAsia="en-US"/>
    </w:rPr>
  </w:style>
  <w:style w:type="paragraph" w:customStyle="1" w:styleId="71E14D93F12940C1A538ED58D7EBDE9B6">
    <w:name w:val="71E14D93F12940C1A538ED58D7EBDE9B6"/>
    <w:rsid w:val="000D70D5"/>
    <w:rPr>
      <w:rFonts w:ascii="Calibri" w:eastAsia="Calibri" w:hAnsi="Calibri" w:cs="Times New Roman"/>
      <w:lang w:eastAsia="en-US"/>
    </w:rPr>
  </w:style>
  <w:style w:type="paragraph" w:customStyle="1" w:styleId="772C2E836A884E00B3F8CD428951D5D65">
    <w:name w:val="772C2E836A884E00B3F8CD428951D5D65"/>
    <w:rsid w:val="000D70D5"/>
    <w:rPr>
      <w:rFonts w:ascii="Calibri" w:eastAsia="Calibri" w:hAnsi="Calibri" w:cs="Times New Roman"/>
      <w:lang w:eastAsia="en-US"/>
    </w:rPr>
  </w:style>
  <w:style w:type="paragraph" w:customStyle="1" w:styleId="51BCE05146C2460C9B4636EC1E8B7C9D2">
    <w:name w:val="51BCE05146C2460C9B4636EC1E8B7C9D2"/>
    <w:rsid w:val="000D70D5"/>
    <w:rPr>
      <w:rFonts w:ascii="Calibri" w:eastAsia="Calibri" w:hAnsi="Calibri" w:cs="Times New Roman"/>
      <w:lang w:eastAsia="en-US"/>
    </w:rPr>
  </w:style>
  <w:style w:type="paragraph" w:customStyle="1" w:styleId="C8C9AE8AF4334BF392EC98F401694EBC2">
    <w:name w:val="C8C9AE8AF4334BF392EC98F401694EBC2"/>
    <w:rsid w:val="000D70D5"/>
    <w:rPr>
      <w:rFonts w:ascii="Calibri" w:eastAsia="Calibri" w:hAnsi="Calibri" w:cs="Times New Roman"/>
      <w:lang w:eastAsia="en-US"/>
    </w:rPr>
  </w:style>
  <w:style w:type="paragraph" w:customStyle="1" w:styleId="8420424C07EB4B1D9F9629BF0A07C5A82">
    <w:name w:val="8420424C07EB4B1D9F9629BF0A07C5A82"/>
    <w:rsid w:val="000D70D5"/>
    <w:rPr>
      <w:rFonts w:ascii="Calibri" w:eastAsia="Calibri" w:hAnsi="Calibri" w:cs="Times New Roman"/>
      <w:lang w:eastAsia="en-US"/>
    </w:rPr>
  </w:style>
  <w:style w:type="paragraph" w:customStyle="1" w:styleId="7E4E438EEE6A4F3DB0403B3CC4E4B69C2">
    <w:name w:val="7E4E438EEE6A4F3DB0403B3CC4E4B69C2"/>
    <w:rsid w:val="000D70D5"/>
    <w:rPr>
      <w:rFonts w:ascii="Calibri" w:eastAsia="Calibri" w:hAnsi="Calibri" w:cs="Times New Roman"/>
      <w:lang w:eastAsia="en-US"/>
    </w:rPr>
  </w:style>
  <w:style w:type="paragraph" w:customStyle="1" w:styleId="B297DCEA1E9943E195455B75D4ED57992">
    <w:name w:val="B297DCEA1E9943E195455B75D4ED57992"/>
    <w:rsid w:val="000D70D5"/>
    <w:rPr>
      <w:rFonts w:ascii="Calibri" w:eastAsia="Calibri" w:hAnsi="Calibri" w:cs="Times New Roman"/>
      <w:lang w:eastAsia="en-US"/>
    </w:rPr>
  </w:style>
  <w:style w:type="paragraph" w:customStyle="1" w:styleId="7D36BF97420B4802AE6F689321E1813F2">
    <w:name w:val="7D36BF97420B4802AE6F689321E1813F2"/>
    <w:rsid w:val="000D70D5"/>
    <w:rPr>
      <w:rFonts w:ascii="Calibri" w:eastAsia="Calibri" w:hAnsi="Calibri" w:cs="Times New Roman"/>
      <w:lang w:eastAsia="en-US"/>
    </w:rPr>
  </w:style>
  <w:style w:type="paragraph" w:customStyle="1" w:styleId="AB0DFCAFBA9249C3B9F54F8B58D157F32">
    <w:name w:val="AB0DFCAFBA9249C3B9F54F8B58D157F32"/>
    <w:rsid w:val="000D70D5"/>
    <w:rPr>
      <w:rFonts w:ascii="Calibri" w:eastAsia="Calibri" w:hAnsi="Calibri" w:cs="Times New Roman"/>
      <w:lang w:eastAsia="en-US"/>
    </w:rPr>
  </w:style>
  <w:style w:type="paragraph" w:customStyle="1" w:styleId="B14A23F174D3403F8B92819DE664C1742">
    <w:name w:val="B14A23F174D3403F8B92819DE664C1742"/>
    <w:rsid w:val="000D70D5"/>
    <w:rPr>
      <w:rFonts w:ascii="Calibri" w:eastAsia="Calibri" w:hAnsi="Calibri" w:cs="Times New Roman"/>
      <w:lang w:eastAsia="en-US"/>
    </w:rPr>
  </w:style>
  <w:style w:type="paragraph" w:customStyle="1" w:styleId="C2E38D2F451540F5B8BA029958616FFB2">
    <w:name w:val="C2E38D2F451540F5B8BA029958616FFB2"/>
    <w:rsid w:val="000D70D5"/>
    <w:rPr>
      <w:rFonts w:ascii="Calibri" w:eastAsia="Calibri" w:hAnsi="Calibri" w:cs="Times New Roman"/>
      <w:lang w:eastAsia="en-US"/>
    </w:rPr>
  </w:style>
  <w:style w:type="paragraph" w:customStyle="1" w:styleId="2179B1F0E4CF4761A0F63A24A845C8E12">
    <w:name w:val="2179B1F0E4CF4761A0F63A24A845C8E12"/>
    <w:rsid w:val="000D70D5"/>
    <w:rPr>
      <w:rFonts w:ascii="Calibri" w:eastAsia="Calibri" w:hAnsi="Calibri" w:cs="Times New Roman"/>
      <w:lang w:eastAsia="en-US"/>
    </w:rPr>
  </w:style>
  <w:style w:type="paragraph" w:customStyle="1" w:styleId="E7D0D01794DD4471B293CE79CD1D5EB32">
    <w:name w:val="E7D0D01794DD4471B293CE79CD1D5EB32"/>
    <w:rsid w:val="000D70D5"/>
    <w:rPr>
      <w:rFonts w:ascii="Calibri" w:eastAsia="Calibri" w:hAnsi="Calibri" w:cs="Times New Roman"/>
      <w:lang w:eastAsia="en-US"/>
    </w:rPr>
  </w:style>
  <w:style w:type="paragraph" w:customStyle="1" w:styleId="547BF5CBDFF54D49AC1F4E57136053E75">
    <w:name w:val="547BF5CBDFF54D49AC1F4E57136053E75"/>
    <w:rsid w:val="000D70D5"/>
    <w:rPr>
      <w:rFonts w:ascii="Calibri" w:eastAsia="Calibri" w:hAnsi="Calibri" w:cs="Times New Roman"/>
      <w:lang w:eastAsia="en-US"/>
    </w:rPr>
  </w:style>
  <w:style w:type="paragraph" w:customStyle="1" w:styleId="0DF0C8422A094D279E8ECC09317C4693">
    <w:name w:val="0DF0C8422A094D279E8ECC09317C4693"/>
    <w:rsid w:val="000D70D5"/>
  </w:style>
  <w:style w:type="paragraph" w:customStyle="1" w:styleId="057A404EE4614968AB8BE06EF7E7AE23">
    <w:name w:val="057A404EE4614968AB8BE06EF7E7AE23"/>
    <w:rsid w:val="000D70D5"/>
  </w:style>
  <w:style w:type="paragraph" w:customStyle="1" w:styleId="53C8FAD6CD7A48DE924140D96363F432">
    <w:name w:val="53C8FAD6CD7A48DE924140D96363F432"/>
    <w:rsid w:val="000D70D5"/>
  </w:style>
  <w:style w:type="paragraph" w:customStyle="1" w:styleId="1FAC18BB49F045B483D8D98F0187DFD5">
    <w:name w:val="1FAC18BB49F045B483D8D98F0187DFD5"/>
    <w:rsid w:val="000D70D5"/>
  </w:style>
  <w:style w:type="paragraph" w:customStyle="1" w:styleId="7582F6A283544161A0D59213004D60CC">
    <w:name w:val="7582F6A283544161A0D59213004D60CC"/>
    <w:rsid w:val="000D70D5"/>
  </w:style>
  <w:style w:type="paragraph" w:customStyle="1" w:styleId="B20299F5C6104405B1A5AB2F668E7AF0">
    <w:name w:val="B20299F5C6104405B1A5AB2F668E7AF0"/>
    <w:rsid w:val="000D70D5"/>
  </w:style>
  <w:style w:type="paragraph" w:customStyle="1" w:styleId="1AE02BF26F8F42A0B8578F605526AEB9">
    <w:name w:val="1AE02BF26F8F42A0B8578F605526AEB9"/>
    <w:rsid w:val="000D70D5"/>
  </w:style>
  <w:style w:type="paragraph" w:customStyle="1" w:styleId="517DD475C5E849119BA41B710AE4E94A">
    <w:name w:val="517DD475C5E849119BA41B710AE4E94A"/>
    <w:rsid w:val="000D70D5"/>
  </w:style>
  <w:style w:type="paragraph" w:customStyle="1" w:styleId="B1A243EB60994BA2AFA5B9EC1FFBE324">
    <w:name w:val="B1A243EB60994BA2AFA5B9EC1FFBE324"/>
    <w:rsid w:val="000D70D5"/>
  </w:style>
  <w:style w:type="paragraph" w:customStyle="1" w:styleId="B99A02BB7E3D4BFF908FF909F81F4D4E">
    <w:name w:val="B99A02BB7E3D4BFF908FF909F81F4D4E"/>
    <w:rsid w:val="000D70D5"/>
  </w:style>
  <w:style w:type="paragraph" w:customStyle="1" w:styleId="E2952DEBA77E43AAB080DAD6D8998DD1">
    <w:name w:val="E2952DEBA77E43AAB080DAD6D8998DD1"/>
    <w:rsid w:val="000D70D5"/>
  </w:style>
  <w:style w:type="paragraph" w:customStyle="1" w:styleId="1DC012404C0E4A12904B4BFD8FFE4C71">
    <w:name w:val="1DC012404C0E4A12904B4BFD8FFE4C71"/>
    <w:rsid w:val="000D70D5"/>
  </w:style>
  <w:style w:type="paragraph" w:customStyle="1" w:styleId="BCE8BBC2B3044219ADE9E1F504234ABF">
    <w:name w:val="BCE8BBC2B3044219ADE9E1F504234ABF"/>
    <w:rsid w:val="000D70D5"/>
  </w:style>
  <w:style w:type="paragraph" w:customStyle="1" w:styleId="F3E8D780E30F40D09E132A2799FB7FA6">
    <w:name w:val="F3E8D780E30F40D09E132A2799FB7FA6"/>
    <w:rsid w:val="000D70D5"/>
  </w:style>
  <w:style w:type="paragraph" w:customStyle="1" w:styleId="9CA05EBE846645F782EC41141C89D06B">
    <w:name w:val="9CA05EBE846645F782EC41141C89D06B"/>
    <w:rsid w:val="000D70D5"/>
  </w:style>
  <w:style w:type="paragraph" w:customStyle="1" w:styleId="B41F36EE687444B6A03345E5C2345514">
    <w:name w:val="B41F36EE687444B6A03345E5C2345514"/>
    <w:rsid w:val="000D70D5"/>
  </w:style>
  <w:style w:type="paragraph" w:customStyle="1" w:styleId="822E578453AA44AC8C381872A120DFA3">
    <w:name w:val="822E578453AA44AC8C381872A120DFA3"/>
    <w:rsid w:val="000D70D5"/>
  </w:style>
  <w:style w:type="paragraph" w:customStyle="1" w:styleId="07B971614B544F8693ED27813942BE0D">
    <w:name w:val="07B971614B544F8693ED27813942BE0D"/>
    <w:rsid w:val="000D70D5"/>
  </w:style>
  <w:style w:type="paragraph" w:customStyle="1" w:styleId="523707D5761243A9819494187C952EDA">
    <w:name w:val="523707D5761243A9819494187C952EDA"/>
    <w:rsid w:val="000D70D5"/>
  </w:style>
  <w:style w:type="paragraph" w:customStyle="1" w:styleId="44D8E8CCE95346B598BA45A1065A6B08">
    <w:name w:val="44D8E8CCE95346B598BA45A1065A6B08"/>
    <w:rsid w:val="000D70D5"/>
  </w:style>
  <w:style w:type="paragraph" w:customStyle="1" w:styleId="31F975B9BF3443E38D223BEA76546EF7">
    <w:name w:val="31F975B9BF3443E38D223BEA76546EF7"/>
    <w:rsid w:val="000D70D5"/>
  </w:style>
  <w:style w:type="paragraph" w:customStyle="1" w:styleId="480FCC6DDCE64CD7B06F85AAA3F7ECCF">
    <w:name w:val="480FCC6DDCE64CD7B06F85AAA3F7ECCF"/>
    <w:rsid w:val="000D70D5"/>
  </w:style>
  <w:style w:type="paragraph" w:customStyle="1" w:styleId="800600015FA64D87B5A271C1D47F6984">
    <w:name w:val="800600015FA64D87B5A271C1D47F6984"/>
    <w:rsid w:val="000D70D5"/>
  </w:style>
  <w:style w:type="paragraph" w:customStyle="1" w:styleId="F2AC186283E74EB3AB0E9F6EDA5A9511">
    <w:name w:val="F2AC186283E74EB3AB0E9F6EDA5A9511"/>
    <w:rsid w:val="000D70D5"/>
  </w:style>
  <w:style w:type="paragraph" w:customStyle="1" w:styleId="84099584F9FA406B8093C6C6001E5430">
    <w:name w:val="84099584F9FA406B8093C6C6001E5430"/>
    <w:rsid w:val="000D70D5"/>
  </w:style>
  <w:style w:type="paragraph" w:customStyle="1" w:styleId="CC1C1AC5788B4747B6CFA46AC79088B0">
    <w:name w:val="CC1C1AC5788B4747B6CFA46AC79088B0"/>
    <w:rsid w:val="000D70D5"/>
  </w:style>
  <w:style w:type="paragraph" w:customStyle="1" w:styleId="8B66821A50C144F6BB8B019A09C56AC5">
    <w:name w:val="8B66821A50C144F6BB8B019A09C56AC5"/>
    <w:rsid w:val="000D70D5"/>
  </w:style>
  <w:style w:type="paragraph" w:customStyle="1" w:styleId="A6BC0353C56D44539724911C16BE8353">
    <w:name w:val="A6BC0353C56D44539724911C16BE8353"/>
    <w:rsid w:val="000D70D5"/>
  </w:style>
  <w:style w:type="paragraph" w:customStyle="1" w:styleId="B48B38149F2044C69F15A4F079E50717">
    <w:name w:val="B48B38149F2044C69F15A4F079E50717"/>
    <w:rsid w:val="000D70D5"/>
  </w:style>
  <w:style w:type="paragraph" w:customStyle="1" w:styleId="2EC3CF2204DD45E2A63D15E2D6F22D22">
    <w:name w:val="2EC3CF2204DD45E2A63D15E2D6F22D22"/>
    <w:rsid w:val="000D70D5"/>
  </w:style>
  <w:style w:type="paragraph" w:customStyle="1" w:styleId="300692EE63D247079ED20B95A61BBEA1">
    <w:name w:val="300692EE63D247079ED20B95A61BBEA1"/>
    <w:rsid w:val="000D70D5"/>
  </w:style>
  <w:style w:type="paragraph" w:customStyle="1" w:styleId="A8E6AA63C4024413A271EE7BF9F5E4EE">
    <w:name w:val="A8E6AA63C4024413A271EE7BF9F5E4EE"/>
    <w:rsid w:val="000D70D5"/>
  </w:style>
  <w:style w:type="paragraph" w:customStyle="1" w:styleId="FBDAB07670D545D69951BBD6B4FE9173">
    <w:name w:val="FBDAB07670D545D69951BBD6B4FE9173"/>
    <w:rsid w:val="000D70D5"/>
  </w:style>
  <w:style w:type="paragraph" w:customStyle="1" w:styleId="9ADD44E5DB144AFD9B8FEED8D3474963">
    <w:name w:val="9ADD44E5DB144AFD9B8FEED8D3474963"/>
    <w:rsid w:val="000D70D5"/>
  </w:style>
  <w:style w:type="paragraph" w:customStyle="1" w:styleId="E457A59D75BE4E568FA29502C0971B90">
    <w:name w:val="E457A59D75BE4E568FA29502C0971B90"/>
    <w:rsid w:val="000D70D5"/>
  </w:style>
  <w:style w:type="paragraph" w:customStyle="1" w:styleId="43E363084E6A49A5A39DBFD7143AE13F">
    <w:name w:val="43E363084E6A49A5A39DBFD7143AE13F"/>
    <w:rsid w:val="000D70D5"/>
  </w:style>
  <w:style w:type="paragraph" w:customStyle="1" w:styleId="BEB5815B8F3F47D3B1494972554CA21D">
    <w:name w:val="BEB5815B8F3F47D3B1494972554CA21D"/>
    <w:rsid w:val="000D70D5"/>
  </w:style>
  <w:style w:type="paragraph" w:customStyle="1" w:styleId="82B93F2A74F641319E8CEFCDC4D32A80">
    <w:name w:val="82B93F2A74F641319E8CEFCDC4D32A80"/>
    <w:rsid w:val="000D70D5"/>
  </w:style>
  <w:style w:type="paragraph" w:customStyle="1" w:styleId="0C97EA3133044ABD87E5A3B96025D744">
    <w:name w:val="0C97EA3133044ABD87E5A3B96025D744"/>
    <w:rsid w:val="000D70D5"/>
  </w:style>
  <w:style w:type="paragraph" w:customStyle="1" w:styleId="B8B545938BD34CA2B5903832F66B5278">
    <w:name w:val="B8B545938BD34CA2B5903832F66B5278"/>
    <w:rsid w:val="000D70D5"/>
  </w:style>
  <w:style w:type="paragraph" w:customStyle="1" w:styleId="D87BD2F97C274ADB90717A404B625506">
    <w:name w:val="D87BD2F97C274ADB90717A404B625506"/>
    <w:rsid w:val="000D70D5"/>
  </w:style>
  <w:style w:type="paragraph" w:customStyle="1" w:styleId="66EC32F6750944C69AC48D837F01BFF3">
    <w:name w:val="66EC32F6750944C69AC48D837F01BFF3"/>
    <w:rsid w:val="000D70D5"/>
  </w:style>
  <w:style w:type="paragraph" w:customStyle="1" w:styleId="46BD957033A0422487DFBDDF363A586F">
    <w:name w:val="46BD957033A0422487DFBDDF363A586F"/>
    <w:rsid w:val="000D70D5"/>
  </w:style>
  <w:style w:type="paragraph" w:customStyle="1" w:styleId="EF8E8A15591C412FBD0E037888AF7626">
    <w:name w:val="EF8E8A15591C412FBD0E037888AF7626"/>
    <w:rsid w:val="000D70D5"/>
  </w:style>
  <w:style w:type="paragraph" w:customStyle="1" w:styleId="466149DF88094FFFAEDF4AFD7F54DCCA">
    <w:name w:val="466149DF88094FFFAEDF4AFD7F54DCCA"/>
    <w:rsid w:val="000D70D5"/>
  </w:style>
  <w:style w:type="paragraph" w:customStyle="1" w:styleId="043A3EC36EF64DF4A3298206E7A7FBF0">
    <w:name w:val="043A3EC36EF64DF4A3298206E7A7FBF0"/>
    <w:rsid w:val="000D70D5"/>
  </w:style>
  <w:style w:type="paragraph" w:customStyle="1" w:styleId="C3AA6C0D14684F82AF33AE5A8031AADD">
    <w:name w:val="C3AA6C0D14684F82AF33AE5A8031AADD"/>
    <w:rsid w:val="000D70D5"/>
  </w:style>
  <w:style w:type="paragraph" w:customStyle="1" w:styleId="7E372A9B5E3F48B794743F1C369B7EFE">
    <w:name w:val="7E372A9B5E3F48B794743F1C369B7EFE"/>
    <w:rsid w:val="000D70D5"/>
  </w:style>
  <w:style w:type="paragraph" w:customStyle="1" w:styleId="B22CF8719D9C40819E9C68EF21B077D0">
    <w:name w:val="B22CF8719D9C40819E9C68EF21B077D0"/>
    <w:rsid w:val="000D70D5"/>
  </w:style>
  <w:style w:type="paragraph" w:customStyle="1" w:styleId="B469A4D69A51488AA0FBEAEADB62F32B">
    <w:name w:val="B469A4D69A51488AA0FBEAEADB62F32B"/>
    <w:rsid w:val="000D70D5"/>
  </w:style>
  <w:style w:type="paragraph" w:customStyle="1" w:styleId="9570AAFA63C349F08D267244BF031848">
    <w:name w:val="9570AAFA63C349F08D267244BF031848"/>
    <w:rsid w:val="000D70D5"/>
  </w:style>
  <w:style w:type="paragraph" w:customStyle="1" w:styleId="4C3F48CF780A452FA39542A814EC8467">
    <w:name w:val="4C3F48CF780A452FA39542A814EC8467"/>
    <w:rsid w:val="000D70D5"/>
  </w:style>
  <w:style w:type="paragraph" w:customStyle="1" w:styleId="A0F46D0168CC4144ABC9BFF2C00428F9">
    <w:name w:val="A0F46D0168CC4144ABC9BFF2C00428F9"/>
    <w:rsid w:val="000D70D5"/>
  </w:style>
  <w:style w:type="paragraph" w:customStyle="1" w:styleId="1A088FE7CA454B849FFB42E8C411E9A2">
    <w:name w:val="1A088FE7CA454B849FFB42E8C411E9A2"/>
    <w:rsid w:val="000D70D5"/>
  </w:style>
  <w:style w:type="paragraph" w:customStyle="1" w:styleId="64ED12FC973A4DC48E768802965B070D">
    <w:name w:val="64ED12FC973A4DC48E768802965B070D"/>
    <w:rsid w:val="000D70D5"/>
  </w:style>
  <w:style w:type="paragraph" w:customStyle="1" w:styleId="F5930E83636B49F08D8F5AE3AA9DFFAF">
    <w:name w:val="F5930E83636B49F08D8F5AE3AA9DFFAF"/>
    <w:rsid w:val="000D70D5"/>
  </w:style>
  <w:style w:type="paragraph" w:customStyle="1" w:styleId="3973E527288245D99334933966101514">
    <w:name w:val="3973E527288245D99334933966101514"/>
    <w:rsid w:val="000D70D5"/>
  </w:style>
  <w:style w:type="paragraph" w:customStyle="1" w:styleId="4375D499F5384E6F97FC38DA7EFBEF6D">
    <w:name w:val="4375D499F5384E6F97FC38DA7EFBEF6D"/>
    <w:rsid w:val="000D70D5"/>
  </w:style>
  <w:style w:type="paragraph" w:customStyle="1" w:styleId="50FAB6C7B814494FB40468F1F5CEA7EE">
    <w:name w:val="50FAB6C7B814494FB40468F1F5CEA7EE"/>
    <w:rsid w:val="000D70D5"/>
  </w:style>
  <w:style w:type="paragraph" w:customStyle="1" w:styleId="F97D8B5377324B0E8F4E3A3AD2B9A3A3">
    <w:name w:val="F97D8B5377324B0E8F4E3A3AD2B9A3A3"/>
    <w:rsid w:val="000D70D5"/>
  </w:style>
  <w:style w:type="paragraph" w:customStyle="1" w:styleId="5404DF5BF947470AA36E75A889460777">
    <w:name w:val="5404DF5BF947470AA36E75A889460777"/>
    <w:rsid w:val="000D70D5"/>
  </w:style>
  <w:style w:type="paragraph" w:customStyle="1" w:styleId="2688FE6F8A29479FB6A4A64CDA20DB9F">
    <w:name w:val="2688FE6F8A29479FB6A4A64CDA20DB9F"/>
    <w:rsid w:val="000D70D5"/>
  </w:style>
  <w:style w:type="paragraph" w:customStyle="1" w:styleId="CBB690333DF04976852CCF8CC06283EF">
    <w:name w:val="CBB690333DF04976852CCF8CC06283EF"/>
    <w:rsid w:val="000D70D5"/>
  </w:style>
  <w:style w:type="paragraph" w:customStyle="1" w:styleId="BA6DE118C3524F788AA7885B221B3407">
    <w:name w:val="BA6DE118C3524F788AA7885B221B3407"/>
    <w:rsid w:val="000D70D5"/>
  </w:style>
  <w:style w:type="paragraph" w:customStyle="1" w:styleId="B531F97DFD164A06BD4F9125E0FEC139">
    <w:name w:val="B531F97DFD164A06BD4F9125E0FEC139"/>
    <w:rsid w:val="000D70D5"/>
  </w:style>
  <w:style w:type="paragraph" w:customStyle="1" w:styleId="CC8199F1BE2A498E8671003888031870">
    <w:name w:val="CC8199F1BE2A498E8671003888031870"/>
    <w:rsid w:val="000D70D5"/>
  </w:style>
  <w:style w:type="paragraph" w:customStyle="1" w:styleId="7746DFE71BB84AAFAD6A8CA90A1A7E47">
    <w:name w:val="7746DFE71BB84AAFAD6A8CA90A1A7E47"/>
    <w:rsid w:val="000D70D5"/>
  </w:style>
  <w:style w:type="paragraph" w:customStyle="1" w:styleId="17BE4FF1D7784603BF5C81D450BA14A8">
    <w:name w:val="17BE4FF1D7784603BF5C81D450BA14A8"/>
    <w:rsid w:val="000D70D5"/>
  </w:style>
  <w:style w:type="paragraph" w:customStyle="1" w:styleId="019EE6B425354873971D3787AE6FDA93">
    <w:name w:val="019EE6B425354873971D3787AE6FDA93"/>
    <w:rsid w:val="000D70D5"/>
  </w:style>
  <w:style w:type="paragraph" w:customStyle="1" w:styleId="710FCCA3C88F41ADB03DD87AD2CFC0D3">
    <w:name w:val="710FCCA3C88F41ADB03DD87AD2CFC0D3"/>
    <w:rsid w:val="000D70D5"/>
  </w:style>
  <w:style w:type="paragraph" w:customStyle="1" w:styleId="2258F7458F7A4E72A692444B9753DC60">
    <w:name w:val="2258F7458F7A4E72A692444B9753DC60"/>
    <w:rsid w:val="000D70D5"/>
  </w:style>
  <w:style w:type="paragraph" w:customStyle="1" w:styleId="53677B4452054BB7BEA32E371D76F6CE">
    <w:name w:val="53677B4452054BB7BEA32E371D76F6CE"/>
    <w:rsid w:val="000D70D5"/>
  </w:style>
  <w:style w:type="paragraph" w:customStyle="1" w:styleId="CF74227013424C059C32C2125B86D059">
    <w:name w:val="CF74227013424C059C32C2125B86D059"/>
    <w:rsid w:val="000D70D5"/>
  </w:style>
  <w:style w:type="paragraph" w:customStyle="1" w:styleId="4D51C5F43D114D39B92B21930E310EE3">
    <w:name w:val="4D51C5F43D114D39B92B21930E310EE3"/>
    <w:rsid w:val="000D70D5"/>
  </w:style>
  <w:style w:type="paragraph" w:customStyle="1" w:styleId="D244B49B784A4269BAA009463E4B4DDE">
    <w:name w:val="D244B49B784A4269BAA009463E4B4DDE"/>
    <w:rsid w:val="000D70D5"/>
  </w:style>
  <w:style w:type="paragraph" w:customStyle="1" w:styleId="F5EB5AD5680D4DE2A2B67AF32382973D">
    <w:name w:val="F5EB5AD5680D4DE2A2B67AF32382973D"/>
    <w:rsid w:val="000D70D5"/>
  </w:style>
  <w:style w:type="paragraph" w:customStyle="1" w:styleId="3CB23A7DC7254A6BA759BFD28F09AB8D">
    <w:name w:val="3CB23A7DC7254A6BA759BFD28F09AB8D"/>
    <w:rsid w:val="000D70D5"/>
  </w:style>
  <w:style w:type="paragraph" w:customStyle="1" w:styleId="6CB08C08F7DF4F06BC42A5DBB6A8D368">
    <w:name w:val="6CB08C08F7DF4F06BC42A5DBB6A8D368"/>
    <w:rsid w:val="000D70D5"/>
  </w:style>
  <w:style w:type="paragraph" w:customStyle="1" w:styleId="95078B58A16C4FE983D66DB9583B0271">
    <w:name w:val="95078B58A16C4FE983D66DB9583B0271"/>
    <w:rsid w:val="000D70D5"/>
  </w:style>
  <w:style w:type="paragraph" w:customStyle="1" w:styleId="3E719A08A1E6489AB6A2209AE1FD7526">
    <w:name w:val="3E719A08A1E6489AB6A2209AE1FD7526"/>
    <w:rsid w:val="000D70D5"/>
  </w:style>
  <w:style w:type="paragraph" w:customStyle="1" w:styleId="C5E4E524F74140B2A2E8C8EC662C2731">
    <w:name w:val="C5E4E524F74140B2A2E8C8EC662C2731"/>
    <w:rsid w:val="000D70D5"/>
  </w:style>
  <w:style w:type="paragraph" w:customStyle="1" w:styleId="2E080103A54049E2860E4279115D9639">
    <w:name w:val="2E080103A54049E2860E4279115D9639"/>
    <w:rsid w:val="000D70D5"/>
  </w:style>
  <w:style w:type="paragraph" w:customStyle="1" w:styleId="EE0348B7B18F4DE2883EF5512F11ACA6">
    <w:name w:val="EE0348B7B18F4DE2883EF5512F11ACA6"/>
    <w:rsid w:val="000D70D5"/>
  </w:style>
  <w:style w:type="paragraph" w:customStyle="1" w:styleId="9BF72B0A4B7A44A4852F4920140D060A">
    <w:name w:val="9BF72B0A4B7A44A4852F4920140D060A"/>
    <w:rsid w:val="000D70D5"/>
  </w:style>
  <w:style w:type="paragraph" w:customStyle="1" w:styleId="FF9B6A9B766A4C56AA1C604DEFDFF519">
    <w:name w:val="FF9B6A9B766A4C56AA1C604DEFDFF519"/>
    <w:rsid w:val="000D70D5"/>
  </w:style>
  <w:style w:type="paragraph" w:customStyle="1" w:styleId="55558C572B2742CF908EB96B5A9144AA">
    <w:name w:val="55558C572B2742CF908EB96B5A9144AA"/>
    <w:rsid w:val="000D70D5"/>
  </w:style>
  <w:style w:type="paragraph" w:customStyle="1" w:styleId="2F46D0A983184B9DADF11A30FB26222F">
    <w:name w:val="2F46D0A983184B9DADF11A30FB26222F"/>
    <w:rsid w:val="000D70D5"/>
  </w:style>
  <w:style w:type="paragraph" w:customStyle="1" w:styleId="985EC8534EF841A2BC8AF28975F33158">
    <w:name w:val="985EC8534EF841A2BC8AF28975F33158"/>
    <w:rsid w:val="000D70D5"/>
  </w:style>
  <w:style w:type="paragraph" w:customStyle="1" w:styleId="76AB07EFC5F14FCC95802DC99ABED303">
    <w:name w:val="76AB07EFC5F14FCC95802DC99ABED303"/>
    <w:rsid w:val="000D70D5"/>
  </w:style>
  <w:style w:type="paragraph" w:customStyle="1" w:styleId="4E808197D1C84D85A21412070C462CA6">
    <w:name w:val="4E808197D1C84D85A21412070C462CA6"/>
    <w:rsid w:val="000D70D5"/>
  </w:style>
  <w:style w:type="paragraph" w:customStyle="1" w:styleId="69A559785D6C40289922768AD132D5FE">
    <w:name w:val="69A559785D6C40289922768AD132D5FE"/>
    <w:rsid w:val="000D70D5"/>
  </w:style>
  <w:style w:type="paragraph" w:customStyle="1" w:styleId="41E99D2621F7481480B004645447A7BD">
    <w:name w:val="41E99D2621F7481480B004645447A7BD"/>
    <w:rsid w:val="000D70D5"/>
  </w:style>
  <w:style w:type="paragraph" w:customStyle="1" w:styleId="64F53D17E36249F38D41AFD9476933B6">
    <w:name w:val="64F53D17E36249F38D41AFD9476933B6"/>
    <w:rsid w:val="000D70D5"/>
  </w:style>
  <w:style w:type="paragraph" w:customStyle="1" w:styleId="EB89EE84ECFF40D1A65BF51D578401F8">
    <w:name w:val="EB89EE84ECFF40D1A65BF51D578401F8"/>
    <w:rsid w:val="000D70D5"/>
  </w:style>
  <w:style w:type="paragraph" w:customStyle="1" w:styleId="B70DB74D35F042D5A22616E40592743C">
    <w:name w:val="B70DB74D35F042D5A22616E40592743C"/>
    <w:rsid w:val="000D70D5"/>
  </w:style>
  <w:style w:type="paragraph" w:customStyle="1" w:styleId="F960AC4B4D3A43299D4CD779D929A7A2">
    <w:name w:val="F960AC4B4D3A43299D4CD779D929A7A2"/>
    <w:rsid w:val="000D70D5"/>
  </w:style>
  <w:style w:type="paragraph" w:customStyle="1" w:styleId="8D4F5B97D1C843FEB66A35F742FB4E89">
    <w:name w:val="8D4F5B97D1C843FEB66A35F742FB4E89"/>
    <w:rsid w:val="000D70D5"/>
  </w:style>
  <w:style w:type="paragraph" w:customStyle="1" w:styleId="70B95B7727AF4E7FAA270B9E695E72E3">
    <w:name w:val="70B95B7727AF4E7FAA270B9E695E72E3"/>
    <w:rsid w:val="000D70D5"/>
  </w:style>
  <w:style w:type="paragraph" w:customStyle="1" w:styleId="4F58535F712449C6BA2DBE06E9BD10F2">
    <w:name w:val="4F58535F712449C6BA2DBE06E9BD10F2"/>
    <w:rsid w:val="000D70D5"/>
  </w:style>
  <w:style w:type="paragraph" w:customStyle="1" w:styleId="7C1CFAE214F942D585F28BA94F15D1CC">
    <w:name w:val="7C1CFAE214F942D585F28BA94F15D1CC"/>
    <w:rsid w:val="000D70D5"/>
  </w:style>
  <w:style w:type="paragraph" w:customStyle="1" w:styleId="43C158A980CE4C0CB3F275EB68B41AA1">
    <w:name w:val="43C158A980CE4C0CB3F275EB68B41AA1"/>
    <w:rsid w:val="000D70D5"/>
  </w:style>
  <w:style w:type="paragraph" w:customStyle="1" w:styleId="B26906C51F5E467CA4266F67AA3F903B">
    <w:name w:val="B26906C51F5E467CA4266F67AA3F903B"/>
    <w:rsid w:val="000D70D5"/>
  </w:style>
  <w:style w:type="paragraph" w:customStyle="1" w:styleId="0F007BC4418045E09255DA9846DA9777">
    <w:name w:val="0F007BC4418045E09255DA9846DA9777"/>
    <w:rsid w:val="000D70D5"/>
  </w:style>
  <w:style w:type="paragraph" w:customStyle="1" w:styleId="FBA706BD3BF24FF19525A50FC04745E8">
    <w:name w:val="FBA706BD3BF24FF19525A50FC04745E8"/>
    <w:rsid w:val="00E70006"/>
  </w:style>
  <w:style w:type="paragraph" w:customStyle="1" w:styleId="CCBCD958BE354F7D88013808C8B78A81">
    <w:name w:val="CCBCD958BE354F7D88013808C8B78A81"/>
    <w:rsid w:val="00E70006"/>
  </w:style>
  <w:style w:type="paragraph" w:customStyle="1" w:styleId="7C0586910F9F4388AC5B3A5C30233DBB">
    <w:name w:val="7C0586910F9F4388AC5B3A5C30233DBB"/>
    <w:rsid w:val="00E70006"/>
  </w:style>
  <w:style w:type="paragraph" w:customStyle="1" w:styleId="F88147B5B9A840328E33AA96AD67B448">
    <w:name w:val="F88147B5B9A840328E33AA96AD67B448"/>
    <w:rsid w:val="00E70006"/>
  </w:style>
  <w:style w:type="paragraph" w:customStyle="1" w:styleId="F4F8BB70FA0B4B81BFDA56835FEA1365">
    <w:name w:val="F4F8BB70FA0B4B81BFDA56835FEA1365"/>
    <w:rsid w:val="00E70006"/>
  </w:style>
  <w:style w:type="paragraph" w:customStyle="1" w:styleId="93BB10D2FEE94FEF9C167E601604C3CC">
    <w:name w:val="93BB10D2FEE94FEF9C167E601604C3CC"/>
    <w:rsid w:val="00F93223"/>
  </w:style>
  <w:style w:type="paragraph" w:customStyle="1" w:styleId="1B4308FD9D1E417BAF8954AFCDB489AB">
    <w:name w:val="1B4308FD9D1E417BAF8954AFCDB489AB"/>
    <w:rsid w:val="00F93223"/>
  </w:style>
  <w:style w:type="paragraph" w:customStyle="1" w:styleId="9F88FD04621E4E0BAEBAB3CA43130295">
    <w:name w:val="9F88FD04621E4E0BAEBAB3CA43130295"/>
    <w:rsid w:val="00F93223"/>
  </w:style>
  <w:style w:type="paragraph" w:customStyle="1" w:styleId="A1DBE2BAF4004A12AFB9E9BA35AF4662">
    <w:name w:val="A1DBE2BAF4004A12AFB9E9BA35AF4662"/>
    <w:rsid w:val="00F93223"/>
  </w:style>
  <w:style w:type="paragraph" w:customStyle="1" w:styleId="E04AE6D2C7FD490CA148D718930CBE34">
    <w:name w:val="E04AE6D2C7FD490CA148D718930CBE34"/>
    <w:rsid w:val="00F93223"/>
  </w:style>
  <w:style w:type="paragraph" w:customStyle="1" w:styleId="C219662BDF004C5D876D0C81031B6975">
    <w:name w:val="C219662BDF004C5D876D0C81031B6975"/>
    <w:rsid w:val="00F93223"/>
  </w:style>
  <w:style w:type="paragraph" w:customStyle="1" w:styleId="107FBBEB2ADD4750AB316E33CB08CE47">
    <w:name w:val="107FBBEB2ADD4750AB316E33CB08CE47"/>
    <w:rsid w:val="00F93223"/>
  </w:style>
  <w:style w:type="paragraph" w:customStyle="1" w:styleId="73363AC16CC144D383FCF27AF190A176">
    <w:name w:val="73363AC16CC144D383FCF27AF190A176"/>
    <w:rsid w:val="00F93223"/>
  </w:style>
  <w:style w:type="paragraph" w:customStyle="1" w:styleId="72963B4F796F4404977B5B9E95604EAF">
    <w:name w:val="72963B4F796F4404977B5B9E95604EAF"/>
    <w:rsid w:val="00F93223"/>
  </w:style>
  <w:style w:type="paragraph" w:customStyle="1" w:styleId="6FA5B79C146646F89BA9777D9423A492">
    <w:name w:val="6FA5B79C146646F89BA9777D9423A492"/>
    <w:rsid w:val="00F93223"/>
  </w:style>
  <w:style w:type="paragraph" w:customStyle="1" w:styleId="52C307045936479A94AF41B2DD5FF1BC">
    <w:name w:val="52C307045936479A94AF41B2DD5FF1BC"/>
    <w:rsid w:val="00F93223"/>
  </w:style>
  <w:style w:type="paragraph" w:customStyle="1" w:styleId="BF06BB6C66A642E298C465C8E034E917">
    <w:name w:val="BF06BB6C66A642E298C465C8E034E917"/>
    <w:rsid w:val="00F93223"/>
  </w:style>
  <w:style w:type="paragraph" w:customStyle="1" w:styleId="EF4FDE4011AD4B9293463175F604343A">
    <w:name w:val="EF4FDE4011AD4B9293463175F604343A"/>
    <w:rsid w:val="00F93223"/>
  </w:style>
  <w:style w:type="paragraph" w:customStyle="1" w:styleId="DE6A1DC3DB334F6AB6FA518931224145">
    <w:name w:val="DE6A1DC3DB334F6AB6FA518931224145"/>
    <w:rsid w:val="00F93223"/>
  </w:style>
  <w:style w:type="paragraph" w:customStyle="1" w:styleId="280F5F0A3B3045D88EFA7951B01495F5">
    <w:name w:val="280F5F0A3B3045D88EFA7951B01495F5"/>
    <w:rsid w:val="00F93223"/>
  </w:style>
  <w:style w:type="paragraph" w:customStyle="1" w:styleId="5A5835A6419945B0955FD4B68CFF9448">
    <w:name w:val="5A5835A6419945B0955FD4B68CFF9448"/>
    <w:rsid w:val="00F93223"/>
  </w:style>
  <w:style w:type="paragraph" w:customStyle="1" w:styleId="4AB7E7C91D364E22A67B3D38CA0F41F3">
    <w:name w:val="4AB7E7C91D364E22A67B3D38CA0F41F3"/>
    <w:rsid w:val="00F93223"/>
  </w:style>
  <w:style w:type="paragraph" w:customStyle="1" w:styleId="7A0D9AAD18584239BF3512E6C3D76C47">
    <w:name w:val="7A0D9AAD18584239BF3512E6C3D76C47"/>
    <w:rsid w:val="00F93223"/>
  </w:style>
  <w:style w:type="paragraph" w:customStyle="1" w:styleId="1EC08073859341C986971DEF19900DE7">
    <w:name w:val="1EC08073859341C986971DEF19900DE7"/>
    <w:rsid w:val="00F93223"/>
  </w:style>
  <w:style w:type="paragraph" w:customStyle="1" w:styleId="21ADBCE2CF424184AA344750F9E0BEE6">
    <w:name w:val="21ADBCE2CF424184AA344750F9E0BEE6"/>
    <w:rsid w:val="00F93223"/>
  </w:style>
  <w:style w:type="paragraph" w:customStyle="1" w:styleId="E7DBD00333E7495ABA8B5687788FCADF">
    <w:name w:val="E7DBD00333E7495ABA8B5687788FCADF"/>
    <w:rsid w:val="00F93223"/>
  </w:style>
  <w:style w:type="paragraph" w:customStyle="1" w:styleId="F3510CB306D547A6BAB4ADBFA2CC0002">
    <w:name w:val="F3510CB306D547A6BAB4ADBFA2CC0002"/>
    <w:rsid w:val="00F93223"/>
  </w:style>
  <w:style w:type="paragraph" w:customStyle="1" w:styleId="667CF6504B5044A6819737851DAF5B42">
    <w:name w:val="667CF6504B5044A6819737851DAF5B42"/>
    <w:rsid w:val="00F93223"/>
  </w:style>
  <w:style w:type="paragraph" w:customStyle="1" w:styleId="C9B7D0E9B1C94204B25F68BDA1BC5205">
    <w:name w:val="C9B7D0E9B1C94204B25F68BDA1BC5205"/>
    <w:rsid w:val="00F93223"/>
  </w:style>
  <w:style w:type="paragraph" w:customStyle="1" w:styleId="890C29C56FA943A7B9B77BAD72C647C6">
    <w:name w:val="890C29C56FA943A7B9B77BAD72C647C6"/>
    <w:rsid w:val="00F93223"/>
  </w:style>
  <w:style w:type="paragraph" w:customStyle="1" w:styleId="D327C20CB29144F780B949FBB9CDF89C">
    <w:name w:val="D327C20CB29144F780B949FBB9CDF89C"/>
    <w:rsid w:val="00F93223"/>
  </w:style>
  <w:style w:type="paragraph" w:customStyle="1" w:styleId="510B386883424049A8D14DB47ED16840">
    <w:name w:val="510B386883424049A8D14DB47ED16840"/>
    <w:rsid w:val="00F93223"/>
  </w:style>
  <w:style w:type="paragraph" w:customStyle="1" w:styleId="21899B62C6FF48839333707CCFF77308">
    <w:name w:val="21899B62C6FF48839333707CCFF77308"/>
    <w:rsid w:val="00F93223"/>
  </w:style>
  <w:style w:type="paragraph" w:customStyle="1" w:styleId="907CAD6A2514482FBDCF969EA8F355AC">
    <w:name w:val="907CAD6A2514482FBDCF969EA8F355AC"/>
    <w:rsid w:val="00F93223"/>
  </w:style>
  <w:style w:type="paragraph" w:customStyle="1" w:styleId="CC521833DDA8476EBB9E8476E9EC2F20">
    <w:name w:val="CC521833DDA8476EBB9E8476E9EC2F20"/>
    <w:rsid w:val="00F93223"/>
  </w:style>
  <w:style w:type="paragraph" w:customStyle="1" w:styleId="68D49A1E9C9D419195F87BD8F34890DD">
    <w:name w:val="68D49A1E9C9D419195F87BD8F34890DD"/>
    <w:rsid w:val="00197077"/>
  </w:style>
  <w:style w:type="paragraph" w:customStyle="1" w:styleId="1AFD1D5C3E7C41309480093E0AE0291C">
    <w:name w:val="1AFD1D5C3E7C41309480093E0AE0291C"/>
    <w:rsid w:val="00197077"/>
  </w:style>
  <w:style w:type="paragraph" w:customStyle="1" w:styleId="83B304591DDA4442882C5CBCB7D7DBD1">
    <w:name w:val="83B304591DDA4442882C5CBCB7D7DBD1"/>
    <w:rsid w:val="00197077"/>
  </w:style>
  <w:style w:type="paragraph" w:customStyle="1" w:styleId="763F830B477A4D47BA5BC7676248C91F">
    <w:name w:val="763F830B477A4D47BA5BC7676248C91F"/>
    <w:rsid w:val="00197077"/>
  </w:style>
  <w:style w:type="paragraph" w:customStyle="1" w:styleId="4E59A0FB6BD34F479187A9681C7FB558">
    <w:name w:val="4E59A0FB6BD34F479187A9681C7FB558"/>
    <w:rsid w:val="00197077"/>
  </w:style>
  <w:style w:type="paragraph" w:customStyle="1" w:styleId="BE0579E7E532484B953F79017C3A3433">
    <w:name w:val="BE0579E7E532484B953F79017C3A3433"/>
    <w:rsid w:val="00197077"/>
  </w:style>
  <w:style w:type="paragraph" w:customStyle="1" w:styleId="A95B1D4C048A493EBADA64D1C2BBDB5B">
    <w:name w:val="A95B1D4C048A493EBADA64D1C2BBDB5B"/>
    <w:rsid w:val="00197077"/>
  </w:style>
  <w:style w:type="paragraph" w:customStyle="1" w:styleId="9ADB39E70FD045178107D2D64FE064B3">
    <w:name w:val="9ADB39E70FD045178107D2D64FE064B3"/>
    <w:rsid w:val="00197077"/>
  </w:style>
  <w:style w:type="paragraph" w:customStyle="1" w:styleId="93D06EC538AC4EC8A28E94E0F37B3495">
    <w:name w:val="93D06EC538AC4EC8A28E94E0F37B3495"/>
    <w:rsid w:val="00197077"/>
  </w:style>
  <w:style w:type="paragraph" w:customStyle="1" w:styleId="8734B7F486464C1AB6975A442E68EEB5">
    <w:name w:val="8734B7F486464C1AB6975A442E68EEB5"/>
    <w:rsid w:val="00197077"/>
  </w:style>
  <w:style w:type="paragraph" w:customStyle="1" w:styleId="0592775D30B94E978E2DE60D836C69BB">
    <w:name w:val="0592775D30B94E978E2DE60D836C69BB"/>
    <w:rsid w:val="00197077"/>
  </w:style>
  <w:style w:type="paragraph" w:customStyle="1" w:styleId="111BB6B8341548749511CED61CCAD51C">
    <w:name w:val="111BB6B8341548749511CED61CCAD51C"/>
    <w:rsid w:val="00197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41E3-5A97-4081-BA14-1C4F1840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2020.dotx</Template>
  <TotalTime>514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 М.Н.</dc:creator>
  <cp:keywords/>
  <dc:description/>
  <cp:lastModifiedBy>Максим Кирилов</cp:lastModifiedBy>
  <cp:revision>46</cp:revision>
  <cp:lastPrinted>2020-06-11T10:49:00Z</cp:lastPrinted>
  <dcterms:created xsi:type="dcterms:W3CDTF">2020-06-09T11:06:00Z</dcterms:created>
  <dcterms:modified xsi:type="dcterms:W3CDTF">2020-06-29T06:24:00Z</dcterms:modified>
</cp:coreProperties>
</file>