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76B9" w14:textId="439727BF" w:rsidR="001B63B5" w:rsidRPr="007A15A4" w:rsidRDefault="008E1021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Hlk43124630"/>
      <w:bookmarkStart w:id="1" w:name="_Hlk4794636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DCAE6B" wp14:editId="667E84D0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759710" cy="756285"/>
            <wp:effectExtent l="0" t="0" r="2540" b="5715"/>
            <wp:wrapNone/>
            <wp:docPr id="5" name="Рисунок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3B5" w:rsidRPr="007A15A4">
        <w:rPr>
          <w:rFonts w:ascii="Times New Roman" w:hAnsi="Times New Roman"/>
          <w:b/>
          <w:sz w:val="20"/>
          <w:szCs w:val="20"/>
        </w:rPr>
        <w:t>Председателю приемной комиссии,</w:t>
      </w:r>
    </w:p>
    <w:p w14:paraId="79D597A2" w14:textId="77777777" w:rsidR="00972A8C" w:rsidRPr="007A15A4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A15A4">
        <w:rPr>
          <w:rFonts w:ascii="Times New Roman" w:hAnsi="Times New Roman"/>
          <w:b/>
          <w:sz w:val="20"/>
          <w:szCs w:val="20"/>
        </w:rPr>
        <w:t xml:space="preserve">Ректору ГБОУ ВО «Нижегородский </w:t>
      </w:r>
    </w:p>
    <w:p w14:paraId="12270895" w14:textId="77777777" w:rsidR="00972A8C" w:rsidRPr="007A15A4" w:rsidRDefault="00AA5FD7" w:rsidP="00AA5FD7">
      <w:pPr>
        <w:tabs>
          <w:tab w:val="left" w:pos="242"/>
          <w:tab w:val="right" w:pos="935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15A4">
        <w:rPr>
          <w:rFonts w:ascii="Times New Roman" w:hAnsi="Times New Roman"/>
          <w:b/>
          <w:sz w:val="20"/>
          <w:szCs w:val="20"/>
        </w:rPr>
        <w:tab/>
      </w:r>
      <w:r w:rsidRPr="007A15A4">
        <w:rPr>
          <w:rFonts w:ascii="Times New Roman" w:hAnsi="Times New Roman"/>
          <w:b/>
          <w:sz w:val="20"/>
          <w:szCs w:val="20"/>
        </w:rPr>
        <w:tab/>
      </w:r>
      <w:r w:rsidR="00972A8C" w:rsidRPr="007A15A4">
        <w:rPr>
          <w:rFonts w:ascii="Times New Roman" w:hAnsi="Times New Roman"/>
          <w:b/>
          <w:sz w:val="20"/>
          <w:szCs w:val="20"/>
        </w:rPr>
        <w:t xml:space="preserve">государственный инженерно-экономический </w:t>
      </w:r>
    </w:p>
    <w:p w14:paraId="7E80F0CD" w14:textId="77777777" w:rsidR="00972A8C" w:rsidRPr="007A15A4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A15A4">
        <w:rPr>
          <w:rFonts w:ascii="Times New Roman" w:hAnsi="Times New Roman"/>
          <w:b/>
          <w:sz w:val="20"/>
          <w:szCs w:val="20"/>
        </w:rPr>
        <w:t xml:space="preserve">университет» д. э. н., профессору </w:t>
      </w:r>
    </w:p>
    <w:p w14:paraId="33A2DCEA" w14:textId="77777777" w:rsidR="00972A8C" w:rsidRPr="007A15A4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2" w:name="_Hlk43125148"/>
      <w:r w:rsidRPr="007A15A4">
        <w:rPr>
          <w:rFonts w:ascii="Times New Roman" w:hAnsi="Times New Roman"/>
          <w:b/>
          <w:sz w:val="20"/>
          <w:szCs w:val="20"/>
        </w:rPr>
        <w:t>А. Е. Шамину</w:t>
      </w:r>
    </w:p>
    <w:bookmarkEnd w:id="0"/>
    <w:p w14:paraId="0A01BAFA" w14:textId="77777777" w:rsidR="00972A8C" w:rsidRPr="007A15A4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6EC49C" w14:textId="77777777" w:rsidR="00972A8C" w:rsidRPr="007A15A4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C06935" w:rsidRPr="00256F42" w14:paraId="249F8422" w14:textId="77777777" w:rsidTr="00B262A7">
        <w:tc>
          <w:tcPr>
            <w:tcW w:w="4536" w:type="dxa"/>
          </w:tcPr>
          <w:p w14:paraId="35119808" w14:textId="77777777" w:rsidR="00EE70D5" w:rsidRPr="00EE70D5" w:rsidRDefault="00EE70D5" w:rsidP="00EE70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0D5">
              <w:rPr>
                <w:rFonts w:ascii="Times New Roman" w:hAnsi="Times New Roman"/>
                <w:b/>
                <w:sz w:val="20"/>
                <w:szCs w:val="20"/>
              </w:rPr>
              <w:t>Фамилия Имя Отчество</w:t>
            </w:r>
          </w:p>
          <w:bookmarkStart w:id="3" w:name="_Hlk43273762"/>
          <w:p w14:paraId="7F023C20" w14:textId="7EF306FC" w:rsidR="00EE70D5" w:rsidRPr="00EE70D5" w:rsidRDefault="00F04DBA" w:rsidP="00EE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Фамилия Имя Отчество"/>
                <w:tag w:val="ФИО"/>
                <w:id w:val="1903787509"/>
                <w:placeholder>
                  <w:docPart w:val="544C4801FC6E407B854C11215A8DCF6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F61E0E" w:rsidRPr="00F61E0E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[Название]</w:t>
                </w:r>
              </w:sdtContent>
            </w:sdt>
            <w:bookmarkEnd w:id="3"/>
          </w:p>
          <w:p w14:paraId="55026898" w14:textId="65AF8AC0" w:rsidR="004222F6" w:rsidRPr="00F61E0E" w:rsidRDefault="00C06935" w:rsidP="00EE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0E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  <w:r w:rsidRPr="00F61E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43697912"/>
                <w:placeholder>
                  <w:docPart w:val="F2AC186283E74EB3AB0E9F6EDA5A9511"/>
                </w:placeholder>
                <w:showingPlcHdr/>
              </w:sdtPr>
              <w:sdtEndPr/>
              <w:sdtContent>
                <w:r w:rsidR="004222F6" w:rsidRPr="00F61E0E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8736A2E" w14:textId="77777777" w:rsidR="00C06935" w:rsidRPr="00F61E0E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0E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Pr="00F61E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6037266"/>
                <w:placeholder>
                  <w:docPart w:val="8A35671B514F4AB99EE7532BDC2BAD61"/>
                </w:placeholder>
                <w:showingPlcHdr/>
              </w:sdtPr>
              <w:sdtEndPr/>
              <w:sdtContent>
                <w:r w:rsidRPr="00F61E0E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EBD542E" w14:textId="77777777" w:rsidR="00C06935" w:rsidRPr="00256F42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61E0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1E0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61E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1806104"/>
                <w:placeholder>
                  <w:docPart w:val="455DA9524ADE4013B4EDB328FE301E20"/>
                </w:placeholder>
                <w:showingPlcHdr/>
              </w:sdtPr>
              <w:sdtEndPr/>
              <w:sdtContent>
                <w:r w:rsidRPr="00F61E0E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4809" w:type="dxa"/>
          </w:tcPr>
          <w:p w14:paraId="20535103" w14:textId="77777777" w:rsidR="00105D2D" w:rsidRPr="00256F42" w:rsidRDefault="00105D2D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F42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  <w:r w:rsidRPr="00256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90712609"/>
                <w:placeholder>
                  <w:docPart w:val="F05F1146DC2E4A25BC21EA70D45D18D4"/>
                </w:placeholder>
                <w:showingPlcHdr/>
              </w:sdtPr>
              <w:sdtEndPr/>
              <w:sdtContent>
                <w:r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757B3EF" w14:textId="277B7786" w:rsidR="00BC449D" w:rsidRPr="00256F42" w:rsidRDefault="0037350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43274629"/>
            <w:r w:rsidRPr="00256F42">
              <w:rPr>
                <w:rFonts w:ascii="Times New Roman" w:hAnsi="Times New Roman"/>
                <w:b/>
                <w:sz w:val="20"/>
                <w:szCs w:val="20"/>
              </w:rPr>
              <w:t>Документ, удостоверяющий личность</w:t>
            </w:r>
            <w:r w:rsidR="00105D2D" w:rsidRPr="00256F42">
              <w:rPr>
                <w:rFonts w:ascii="Times New Roman" w:hAnsi="Times New Roman"/>
                <w:sz w:val="20"/>
                <w:szCs w:val="20"/>
              </w:rPr>
              <w:t>:</w:t>
            </w:r>
            <w:r w:rsidR="00435F34" w:rsidRPr="0025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702442809"/>
              <w:placeholder>
                <w:docPart w:val="DefaultPlaceholder_-1854013438"/>
              </w:placeholder>
              <w:showingPlcHdr/>
              <w15:color w:val="FF0000"/>
              <w:dropDownList>
                <w:listItem w:value="Выберите элемент."/>
                <w:listItem w:displayText="Паспорт Гражданина РФ" w:value="Паспорт Гражданина РФ"/>
                <w:listItem w:displayText="Заграничный паспорт гражданина РФ" w:value="Заграничный паспорт гражданина РФ"/>
                <w:listItem w:displayText="Паспорт гражданина иностранного государства" w:value="Паспорт гражданина иностранного государства"/>
                <w:listItem w:displayText="Временное удостоверение личности гражданина РФ" w:value="Временное удостоверение личности гражданина РФ"/>
                <w:listItem w:displayText="Вид на жительство" w:value="Вид на жительство"/>
                <w:listItem w:displayText="Разрешение на временное проживание" w:value="Разрешение на временное проживание"/>
                <w:listItem w:displayText="Удостоверение беженца" w:value="Удостоверение беженца"/>
              </w:dropDownList>
            </w:sdtPr>
            <w:sdtEndPr/>
            <w:sdtContent>
              <w:p w14:paraId="46A52639" w14:textId="6249396D" w:rsidR="00256F42" w:rsidRPr="00256F42" w:rsidRDefault="00256F42" w:rsidP="00F8243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p>
            </w:sdtContent>
          </w:sdt>
          <w:p w14:paraId="3A9EBB7B" w14:textId="77777777" w:rsidR="00105D2D" w:rsidRPr="00256F42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F42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Pr="00256F42">
              <w:rPr>
                <w:rFonts w:ascii="Times New Roman" w:hAnsi="Times New Roman"/>
                <w:sz w:val="20"/>
                <w:szCs w:val="20"/>
              </w:rPr>
              <w:t>:</w:t>
            </w:r>
            <w:r w:rsidR="00105D2D" w:rsidRPr="0025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79790326"/>
                <w:placeholder>
                  <w:docPart w:val="E76B276DDF38401FB9509B9D624D00DE"/>
                </w:placeholder>
                <w:showingPlcHdr/>
              </w:sdtPr>
              <w:sdtEndPr/>
              <w:sdtContent>
                <w:r w:rsidR="00105D2D"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768B277C" w14:textId="2FD3423E" w:rsidR="00435F34" w:rsidRPr="00256F42" w:rsidRDefault="00ED4982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  <w:r w:rsidR="00435F34" w:rsidRPr="00256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297010"/>
                <w:placeholder>
                  <w:docPart w:val="EC22FB9E9E904D7D8EA26A0B8CEAE295"/>
                </w:placeholder>
                <w:showingPlcHdr/>
              </w:sdtPr>
              <w:sdtEndPr/>
              <w:sdtContent>
                <w:r w:rsidR="00435F34"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376BD07" w14:textId="77777777" w:rsidR="00105D2D" w:rsidRPr="00256F42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F42"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  <w:r w:rsidR="00105D2D" w:rsidRPr="00256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17034924"/>
                <w:placeholder>
                  <w:docPart w:val="BE7B76BC75354A178C6ABD8A25AAD50E"/>
                </w:placeholder>
                <w:showingPlcHdr/>
              </w:sdtPr>
              <w:sdtEndPr/>
              <w:sdtContent>
                <w:r w:rsidR="00105D2D"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0D3E8E7C" w14:textId="77777777" w:rsidR="00435F34" w:rsidRPr="00256F42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F42">
              <w:rPr>
                <w:rFonts w:ascii="Times New Roman" w:hAnsi="Times New Roman"/>
                <w:b/>
                <w:sz w:val="20"/>
                <w:szCs w:val="20"/>
              </w:rPr>
              <w:t>Кем выдан</w:t>
            </w:r>
            <w:r w:rsidRPr="00256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28707924"/>
                <w:placeholder>
                  <w:docPart w:val="7CF67AAB0EA34B6EB77DC24AEB9C6CCC"/>
                </w:placeholder>
                <w:showingPlcHdr/>
              </w:sdtPr>
              <w:sdtEndPr/>
              <w:sdtContent>
                <w:r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7E382713" w14:textId="77777777" w:rsidR="00C06935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F42">
              <w:rPr>
                <w:rFonts w:ascii="Times New Roman" w:hAnsi="Times New Roman"/>
                <w:b/>
                <w:sz w:val="20"/>
                <w:szCs w:val="20"/>
              </w:rPr>
              <w:t>Код подразделения</w:t>
            </w:r>
            <w:r w:rsidR="00105D2D" w:rsidRPr="00256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66915551"/>
                <w:placeholder>
                  <w:docPart w:val="3A02CF829172484196BE3ABB9B688136"/>
                </w:placeholder>
                <w:showingPlcHdr/>
              </w:sdtPr>
              <w:sdtEndPr/>
              <w:sdtContent>
                <w:r w:rsidR="00105D2D"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bookmarkEnd w:id="4"/>
          </w:p>
          <w:p w14:paraId="33ECF5D4" w14:textId="6A0D255B" w:rsidR="00ED4982" w:rsidRPr="00256F42" w:rsidRDefault="00ED4982" w:rsidP="00F82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СНИЛС</w:t>
            </w:r>
            <w:r w:rsidRPr="00256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0002926"/>
                <w:placeholder>
                  <w:docPart w:val="41755CE405774F1C84A8287F07BA2569"/>
                </w:placeholder>
                <w:showingPlcHdr/>
              </w:sdtPr>
              <w:sdtEndPr/>
              <w:sdtContent>
                <w:r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14:paraId="169CD615" w14:textId="77777777" w:rsidR="00C06935" w:rsidRPr="00256F42" w:rsidRDefault="00C06935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4"/>
      </w:tblGrid>
      <w:tr w:rsidR="00935FF0" w:rsidRPr="007A15A4" w14:paraId="1C95135F" w14:textId="77777777" w:rsidTr="00FB34B4">
        <w:trPr>
          <w:trHeight w:val="1049"/>
        </w:trPr>
        <w:tc>
          <w:tcPr>
            <w:tcW w:w="9404" w:type="dxa"/>
          </w:tcPr>
          <w:p w14:paraId="036387DC" w14:textId="77777777" w:rsidR="00935FF0" w:rsidRPr="007A15A4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43274725"/>
            <w:bookmarkEnd w:id="1"/>
            <w:r w:rsidRPr="007A15A4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регистрации: </w:t>
            </w:r>
          </w:p>
          <w:p w14:paraId="1C5FA6F7" w14:textId="612CA8A3" w:rsidR="00935FF0" w:rsidRPr="007A15A4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40973855"/>
                <w:placeholder>
                  <w:docPart w:val="C3AA6C0D14684F82AF33AE5A8031AADD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1750920388"/>
                <w:placeholder>
                  <w:docPart w:val="7E372A9B5E3F48B794743F1C369B7EFE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34997500"/>
                <w:placeholder>
                  <w:docPart w:val="B22CF8719D9C40819E9C68EF21B077D0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1F6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FC9" w:rsidRPr="001F6FC9">
              <w:rPr>
                <w:rFonts w:ascii="Times New Roman" w:hAnsi="Times New Roman"/>
                <w:sz w:val="20"/>
                <w:szCs w:val="20"/>
              </w:rPr>
              <w:t>(населенный пункт)</w:t>
            </w:r>
            <w:r w:rsidRPr="007A15A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0433940"/>
                <w:placeholder>
                  <w:docPart w:val="B469A4D69A51488AA0FBEAEADB62F32B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84654773"/>
                <w:placeholder>
                  <w:docPart w:val="9570AAFA63C349F08D267244BF031848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7604374"/>
                <w:placeholder>
                  <w:docPart w:val="4C3F48CF780A452FA39542A814EC8467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80413206"/>
                <w:placeholder>
                  <w:docPart w:val="A0F46D0168CC4144ABC9BFF2C00428F9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</w:tr>
      <w:bookmarkEnd w:id="2"/>
      <w:tr w:rsidR="00935FF0" w:rsidRPr="007A15A4" w14:paraId="2134F1D3" w14:textId="77777777" w:rsidTr="00FB34B4">
        <w:trPr>
          <w:trHeight w:val="1071"/>
        </w:trPr>
        <w:tc>
          <w:tcPr>
            <w:tcW w:w="9404" w:type="dxa"/>
          </w:tcPr>
          <w:p w14:paraId="154B3532" w14:textId="77777777" w:rsidR="001F6FC9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жительства (при несовпадении с адресом по месту регистрации): </w:t>
            </w:r>
          </w:p>
          <w:p w14:paraId="1E14DB7C" w14:textId="34456474" w:rsidR="00935FF0" w:rsidRPr="007A15A4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13407386"/>
                <w:placeholder>
                  <w:docPart w:val="1A088FE7CA454B849FFB42E8C411E9A2"/>
                </w:placeholder>
                <w:showingPlcHdr/>
                <w15:color w:val="FF0000"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-1475133112"/>
                <w:placeholder>
                  <w:docPart w:val="64ED12FC973A4DC48E768802965B070D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22840858"/>
                <w:placeholder>
                  <w:docPart w:val="F5930E83636B49F08D8F5AE3AA9DFFAF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1F6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FC9" w:rsidRPr="001F6FC9">
              <w:rPr>
                <w:rFonts w:ascii="Times New Roman" w:hAnsi="Times New Roman"/>
                <w:sz w:val="20"/>
                <w:szCs w:val="20"/>
              </w:rPr>
              <w:t>(населенный пункт)</w:t>
            </w:r>
            <w:r w:rsidRPr="007A15A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44188176"/>
                <w:placeholder>
                  <w:docPart w:val="3973E527288245D99334933966101514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59300901"/>
                <w:placeholder>
                  <w:docPart w:val="4375D499F5384E6F97FC38DA7EFBEF6D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58755437"/>
                <w:placeholder>
                  <w:docPart w:val="50FAB6C7B814494FB40468F1F5CEA7EE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69347556"/>
                <w:placeholder>
                  <w:docPart w:val="F97D8B5377324B0E8F4E3A3AD2B9A3A3"/>
                </w:placeholder>
                <w:showingPlcHdr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7A15A4" w14:paraId="35AA1864" w14:textId="77777777" w:rsidTr="00FB34B4">
        <w:trPr>
          <w:trHeight w:val="798"/>
        </w:trPr>
        <w:tc>
          <w:tcPr>
            <w:tcW w:w="9404" w:type="dxa"/>
          </w:tcPr>
          <w:p w14:paraId="072DF3F6" w14:textId="77777777" w:rsidR="00935FF0" w:rsidRPr="007A15A4" w:rsidRDefault="00935FF0" w:rsidP="00935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 xml:space="preserve">Окончил(-а) образовательное учреждение </w:t>
            </w:r>
            <w:r w:rsidRPr="007A15A4">
              <w:rPr>
                <w:rFonts w:ascii="Times New Roman" w:hAnsi="Times New Roman"/>
                <w:sz w:val="20"/>
                <w:szCs w:val="20"/>
              </w:rPr>
              <w:t xml:space="preserve">(полное наименование):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28994477"/>
                <w:placeholder>
                  <w:docPart w:val="5404DF5BF947470AA36E75A889460777"/>
                </w:placeholder>
                <w:showingPlcHdr/>
                <w15:color w:val="FF0000"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F4E2B6" w14:textId="18DAFD87" w:rsidR="00935FF0" w:rsidRPr="007A15A4" w:rsidRDefault="00935FF0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Документ об образовании:</w:t>
            </w:r>
            <w:r w:rsidRPr="007A15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5294498"/>
                <w:placeholder>
                  <w:docPart w:val="2688FE6F8A29479FB6A4A64CDA20DB9F"/>
                </w:placeholder>
                <w:showingPlcHdr/>
                <w15:color w:val="FF0000"/>
                <w:dropDownList>
                  <w:listItem w:value="Выберите элемент."/>
                  <w:listItem w:displayText="Аттестат о среднем общем образовании" w:value="Аттестат о среднем общем образовании"/>
                  <w:listItem w:displayText="Диплом о среднем профессиональном образовании" w:value="Диплом о среднем профессиональном образовании"/>
                  <w:listItem w:displayText="Диплом о начальном профессиональном образовании (с получением среднего общего образования)" w:value="Диплом о начальном профессиональном образовании (с получением среднего общего образования)"/>
                  <w:listItem w:displayText="Диплом бакалавра" w:value="Диплом бакалавра"/>
                  <w:listItem w:displayText="Диплом специалиста" w:value="Диплом специалиста"/>
                  <w:listItem w:displayText="Диплом магистра" w:value="Диплом магистра"/>
                </w:dropDownList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>, серия</w:t>
            </w:r>
            <w:r w:rsidR="00C85554">
              <w:rPr>
                <w:rFonts w:ascii="Times New Roman" w:hAnsi="Times New Roman"/>
                <w:sz w:val="20"/>
                <w:szCs w:val="20"/>
              </w:rPr>
              <w:t xml:space="preserve"> (первые 6 знаков)</w:t>
            </w:r>
            <w:r w:rsidRPr="007A15A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6771414"/>
                <w:placeholder>
                  <w:docPart w:val="CBB690333DF04976852CCF8CC06283EF"/>
                </w:placeholder>
                <w:showingPlcHdr/>
                <w15:color w:val="FF0000"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83193397"/>
                <w:placeholder>
                  <w:docPart w:val="BA6DE118C3524F788AA7885B221B3407"/>
                </w:placeholder>
                <w:showingPlcHdr/>
                <w15:color w:val="FF0000"/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7A15A4">
              <w:rPr>
                <w:rFonts w:ascii="Times New Roman" w:hAnsi="Times New Roman"/>
                <w:sz w:val="20"/>
                <w:szCs w:val="20"/>
              </w:rPr>
              <w:t xml:space="preserve">, дата выдачи: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39378996"/>
                <w:placeholder>
                  <w:docPart w:val="B531F97DFD164A06BD4F9125E0FEC139"/>
                </w:placeholder>
                <w:showingPlcHdr/>
                <w15:color w:val="FF0000"/>
                <w:date w:fullDate="2020-06-1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B34B4" w:rsidRPr="007A15A4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5976779D" w14:textId="77777777" w:rsidR="00935FF0" w:rsidRPr="007A15A4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B2A6A8B" w14:textId="4046E78D" w:rsidR="00175622" w:rsidRPr="007A15A4" w:rsidRDefault="00807241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15A4">
        <w:rPr>
          <w:rFonts w:ascii="Times New Roman" w:hAnsi="Times New Roman"/>
          <w:b/>
          <w:sz w:val="20"/>
          <w:szCs w:val="20"/>
        </w:rPr>
        <w:t>ЗАЯВЛЕНИЕ О ПОСТУПЛЕНИИ</w:t>
      </w:r>
      <w:r w:rsidR="00CF3839">
        <w:rPr>
          <w:rFonts w:ascii="Times New Roman" w:hAnsi="Times New Roman"/>
          <w:b/>
          <w:sz w:val="20"/>
          <w:szCs w:val="20"/>
        </w:rPr>
        <w:t xml:space="preserve"> </w:t>
      </w:r>
      <w:r w:rsidR="00175622" w:rsidRPr="007A15A4">
        <w:rPr>
          <w:rFonts w:ascii="Times New Roman" w:hAnsi="Times New Roman"/>
          <w:b/>
          <w:sz w:val="20"/>
          <w:szCs w:val="20"/>
        </w:rPr>
        <w:t>№ _____________________________</w:t>
      </w:r>
    </w:p>
    <w:p w14:paraId="05464D69" w14:textId="1882F313" w:rsidR="00175622" w:rsidRPr="007A15A4" w:rsidRDefault="00CF3839" w:rsidP="00F8243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175622" w:rsidRPr="007A15A4">
        <w:rPr>
          <w:rFonts w:ascii="Times New Roman" w:hAnsi="Times New Roman"/>
          <w:i/>
          <w:sz w:val="20"/>
          <w:szCs w:val="20"/>
          <w:vertAlign w:val="superscript"/>
        </w:rPr>
        <w:t xml:space="preserve">     (заполняется сотрудником приемной комиссии)</w:t>
      </w:r>
    </w:p>
    <w:p w14:paraId="751472BC" w14:textId="77777777" w:rsidR="002A389C" w:rsidRPr="007A15A4" w:rsidRDefault="002A389C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27BFA" w14:textId="18CCD8DC" w:rsidR="00972A8C" w:rsidRPr="00347E78" w:rsidRDefault="00347E78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7E78">
        <w:rPr>
          <w:rFonts w:ascii="Times New Roman" w:hAnsi="Times New Roman"/>
          <w:sz w:val="20"/>
          <w:szCs w:val="20"/>
        </w:rPr>
        <w:t xml:space="preserve">Я,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943883633"/>
          <w:lock w:val="contentLocked"/>
          <w:placeholder>
            <w:docPart w:val="9770B39520BC4444A9CF72B4DBB8001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F61E0E" w:rsidRPr="00E17D64">
            <w:rPr>
              <w:rStyle w:val="a3"/>
            </w:rPr>
            <w:t>[Название]</w:t>
          </w:r>
        </w:sdtContent>
      </w:sdt>
      <w:r w:rsidRPr="00347E78">
        <w:rPr>
          <w:rFonts w:ascii="Times New Roman" w:hAnsi="Times New Roman"/>
          <w:sz w:val="20"/>
          <w:szCs w:val="20"/>
        </w:rPr>
        <w:t>, п</w:t>
      </w:r>
      <w:r w:rsidR="002A389C" w:rsidRPr="00347E78">
        <w:rPr>
          <w:rFonts w:ascii="Times New Roman" w:hAnsi="Times New Roman"/>
          <w:sz w:val="20"/>
          <w:szCs w:val="20"/>
        </w:rPr>
        <w:t>рошу принять меня в ГБОУ ВО «Нижегородский государственный инженерно-экономический университет» по программе</w:t>
      </w:r>
      <w:r w:rsidR="008D206C" w:rsidRPr="00347E78">
        <w:rPr>
          <w:rFonts w:ascii="Times New Roman" w:hAnsi="Times New Roman"/>
          <w:sz w:val="20"/>
          <w:szCs w:val="20"/>
        </w:rPr>
        <w:t xml:space="preserve"> </w:t>
      </w:r>
      <w:r w:rsidR="006310BB" w:rsidRPr="00347E78">
        <w:rPr>
          <w:rFonts w:ascii="Times New Roman" w:hAnsi="Times New Roman"/>
          <w:b/>
          <w:sz w:val="20"/>
          <w:szCs w:val="20"/>
        </w:rPr>
        <w:t>БАКАЛАВРИАТА</w:t>
      </w:r>
      <w:r w:rsidR="00DD4A5F" w:rsidRPr="00347E78">
        <w:rPr>
          <w:rFonts w:ascii="Times New Roman" w:hAnsi="Times New Roman"/>
          <w:b/>
          <w:sz w:val="20"/>
          <w:szCs w:val="20"/>
        </w:rPr>
        <w:t xml:space="preserve"> </w:t>
      </w:r>
      <w:r w:rsidR="007754A7" w:rsidRPr="00347E78">
        <w:rPr>
          <w:rFonts w:ascii="Times New Roman" w:hAnsi="Times New Roman"/>
          <w:sz w:val="20"/>
          <w:szCs w:val="20"/>
        </w:rPr>
        <w:t>по следующим условиям поступления</w:t>
      </w:r>
    </w:p>
    <w:tbl>
      <w:tblPr>
        <w:tblStyle w:val="ab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5005"/>
        <w:gridCol w:w="693"/>
        <w:gridCol w:w="714"/>
        <w:gridCol w:w="734"/>
        <w:gridCol w:w="737"/>
        <w:gridCol w:w="1084"/>
      </w:tblGrid>
      <w:tr w:rsidR="004A4188" w:rsidRPr="007A15A4" w14:paraId="5356B0DD" w14:textId="77777777" w:rsidTr="004A4188">
        <w:tc>
          <w:tcPr>
            <w:tcW w:w="202" w:type="pct"/>
            <w:vMerge w:val="restart"/>
            <w:vAlign w:val="center"/>
          </w:tcPr>
          <w:p w14:paraId="7D9DA9F2" w14:textId="77777777" w:rsidR="004A4188" w:rsidRPr="007A15A4" w:rsidRDefault="004A41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78" w:type="pct"/>
            <w:vMerge w:val="restart"/>
            <w:vAlign w:val="center"/>
          </w:tcPr>
          <w:p w14:paraId="248DAE37" w14:textId="77777777" w:rsidR="004A4188" w:rsidRPr="007A15A4" w:rsidRDefault="004A41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145" w:type="pct"/>
            <w:gridSpan w:val="3"/>
            <w:vAlign w:val="center"/>
          </w:tcPr>
          <w:p w14:paraId="7C89D321" w14:textId="10851CAF" w:rsidR="004A4188" w:rsidRPr="007A15A4" w:rsidRDefault="004A41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75" w:type="pct"/>
            <w:gridSpan w:val="2"/>
            <w:vAlign w:val="center"/>
          </w:tcPr>
          <w:p w14:paraId="2D027BDE" w14:textId="72B09D27" w:rsidR="004A4188" w:rsidRPr="007A15A4" w:rsidRDefault="004A41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Условия обучения</w:t>
            </w:r>
          </w:p>
        </w:tc>
      </w:tr>
      <w:tr w:rsidR="004A4188" w:rsidRPr="007A15A4" w14:paraId="3B949309" w14:textId="77777777" w:rsidTr="004A4188">
        <w:trPr>
          <w:trHeight w:val="60"/>
        </w:trPr>
        <w:tc>
          <w:tcPr>
            <w:tcW w:w="202" w:type="pct"/>
            <w:vMerge/>
            <w:vAlign w:val="center"/>
          </w:tcPr>
          <w:p w14:paraId="3FCBF77C" w14:textId="77777777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pct"/>
            <w:vMerge/>
            <w:vAlign w:val="center"/>
          </w:tcPr>
          <w:p w14:paraId="0EE22ACA" w14:textId="77777777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5903996" w14:textId="77777777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82" w:type="pct"/>
            <w:vAlign w:val="center"/>
          </w:tcPr>
          <w:p w14:paraId="58FDFDCB" w14:textId="0E6A7699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</w:t>
            </w:r>
            <w:r w:rsidRPr="007A15A4">
              <w:rPr>
                <w:rFonts w:ascii="Times New Roman" w:hAnsi="Times New Roman"/>
                <w:sz w:val="20"/>
                <w:szCs w:val="20"/>
              </w:rPr>
              <w:t>аочная</w:t>
            </w:r>
          </w:p>
        </w:tc>
        <w:tc>
          <w:tcPr>
            <w:tcW w:w="393" w:type="pct"/>
            <w:vAlign w:val="center"/>
          </w:tcPr>
          <w:p w14:paraId="121AEC30" w14:textId="49CB738C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94" w:type="pct"/>
            <w:vAlign w:val="center"/>
          </w:tcPr>
          <w:p w14:paraId="22FE2778" w14:textId="4E75A3D4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81" w:type="pct"/>
            <w:vAlign w:val="center"/>
          </w:tcPr>
          <w:p w14:paraId="0B3CEE74" w14:textId="77777777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</w:tr>
      <w:tr w:rsidR="004A4188" w:rsidRPr="007A15A4" w14:paraId="384542C1" w14:textId="77777777" w:rsidTr="004A4188">
        <w:tc>
          <w:tcPr>
            <w:tcW w:w="202" w:type="pct"/>
            <w:vAlign w:val="center"/>
          </w:tcPr>
          <w:p w14:paraId="4DD99144" w14:textId="77777777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_Hlk43124910"/>
            <w:r w:rsidRPr="007A15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id w:val="-982543746"/>
            <w:placeholder>
              <w:docPart w:val="730AD1A9508846FEB60E4E5C97E82AD2"/>
            </w:placeholder>
            <w:showingPlcHdr/>
            <w15:color w:val="FF0000"/>
            <w:dropDownList>
              <w:listItem w:value="Выберите элемент."/>
  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  <w:listItem w:displayText="09.03.02 Информационные системы и технологии (Разработка мобильных приложений) (ИТиСС)" w:value="09.03.02 Информационные системы и технологии (Разработка мобильных приложений) (ИТиСС)"/>
  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  <w:listItem w:displayText="13.03.02 Электроэнергетика и электротехника (Профиль: Электроснабжение) (ИИ)" w:value="13.03.02 Электроэнергетика и электротехника (Профиль: Электроснабжение) (ИИ)"/>
              <w:listItem w:displayText="19.03.02 Продукты питания из растительного сырья (ИПТД)" w:value="19.03.02 Продукты питания из растительного сырья (ИПТД)"/>
  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  <w:listItem w:displayText="20.03.01 Техносферная безопасность (Профиль: Безопасность труда) (ИИ)" w:value="20.03.01 Техносферная безопасность (Профиль: Безопасность труда) (ИИ)"/>
              <w:listItem w:displayText="23.03.01 Технология транспортных процессов (ИИ)" w:value="23.03.01 Технология транспортных процессов (ИИ)"/>
  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  <w:listItem w:displayText="27.03.02 Управление качеством (ИПТД)" w:value="27.03.02 Управление качеством (ИПТД)"/>
              <w:listItem w:displayText="29.03.01 Технология изделий легкой промышленности (ИПТД)" w:value="29.03.01 Технология изделий легкой промышленности (ИПТД)"/>
              <w:listItem w:displayText="35.03.06 Агроинженерия (ИИ)" w:value="35.03.06 Агроинженерия (ИИ)"/>
              <w:listItem w:displayText="38.03.01 Экономика (Профиль: Бухгалтерский учет, анализ и аудит) (ИЭУ)" w:value="38.03.01 Экономика (Профиль: Бухгалтерский учет, анализ и аудит) (ИЭУ)"/>
              <w:listItem w:displayText="38.03.02 Менеджмент  (Профиль: Производственный менеджмент) (ИЭУ)" w:value="38.03.02 Менеджмент  (Профиль: Производственный менеджмент) (ИЭУ)"/>
              <w:listItem w:displayText="38.03.05 Бизнес-информатика (Профиль: Электронный бизнес) (ИЭУ)" w:value="38.03.05 Бизнес-информатика (Профиль: Электронный бизнес) (ИЭУ)"/>
              <w:listItem w:displayText="38.03.07 Товароведение (ИПТД)" w:value="38.03.07 Товароведение (ИПТД)"/>
              <w:listItem w:displayText="43.03.01 Сервис (Социальный сервис) (ИЭУ)" w:value="43.03.01 Сервис (Социальный сервис) (ИЭУ)"/>
              <w:listItem w:displayText="43.03.01 Сервис (Сервис транспортных средств) (ИИ)" w:value="43.03.01 Сервис (Сервис транспортных средств) (ИИ)"/>
              <w:listItem w:displayText="43.03.01 Сервис (Социально-культурный сервис) (ИТСиТ)" w:value="43.03.01 Сервис (Социально-культурный сервис) (ИТСиТ)"/>
  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  <w:listItem w:displayText="43.03.01 Сервис (Сервис в индустрии моды и красоты) (ИПТД)" w:value="43.03.01 Сервис (Сервис в индустрии моды и красоты) (ИПТД)"/>
              <w:listItem w:displayText="43.03.02 Туризм (ИПТД)" w:value="43.03.02 Туризм (ИПТД)"/>
              <w:listItem w:displayText="54.03.01 Дизайн (ИПТД)" w:value="54.03.01 Дизайн (ИПТД)"/>
            </w:dropDownList>
          </w:sdtPr>
          <w:sdtEndPr/>
          <w:sdtContent>
            <w:tc>
              <w:tcPr>
                <w:tcW w:w="2678" w:type="pct"/>
                <w:vAlign w:val="center"/>
              </w:tcPr>
              <w:p w14:paraId="2EA6C51B" w14:textId="57956D6C" w:rsidR="004A4188" w:rsidRPr="007A15A4" w:rsidRDefault="004A4188" w:rsidP="004A4188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CA2894">
                  <w:rPr>
                    <w:rStyle w:val="a3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bookmarkStart w:id="7" w:name="_Hlk43125064" w:displacedByCustomXml="next"/>
        <w:sdt>
          <w:sdtPr>
            <w:rPr>
              <w:rFonts w:ascii="Times New Roman" w:hAnsi="Times New Roman"/>
              <w:b/>
              <w:sz w:val="20"/>
              <w:szCs w:val="20"/>
            </w:rPr>
            <w:id w:val="214330647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vAlign w:val="center"/>
              </w:tcPr>
              <w:p w14:paraId="4EE469C2" w14:textId="030F4FCC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bookmarkEnd w:id="7" w:displacedByCustomXml="prev"/>
        <w:sdt>
          <w:sdtPr>
            <w:rPr>
              <w:rFonts w:ascii="Times New Roman" w:hAnsi="Times New Roman"/>
              <w:b/>
              <w:sz w:val="20"/>
              <w:szCs w:val="20"/>
            </w:rPr>
            <w:id w:val="-133567418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vAlign w:val="center"/>
              </w:tcPr>
              <w:p w14:paraId="2BBA2639" w14:textId="77777777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97687170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center"/>
              </w:tcPr>
              <w:p w14:paraId="1025683E" w14:textId="6F718309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204341751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Align w:val="center"/>
              </w:tcPr>
              <w:p w14:paraId="1F591E05" w14:textId="2DE39DB1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924923858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81" w:type="pct"/>
                <w:vAlign w:val="center"/>
              </w:tcPr>
              <w:p w14:paraId="38E159F8" w14:textId="77777777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6"/>
      <w:tr w:rsidR="004A4188" w:rsidRPr="007A15A4" w14:paraId="527248C6" w14:textId="77777777" w:rsidTr="004A4188">
        <w:tc>
          <w:tcPr>
            <w:tcW w:w="202" w:type="pct"/>
            <w:vAlign w:val="center"/>
          </w:tcPr>
          <w:p w14:paraId="541EC0C7" w14:textId="77777777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id w:val="2093044678"/>
            <w:placeholder>
              <w:docPart w:val="44EACFA2069844B69B2BFAA6D937CD64"/>
            </w:placeholder>
            <w:showingPlcHdr/>
            <w15:color w:val="FF0000"/>
            <w:dropDownList>
              <w:listItem w:value="Выберите элемент."/>
  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  <w:listItem w:displayText="09.03.02 Информационные системы и технологии (Разработка мобильных приложений) (ИТиСС)" w:value="09.03.02 Информационные системы и технологии (Разработка мобильных приложений) (ИТиСС)"/>
  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  <w:listItem w:displayText="13.03.02 Электроэнергетика и электротехника (Профиль: Электроснабжение) (ИИ)" w:value="13.03.02 Электроэнергетика и электротехника (Профиль: Электроснабжение) (ИИ)"/>
              <w:listItem w:displayText="19.03.02 Продукты питания из растительного сырья (ИПТД)" w:value="19.03.02 Продукты питания из растительного сырья (ИПТД)"/>
  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  <w:listItem w:displayText="20.03.01 Техносферная безопасность (Профиль: Безопасность труда) (ИИ)" w:value="20.03.01 Техносферная безопасность (Профиль: Безопасность труда) (ИИ)"/>
              <w:listItem w:displayText="23.03.01 Технология транспортных процессов (ИИ)" w:value="23.03.01 Технология транспортных процессов (ИИ)"/>
  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  <w:listItem w:displayText="27.03.02 Управление качеством (ИПТД)" w:value="27.03.02 Управление качеством (ИПТД)"/>
              <w:listItem w:displayText="29.03.01 Технология изделий легкой промышленности (ИПТД)" w:value="29.03.01 Технология изделий легкой промышленности (ИПТД)"/>
              <w:listItem w:displayText="35.03.06 Агроинженерия (ИИ)" w:value="35.03.06 Агроинженерия (ИИ)"/>
              <w:listItem w:displayText="38.03.01 Экономика (Профиль: Бухгалтерский учет, анализ и аудит) (ИЭУ)" w:value="38.03.01 Экономика (Профиль: Бухгалтерский учет, анализ и аудит) (ИЭУ)"/>
              <w:listItem w:displayText="38.03.02 Менеджмент  (Профиль: Производственный менеджмент) (ИЭУ)" w:value="38.03.02 Менеджмент  (Профиль: Производственный менеджмент) (ИЭУ)"/>
              <w:listItem w:displayText="38.03.05 Бизнес-информатика (Профиль: Электронный бизнес) (ИЭУ)" w:value="38.03.05 Бизнес-информатика (Профиль: Электронный бизнес) (ИЭУ)"/>
              <w:listItem w:displayText="38.03.07 Товароведение (ИПТД)" w:value="38.03.07 Товароведение (ИПТД)"/>
              <w:listItem w:displayText="43.03.01 Сервис (Социальный сервис) (ИЭУ)" w:value="43.03.01 Сервис (Социальный сервис) (ИЭУ)"/>
              <w:listItem w:displayText="43.03.01 Сервис (Сервис транспортных средств) (ИИ)" w:value="43.03.01 Сервис (Сервис транспортных средств) (ИИ)"/>
              <w:listItem w:displayText="43.03.01 Сервис (Социально-культурный сервис) (ИТСиТ)" w:value="43.03.01 Сервис (Социально-культурный сервис) (ИТСиТ)"/>
  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  <w:listItem w:displayText="43.03.01 Сервис (Сервис в индустрии моды и красоты) (ИПТД)" w:value="43.03.01 Сервис (Сервис в индустрии моды и красоты) (ИПТД)"/>
              <w:listItem w:displayText="43.03.02 Туризм (ИПТД)" w:value="43.03.02 Туризм (ИПТД)"/>
              <w:listItem w:displayText="54.03.01 Дизайн (ИПТД)" w:value="54.03.01 Дизайн (ИПТД)"/>
            </w:dropDownList>
          </w:sdtPr>
          <w:sdtEndPr/>
          <w:sdtContent>
            <w:tc>
              <w:tcPr>
                <w:tcW w:w="2678" w:type="pct"/>
                <w:vAlign w:val="center"/>
              </w:tcPr>
              <w:p w14:paraId="3AD663E4" w14:textId="0DDA186C" w:rsidR="004A4188" w:rsidRPr="007A15A4" w:rsidRDefault="003462CD" w:rsidP="004A4188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CA2894">
                  <w:rPr>
                    <w:rStyle w:val="a3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940562337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vAlign w:val="center"/>
              </w:tcPr>
              <w:p w14:paraId="4DC2F440" w14:textId="77777777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179012325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vAlign w:val="center"/>
              </w:tcPr>
              <w:p w14:paraId="4B210D99" w14:textId="77777777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51221765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center"/>
              </w:tcPr>
              <w:p w14:paraId="1C62B774" w14:textId="50FB1C8F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646400967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Align w:val="center"/>
              </w:tcPr>
              <w:p w14:paraId="4E1371F6" w14:textId="061CDD4E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529294648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81" w:type="pct"/>
                <w:vAlign w:val="center"/>
              </w:tcPr>
              <w:p w14:paraId="5B07B9DD" w14:textId="77777777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4188" w:rsidRPr="007A15A4" w14:paraId="3AD301A8" w14:textId="77777777" w:rsidTr="004A4188">
        <w:tc>
          <w:tcPr>
            <w:tcW w:w="202" w:type="pct"/>
            <w:vAlign w:val="center"/>
          </w:tcPr>
          <w:p w14:paraId="055EA694" w14:textId="77777777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id w:val="-1704237351"/>
            <w:placeholder>
              <w:docPart w:val="ABBDD115DC7F4AEA8ADF3257FA0898AE"/>
            </w:placeholder>
            <w:showingPlcHdr/>
            <w15:color w:val="FF0000"/>
            <w:dropDownList>
              <w:listItem w:value="Выберите элемент."/>
  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  <w:listItem w:displayText="09.03.02 Информационные системы и технологии (Разработка мобильных приложений) (ИТиСС)" w:value="09.03.02 Информационные системы и технологии (Разработка мобильных приложений) (ИТиСС)"/>
  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  <w:listItem w:displayText="13.03.02 Электроэнергетика и электротехника (Профиль: Электроснабжение) (ИИ)" w:value="13.03.02 Электроэнергетика и электротехника (Профиль: Электроснабжение) (ИИ)"/>
              <w:listItem w:displayText="19.03.02 Продукты питания из растительного сырья (ИПТД)" w:value="19.03.02 Продукты питания из растительного сырья (ИПТД)"/>
  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  <w:listItem w:displayText="20.03.01 Техносферная безопасность (Профиль: Безопасность труда) (ИИ)" w:value="20.03.01 Техносферная безопасность (Профиль: Безопасность труда) (ИИ)"/>
              <w:listItem w:displayText="23.03.01 Технология транспортных процессов (ИИ)" w:value="23.03.01 Технология транспортных процессов (ИИ)"/>
  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  <w:listItem w:displayText="27.03.02 Управление качеством (ИПТД)" w:value="27.03.02 Управление качеством (ИПТД)"/>
              <w:listItem w:displayText="29.03.01 Технология изделий легкой промышленности (ИПТД)" w:value="29.03.01 Технология изделий легкой промышленности (ИПТД)"/>
              <w:listItem w:displayText="35.03.06 Агроинженерия (ИИ)" w:value="35.03.06 Агроинженерия (ИИ)"/>
              <w:listItem w:displayText="38.03.01 Экономика (Профиль: Бухгалтерский учет, анализ и аудит) (ИЭУ)" w:value="38.03.01 Экономика (Профиль: Бухгалтерский учет, анализ и аудит) (ИЭУ)"/>
              <w:listItem w:displayText="38.03.02 Менеджмент  (Профиль: Производственный менеджмент) (ИЭУ)" w:value="38.03.02 Менеджмент  (Профиль: Производственный менеджмент) (ИЭУ)"/>
              <w:listItem w:displayText="38.03.05 Бизнес-информатика (Профиль: Электронный бизнес) (ИЭУ)" w:value="38.03.05 Бизнес-информатика (Профиль: Электронный бизнес) (ИЭУ)"/>
              <w:listItem w:displayText="38.03.07 Товароведение (ИПТД)" w:value="38.03.07 Товароведение (ИПТД)"/>
              <w:listItem w:displayText="43.03.01 Сервис (Социальный сервис) (ИЭУ)" w:value="43.03.01 Сервис (Социальный сервис) (ИЭУ)"/>
              <w:listItem w:displayText="43.03.01 Сервис (Сервис транспортных средств) (ИИ)" w:value="43.03.01 Сервис (Сервис транспортных средств) (ИИ)"/>
              <w:listItem w:displayText="43.03.01 Сервис (Социально-культурный сервис) (ИТСиТ)" w:value="43.03.01 Сервис (Социально-культурный сервис) (ИТСиТ)"/>
  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  <w:listItem w:displayText="43.03.01 Сервис (Сервис в индустрии моды и красоты) (ИПТД)" w:value="43.03.01 Сервис (Сервис в индустрии моды и красоты) (ИПТД)"/>
              <w:listItem w:displayText="43.03.02 Туризм (ИПТД)" w:value="43.03.02 Туризм (ИПТД)"/>
              <w:listItem w:displayText="54.03.01 Дизайн (ИПТД)" w:value="54.03.01 Дизайн (ИПТД)"/>
            </w:dropDownList>
          </w:sdtPr>
          <w:sdtEndPr/>
          <w:sdtContent>
            <w:tc>
              <w:tcPr>
                <w:tcW w:w="2678" w:type="pct"/>
                <w:vAlign w:val="center"/>
              </w:tcPr>
              <w:p w14:paraId="1B293CA8" w14:textId="75906146" w:rsidR="004A4188" w:rsidRPr="007A15A4" w:rsidRDefault="003462CD" w:rsidP="004A4188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CA2894">
                  <w:rPr>
                    <w:rStyle w:val="a3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94951219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vAlign w:val="center"/>
              </w:tcPr>
              <w:p w14:paraId="1808B80C" w14:textId="77777777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554317089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vAlign w:val="center"/>
              </w:tcPr>
              <w:p w14:paraId="218974FC" w14:textId="77777777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1727606162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center"/>
              </w:tcPr>
              <w:p w14:paraId="232288AA" w14:textId="12420E06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19056861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Align w:val="center"/>
              </w:tcPr>
              <w:p w14:paraId="3159AC1C" w14:textId="1224A6E0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2051496293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81" w:type="pct"/>
                <w:vAlign w:val="center"/>
              </w:tcPr>
              <w:p w14:paraId="582C695D" w14:textId="77777777" w:rsidR="004A4188" w:rsidRPr="007A15A4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4188" w:rsidRPr="007A15A4" w14:paraId="29FC29E4" w14:textId="77777777" w:rsidTr="004A4188">
        <w:tc>
          <w:tcPr>
            <w:tcW w:w="202" w:type="pct"/>
            <w:vAlign w:val="center"/>
          </w:tcPr>
          <w:p w14:paraId="561BFA0A" w14:textId="49DFE971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id w:val="-1706101198"/>
            <w:placeholder>
              <w:docPart w:val="1E390B06E19E4A33AD753C0B37C8F540"/>
            </w:placeholder>
            <w:showingPlcHdr/>
            <w15:color w:val="FF0000"/>
            <w:dropDownList>
              <w:listItem w:value="Выберите элемент."/>
  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  <w:listItem w:displayText="09.03.02 Информационные системы и технологии (Разработка мобильных приложений) (ИТиСС)" w:value="09.03.02 Информационные системы и технологии (Разработка мобильных приложений) (ИТиСС)"/>
  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  <w:listItem w:displayText="13.03.02 Электроэнергетика и электротехника (Профиль: Электроснабжение) (ИИ)" w:value="13.03.02 Электроэнергетика и электротехника (Профиль: Электроснабжение) (ИИ)"/>
              <w:listItem w:displayText="19.03.02 Продукты питания из растительного сырья (ИПТД)" w:value="19.03.02 Продукты питания из растительного сырья (ИПТД)"/>
  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  <w:listItem w:displayText="20.03.01 Техносферная безопасность (Профиль: Безопасность труда) (ИИ)" w:value="20.03.01 Техносферная безопасность (Профиль: Безопасность труда) (ИИ)"/>
              <w:listItem w:displayText="23.03.01 Технология транспортных процессов (ИИ)" w:value="23.03.01 Технология транспортных процессов (ИИ)"/>
  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  <w:listItem w:displayText="27.03.02 Управление качеством (ИПТД)" w:value="27.03.02 Управление качеством (ИПТД)"/>
              <w:listItem w:displayText="29.03.01 Технология изделий легкой промышленности (ИПТД)" w:value="29.03.01 Технология изделий легкой промышленности (ИПТД)"/>
              <w:listItem w:displayText="35.03.06 Агроинженерия (ИИ)" w:value="35.03.06 Агроинженерия (ИИ)"/>
              <w:listItem w:displayText="38.03.01 Экономика (Профиль: Бухгалтерский учет, анализ и аудит) (ИЭУ)" w:value="38.03.01 Экономика (Профиль: Бухгалтерский учет, анализ и аудит) (ИЭУ)"/>
              <w:listItem w:displayText="38.03.02 Менеджмент  (Профиль: Производственный менеджмент) (ИЭУ)" w:value="38.03.02 Менеджмент  (Профиль: Производственный менеджмент) (ИЭУ)"/>
              <w:listItem w:displayText="38.03.05 Бизнес-информатика (Профиль: Электронный бизнес) (ИЭУ)" w:value="38.03.05 Бизнес-информатика (Профиль: Электронный бизнес) (ИЭУ)"/>
              <w:listItem w:displayText="38.03.07 Товароведение (ИПТД)" w:value="38.03.07 Товароведение (ИПТД)"/>
              <w:listItem w:displayText="43.03.01 Сервис (Социальный сервис) (ИЭУ)" w:value="43.03.01 Сервис (Социальный сервис) (ИЭУ)"/>
              <w:listItem w:displayText="43.03.01 Сервис (Сервис транспортных средств) (ИИ)" w:value="43.03.01 Сервис (Сервис транспортных средств) (ИИ)"/>
              <w:listItem w:displayText="43.03.01 Сервис (Социально-культурный сервис) (ИТСиТ)" w:value="43.03.01 Сервис (Социально-культурный сервис) (ИТСиТ)"/>
  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  <w:listItem w:displayText="43.03.01 Сервис (Сервис в индустрии моды и красоты) (ИПТД)" w:value="43.03.01 Сервис (Сервис в индустрии моды и красоты) (ИПТД)"/>
              <w:listItem w:displayText="43.03.02 Туризм (ИПТД)" w:value="43.03.02 Туризм (ИПТД)"/>
              <w:listItem w:displayText="54.03.01 Дизайн (ИПТД)" w:value="54.03.01 Дизайн (ИПТД)"/>
            </w:dropDownList>
          </w:sdtPr>
          <w:sdtEndPr/>
          <w:sdtContent>
            <w:tc>
              <w:tcPr>
                <w:tcW w:w="2678" w:type="pct"/>
                <w:vAlign w:val="center"/>
              </w:tcPr>
              <w:p w14:paraId="0A543464" w14:textId="264DBBFE" w:rsidR="004A4188" w:rsidRDefault="003462CD" w:rsidP="004A4188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CA2894">
                  <w:rPr>
                    <w:rStyle w:val="a3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21161597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vAlign w:val="center"/>
              </w:tcPr>
              <w:p w14:paraId="5B6AA33D" w14:textId="5FD97210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39715857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vAlign w:val="center"/>
              </w:tcPr>
              <w:p w14:paraId="25053CDE" w14:textId="33F9BE7C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37335866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center"/>
              </w:tcPr>
              <w:p w14:paraId="2FA28AE9" w14:textId="35D27678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209026157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Align w:val="center"/>
              </w:tcPr>
              <w:p w14:paraId="54FCE517" w14:textId="7EE19874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439916267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81" w:type="pct"/>
                <w:vAlign w:val="center"/>
              </w:tcPr>
              <w:p w14:paraId="04ED9866" w14:textId="0E2B099A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4188" w:rsidRPr="007A15A4" w14:paraId="1637F53F" w14:textId="77777777" w:rsidTr="004A4188">
        <w:tc>
          <w:tcPr>
            <w:tcW w:w="202" w:type="pct"/>
            <w:vAlign w:val="center"/>
          </w:tcPr>
          <w:p w14:paraId="1BBB3E59" w14:textId="2E0B772F" w:rsidR="004A4188" w:rsidRPr="007A15A4" w:rsidRDefault="004A4188" w:rsidP="004A4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id w:val="-985236867"/>
            <w:placeholder>
              <w:docPart w:val="EDDCF57C4DE44B578D5E33F34E7F3743"/>
            </w:placeholder>
            <w:showingPlcHdr/>
            <w15:color w:val="FF0000"/>
            <w:dropDownList>
              <w:listItem w:value="Выберите элемент."/>
  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  <w:listItem w:displayText="09.03.02 Информационные системы и технологии (Разработка мобильных приложений) (ИТиСС)" w:value="09.03.02 Информационные системы и технологии (Разработка мобильных приложений) (ИТиСС)"/>
  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  <w:listItem w:displayText="13.03.02 Электроэнергетика и электротехника (Профиль: Электроснабжение) (ИИ)" w:value="13.03.02 Электроэнергетика и электротехника (Профиль: Электроснабжение) (ИИ)"/>
              <w:listItem w:displayText="19.03.02 Продукты питания из растительного сырья (ИПТД)" w:value="19.03.02 Продукты питания из растительного сырья (ИПТД)"/>
  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  <w:listItem w:displayText="20.03.01 Техносферная безопасность (Профиль: Безопасность труда) (ИИ)" w:value="20.03.01 Техносферная безопасность (Профиль: Безопасность труда) (ИИ)"/>
              <w:listItem w:displayText="23.03.01 Технология транспортных процессов (ИИ)" w:value="23.03.01 Технология транспортных процессов (ИИ)"/>
  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  <w:listItem w:displayText="27.03.02 Управление качеством (ИПТД)" w:value="27.03.02 Управление качеством (ИПТД)"/>
              <w:listItem w:displayText="29.03.01 Технология изделий легкой промышленности (ИПТД)" w:value="29.03.01 Технология изделий легкой промышленности (ИПТД)"/>
              <w:listItem w:displayText="35.03.06 Агроинженерия (ИИ)" w:value="35.03.06 Агроинженерия (ИИ)"/>
              <w:listItem w:displayText="38.03.01 Экономика (Профиль: Бухгалтерский учет, анализ и аудит) (ИЭУ)" w:value="38.03.01 Экономика (Профиль: Бухгалтерский учет, анализ и аудит) (ИЭУ)"/>
              <w:listItem w:displayText="38.03.02 Менеджмент  (Профиль: Производственный менеджмент) (ИЭУ)" w:value="38.03.02 Менеджмент  (Профиль: Производственный менеджмент) (ИЭУ)"/>
              <w:listItem w:displayText="38.03.05 Бизнес-информатика (Профиль: Электронный бизнес) (ИЭУ)" w:value="38.03.05 Бизнес-информатика (Профиль: Электронный бизнес) (ИЭУ)"/>
              <w:listItem w:displayText="38.03.07 Товароведение (ИПТД)" w:value="38.03.07 Товароведение (ИПТД)"/>
              <w:listItem w:displayText="43.03.01 Сервис (Социальный сервис) (ИЭУ)" w:value="43.03.01 Сервис (Социальный сервис) (ИЭУ)"/>
              <w:listItem w:displayText="43.03.01 Сервис (Сервис транспортных средств) (ИИ)" w:value="43.03.01 Сервис (Сервис транспортных средств) (ИИ)"/>
              <w:listItem w:displayText="43.03.01 Сервис (Социально-культурный сервис) (ИТСиТ)" w:value="43.03.01 Сервис (Социально-культурный сервис) (ИТСиТ)"/>
  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  <w:listItem w:displayText="43.03.01 Сервис (Сервис в индустрии моды и красоты) (ИПТД)" w:value="43.03.01 Сервис (Сервис в индустрии моды и красоты) (ИПТД)"/>
              <w:listItem w:displayText="43.03.02 Туризм (ИПТД)" w:value="43.03.02 Туризм (ИПТД)"/>
              <w:listItem w:displayText="54.03.01 Дизайн (ИПТД)" w:value="54.03.01 Дизайн (ИПТД)"/>
            </w:dropDownList>
          </w:sdtPr>
          <w:sdtEndPr/>
          <w:sdtContent>
            <w:tc>
              <w:tcPr>
                <w:tcW w:w="2678" w:type="pct"/>
                <w:vAlign w:val="center"/>
              </w:tcPr>
              <w:p w14:paraId="7953ABAE" w14:textId="388AE046" w:rsidR="004A4188" w:rsidRDefault="003462CD" w:rsidP="004A4188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CA2894">
                  <w:rPr>
                    <w:rStyle w:val="a3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84767583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vAlign w:val="center"/>
              </w:tcPr>
              <w:p w14:paraId="19EE19C4" w14:textId="18A95314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93640618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vAlign w:val="center"/>
              </w:tcPr>
              <w:p w14:paraId="5E5F28E0" w14:textId="32E4F671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86937332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center"/>
              </w:tcPr>
              <w:p w14:paraId="6B745E5C" w14:textId="1EC0FD96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66791455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Align w:val="center"/>
              </w:tcPr>
              <w:p w14:paraId="03B00DD1" w14:textId="09B7CE5C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297427923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81" w:type="pct"/>
                <w:vAlign w:val="center"/>
              </w:tcPr>
              <w:p w14:paraId="140EC8BF" w14:textId="665F352D" w:rsidR="004A4188" w:rsidRDefault="004A4188" w:rsidP="004A418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BF360F3" w14:textId="77777777" w:rsidR="007754A7" w:rsidRPr="007A15A4" w:rsidRDefault="007754A7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DB18BA" w14:textId="77777777" w:rsidR="00DD4A5F" w:rsidRPr="007A15A4" w:rsidRDefault="00DD4A5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15A4">
        <w:rPr>
          <w:rFonts w:ascii="Times New Roman" w:hAnsi="Times New Roman"/>
          <w:b/>
          <w:sz w:val="20"/>
          <w:szCs w:val="20"/>
        </w:rPr>
        <w:t>О себе сообщаю следующее:</w:t>
      </w:r>
    </w:p>
    <w:p w14:paraId="3A50783A" w14:textId="559C6894" w:rsidR="002A389C" w:rsidRPr="007A15A4" w:rsidRDefault="00DD4A5F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A15A4">
        <w:rPr>
          <w:rFonts w:ascii="Times New Roman" w:hAnsi="Times New Roman"/>
          <w:sz w:val="20"/>
          <w:szCs w:val="20"/>
        </w:rPr>
        <w:t>При поступлении имею следующие особые права</w:t>
      </w:r>
      <w:r w:rsidR="00E43A36" w:rsidRPr="007A15A4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1774595721"/>
          <w:placeholder>
            <w:docPart w:val="772C2E836A884E00B3F8CD428951D5D6"/>
          </w:placeholder>
          <w15:color w:val="FF0000"/>
          <w:dropDownList>
            <w:listItem w:value="Выберите элемент."/>
            <w:listItem w:displayText="НЕТ" w:value="НЕТ"/>
            <w:listItem w:displayText="Особая квота" w:value="Особая квота"/>
            <w:listItem w:displayText="Целевая квота" w:value="Целевая квота"/>
            <w:listItem w:displayText="Победитель (призер) Всероссийской олимпиады школьников" w:value="Победитель (призер) Всероссийской олимпиады школьников"/>
          </w:dropDownList>
        </w:sdtPr>
        <w:sdtEndPr/>
        <w:sdtContent>
          <w:r w:rsidR="00C85554">
            <w:rPr>
              <w:rFonts w:ascii="Times New Roman" w:hAnsi="Times New Roman"/>
              <w:sz w:val="20"/>
              <w:szCs w:val="20"/>
            </w:rPr>
            <w:t>НЕТ</w:t>
          </w:r>
        </w:sdtContent>
      </w:sdt>
      <w:r w:rsidR="007D1F38" w:rsidRPr="007A15A4">
        <w:rPr>
          <w:rFonts w:ascii="Times New Roman" w:hAnsi="Times New Roman"/>
          <w:sz w:val="20"/>
          <w:szCs w:val="20"/>
        </w:rPr>
        <w:t>.</w:t>
      </w:r>
    </w:p>
    <w:p w14:paraId="3C212F0C" w14:textId="77777777" w:rsidR="002A389C" w:rsidRPr="007A15A4" w:rsidRDefault="00E43A36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A15A4">
        <w:rPr>
          <w:rFonts w:ascii="Times New Roman" w:hAnsi="Times New Roman"/>
          <w:sz w:val="20"/>
          <w:szCs w:val="20"/>
        </w:rPr>
        <w:t xml:space="preserve">Наименование и реквизиты документа, </w:t>
      </w:r>
      <w:r w:rsidR="00887524" w:rsidRPr="007A15A4">
        <w:rPr>
          <w:rFonts w:ascii="Times New Roman" w:hAnsi="Times New Roman"/>
          <w:sz w:val="20"/>
          <w:szCs w:val="20"/>
        </w:rPr>
        <w:t>подтверждающего</w:t>
      </w:r>
      <w:r w:rsidRPr="007A15A4">
        <w:rPr>
          <w:rFonts w:ascii="Times New Roman" w:hAnsi="Times New Roman"/>
          <w:sz w:val="20"/>
          <w:szCs w:val="20"/>
        </w:rPr>
        <w:t xml:space="preserve"> особые права: </w:t>
      </w:r>
      <w:sdt>
        <w:sdtPr>
          <w:rPr>
            <w:rFonts w:ascii="Times New Roman" w:hAnsi="Times New Roman"/>
            <w:sz w:val="20"/>
            <w:szCs w:val="20"/>
          </w:rPr>
          <w:id w:val="-1347167480"/>
          <w:placeholder>
            <w:docPart w:val="ECA686C14CAD4EB082EF313C1D064496"/>
          </w:placeholder>
          <w:showingPlcHdr/>
          <w15:color w:val="FF0000"/>
        </w:sdtPr>
        <w:sdtEndPr/>
        <w:sdtContent>
          <w:r w:rsidR="003D383F" w:rsidRPr="007A15A4">
            <w:rPr>
              <w:rStyle w:val="a3"/>
              <w:rFonts w:ascii="Times New Roman" w:hAnsi="Times New Roman"/>
              <w:sz w:val="20"/>
              <w:szCs w:val="20"/>
            </w:rPr>
            <w:t>Место для ввода текста.</w:t>
          </w:r>
        </w:sdtContent>
      </w:sdt>
      <w:r w:rsidRPr="007A15A4">
        <w:rPr>
          <w:rFonts w:ascii="Times New Roman" w:hAnsi="Times New Roman"/>
          <w:sz w:val="20"/>
          <w:szCs w:val="20"/>
        </w:rPr>
        <w:t>.</w:t>
      </w:r>
    </w:p>
    <w:p w14:paraId="6016C15D" w14:textId="7548FEC6" w:rsidR="00887524" w:rsidRPr="007A15A4" w:rsidRDefault="00887524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A15A4">
        <w:rPr>
          <w:rFonts w:ascii="Times New Roman" w:hAnsi="Times New Roman"/>
          <w:sz w:val="20"/>
          <w:szCs w:val="20"/>
        </w:rPr>
        <w:t>При поступлении имеется 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040BF3" w:rsidRPr="007A15A4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-1904290545"/>
          <w:placeholder>
            <w:docPart w:val="DefaultPlaceholder_-1854013438"/>
          </w:placeholder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C85554">
            <w:rPr>
              <w:rFonts w:ascii="Times New Roman" w:hAnsi="Times New Roman"/>
              <w:sz w:val="20"/>
              <w:szCs w:val="20"/>
            </w:rPr>
            <w:t>НЕТ</w:t>
          </w:r>
        </w:sdtContent>
      </w:sdt>
      <w:r w:rsidR="00040BF3" w:rsidRPr="007A15A4">
        <w:rPr>
          <w:rFonts w:ascii="Times New Roman" w:eastAsia="MS Gothic" w:hAnsi="Times New Roman"/>
          <w:b/>
          <w:sz w:val="20"/>
          <w:szCs w:val="20"/>
        </w:rPr>
        <w:t>.</w:t>
      </w:r>
    </w:p>
    <w:p w14:paraId="6404FD1A" w14:textId="77777777" w:rsidR="00C26FF8" w:rsidRPr="007A15A4" w:rsidRDefault="00C26FF8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6EB300" w14:textId="1FA36DB8" w:rsidR="00F8243F" w:rsidRDefault="00F8243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15A4">
        <w:rPr>
          <w:rFonts w:ascii="Times New Roman" w:hAnsi="Times New Roman"/>
          <w:b/>
          <w:sz w:val="20"/>
          <w:szCs w:val="20"/>
        </w:rPr>
        <w:t>ВСТУПИТЕЛЬНЫЕ ИСПЫТАНИЯ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824"/>
        <w:gridCol w:w="2678"/>
        <w:gridCol w:w="1590"/>
        <w:gridCol w:w="1252"/>
      </w:tblGrid>
      <w:tr w:rsidR="002665D6" w:rsidRPr="007A15A4" w14:paraId="299B5A06" w14:textId="77777777" w:rsidTr="002665D6">
        <w:trPr>
          <w:trHeight w:val="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11C0B98F" w14:textId="0722A7E7" w:rsidR="002665D6" w:rsidRPr="002665D6" w:rsidRDefault="002665D6" w:rsidP="002665D6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665D6">
              <w:rPr>
                <w:rFonts w:ascii="Times New Roman" w:hAnsi="Times New Roman"/>
                <w:sz w:val="18"/>
                <w:szCs w:val="20"/>
              </w:rPr>
              <w:t xml:space="preserve">Прошу учесть в качестве вступительных испытаний результаты </w:t>
            </w:r>
            <w:r w:rsidRPr="002665D6">
              <w:rPr>
                <w:rFonts w:ascii="Times New Roman" w:hAnsi="Times New Roman"/>
                <w:b/>
                <w:sz w:val="18"/>
                <w:szCs w:val="20"/>
              </w:rPr>
              <w:t>ЕГЭ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8"/>
                  <w:szCs w:val="20"/>
                </w:rPr>
                <w:id w:val="-186141056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2665D6" w:rsidRPr="007A15A4" w14:paraId="7C16514B" w14:textId="77777777" w:rsidTr="002665D6">
        <w:trPr>
          <w:trHeight w:val="57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037D619C" w14:textId="77777777" w:rsidR="002665D6" w:rsidRPr="002665D6" w:rsidRDefault="002665D6" w:rsidP="002665D6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665D6" w:rsidRPr="007A15A4" w14:paraId="25F4B1E6" w14:textId="77777777" w:rsidTr="002665D6">
        <w:trPr>
          <w:trHeight w:val="64"/>
        </w:trPr>
        <w:tc>
          <w:tcPr>
            <w:tcW w:w="5000" w:type="pct"/>
            <w:gridSpan w:val="4"/>
            <w:vAlign w:val="center"/>
          </w:tcPr>
          <w:p w14:paraId="1F449AD5" w14:textId="7391BC80" w:rsidR="002665D6" w:rsidRPr="002665D6" w:rsidRDefault="002665D6" w:rsidP="002665D6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665D6">
              <w:rPr>
                <w:rFonts w:ascii="Times New Roman" w:hAnsi="Times New Roman"/>
                <w:sz w:val="18"/>
                <w:szCs w:val="20"/>
              </w:rPr>
              <w:t xml:space="preserve">Прошу допустить к сдаче </w:t>
            </w:r>
            <w:r w:rsidRPr="002665D6">
              <w:rPr>
                <w:rFonts w:ascii="Times New Roman" w:hAnsi="Times New Roman"/>
                <w:b/>
                <w:sz w:val="18"/>
                <w:szCs w:val="20"/>
              </w:rPr>
              <w:t>вступительных испытаний</w:t>
            </w:r>
            <w:r w:rsidRPr="002665D6">
              <w:rPr>
                <w:rFonts w:ascii="Times New Roman" w:hAnsi="Times New Roman"/>
                <w:sz w:val="18"/>
                <w:szCs w:val="20"/>
              </w:rPr>
              <w:t xml:space="preserve"> по дисциплинам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8"/>
                  <w:szCs w:val="20"/>
                </w:rPr>
                <w:id w:val="-161035296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2665D6" w:rsidRPr="007A15A4" w14:paraId="6010BDB2" w14:textId="77777777" w:rsidTr="002665D6">
        <w:trPr>
          <w:trHeight w:val="50"/>
        </w:trPr>
        <w:tc>
          <w:tcPr>
            <w:tcW w:w="2046" w:type="pct"/>
            <w:vAlign w:val="center"/>
          </w:tcPr>
          <w:p w14:paraId="77E11D75" w14:textId="77777777" w:rsidR="002665D6" w:rsidRPr="007A15A4" w:rsidRDefault="002665D6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12341A67" w14:textId="1B269083" w:rsidR="002665D6" w:rsidRPr="007A15A4" w:rsidRDefault="002665D6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B6F21E2" wp14:editId="24A493F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25400</wp:posOffset>
                  </wp:positionV>
                  <wp:extent cx="119380" cy="119380"/>
                  <wp:effectExtent l="0" t="0" r="0" b="0"/>
                  <wp:wrapNone/>
                  <wp:docPr id="6" name="Рисунок 6">
                    <a:hlinkClick xmlns:a="http://schemas.openxmlformats.org/drawingml/2006/main" r:id="rId10" tooltip="Все вступительные испытания в 2020 году буду проходить в дистанционной форме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>
                            <a:hlinkClick r:id="rId10" tooltip="Все вступительные испытания в 2020 году буду проходить в дистанционной форме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15A4">
              <w:rPr>
                <w:rFonts w:ascii="Times New Roman" w:hAnsi="Times New Roman"/>
                <w:sz w:val="20"/>
                <w:szCs w:val="20"/>
              </w:rPr>
              <w:t>Дистанционная форма</w:t>
            </w:r>
          </w:p>
        </w:tc>
        <w:tc>
          <w:tcPr>
            <w:tcW w:w="851" w:type="pct"/>
            <w:shd w:val="clear" w:color="auto" w:fill="auto"/>
          </w:tcPr>
          <w:p w14:paraId="73E58F7F" w14:textId="77777777" w:rsidR="002665D6" w:rsidRPr="007A15A4" w:rsidRDefault="002665D6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670" w:type="pct"/>
          </w:tcPr>
          <w:p w14:paraId="48BEF02D" w14:textId="51A48E70" w:rsidR="002665D6" w:rsidRPr="007A15A4" w:rsidRDefault="002665D6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2665D6" w:rsidRPr="007A15A4" w14:paraId="2B25AF7B" w14:textId="77777777" w:rsidTr="002665D6">
        <w:tc>
          <w:tcPr>
            <w:tcW w:w="2046" w:type="pct"/>
          </w:tcPr>
          <w:p w14:paraId="44BAC83A" w14:textId="77777777" w:rsidR="002665D6" w:rsidRPr="007A15A4" w:rsidRDefault="002665D6" w:rsidP="00F8243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bookmarkStart w:id="8" w:name="_Hlk47946548"/>
            <w:r w:rsidRPr="007A15A4">
              <w:rPr>
                <w:rFonts w:ascii="Times New Roman" w:hAnsi="Times New Roman"/>
                <w:sz w:val="18"/>
                <w:szCs w:val="16"/>
              </w:rPr>
              <w:t xml:space="preserve">1. </w:t>
            </w:r>
            <w:sdt>
              <w:sdtPr>
                <w:rPr>
                  <w:rFonts w:ascii="Times New Roman" w:hAnsi="Times New Roman"/>
                  <w:sz w:val="18"/>
                  <w:szCs w:val="16"/>
                </w:rPr>
                <w:id w:val="298036642"/>
                <w:placeholder>
                  <w:docPart w:val="EAE3AE2BCCE74677A23B51B30E4CE6B9"/>
                </w:placeholder>
                <w:showingPlcHdr/>
                <w15:color w:val="FF0000"/>
                <w:dropDownList>
                  <w:listItem w:value="Выберите элемент."/>
                  <w:listItem w:displayText="Математика" w:value="Математика"/>
                  <w:listItem w:displayText="Русский язык" w:value="Русский язык"/>
                  <w:listItem w:displayText="Физика" w:value="Физика"/>
                  <w:listItem w:displayText="Информатика" w:value="Информатика"/>
                  <w:listItem w:displayText="Обществознание" w:value="Обществознание"/>
                  <w:listItem w:displayText="История" w:value="История"/>
                  <w:listItem w:displayText="Литература" w:value="Литература"/>
                  <w:listItem w:displayText="Рисунок" w:value="Рисунок"/>
                  <w:listItem w:displayText="Химия" w:value="Химия"/>
                  <w:listItem w:displayText="География" w:value="География"/>
                </w:dropDownList>
              </w:sdtPr>
              <w:sdtEndPr/>
              <w:sdtContent>
                <w:r w:rsidRPr="007A15A4">
                  <w:rPr>
                    <w:rStyle w:val="a3"/>
                    <w:rFonts w:ascii="Times New Roman" w:hAnsi="Times New Roman"/>
                    <w:sz w:val="18"/>
                    <w:szCs w:val="16"/>
                  </w:rPr>
                  <w:t>Выберите элемент.</w:t>
                </w:r>
              </w:sdtContent>
            </w:sdt>
            <w:bookmarkEnd w:id="8"/>
          </w:p>
        </w:tc>
        <w:tc>
          <w:tcPr>
            <w:tcW w:w="1433" w:type="pct"/>
            <w:shd w:val="clear" w:color="auto" w:fill="auto"/>
          </w:tcPr>
          <w:p w14:paraId="4CA02619" w14:textId="0BD8E71A" w:rsidR="002665D6" w:rsidRPr="007A15A4" w:rsidRDefault="002665D6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36E25C6F" w14:textId="77777777" w:rsidR="002665D6" w:rsidRPr="007A15A4" w:rsidRDefault="002665D6" w:rsidP="00266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500CF84" w14:textId="77777777" w:rsidR="002665D6" w:rsidRPr="007A15A4" w:rsidRDefault="002665D6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D6" w:rsidRPr="007A15A4" w14:paraId="74B6E36D" w14:textId="77777777" w:rsidTr="002665D6">
        <w:tc>
          <w:tcPr>
            <w:tcW w:w="2046" w:type="pct"/>
          </w:tcPr>
          <w:p w14:paraId="3905F697" w14:textId="5FBD0D7B" w:rsidR="002665D6" w:rsidRPr="007A15A4" w:rsidRDefault="002665D6" w:rsidP="0006514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A15A4">
              <w:rPr>
                <w:rFonts w:ascii="Times New Roman" w:hAnsi="Times New Roman"/>
                <w:sz w:val="18"/>
                <w:szCs w:val="16"/>
              </w:rPr>
              <w:t xml:space="preserve">2. </w:t>
            </w:r>
            <w:sdt>
              <w:sdtPr>
                <w:rPr>
                  <w:rFonts w:ascii="Times New Roman" w:hAnsi="Times New Roman"/>
                  <w:sz w:val="18"/>
                  <w:szCs w:val="16"/>
                </w:rPr>
                <w:id w:val="-463197601"/>
                <w:placeholder>
                  <w:docPart w:val="1493BD5772374E68B9FB9EC6128BCC37"/>
                </w:placeholder>
                <w:showingPlcHdr/>
                <w15:color w:val="FF0000"/>
                <w:dropDownList>
                  <w:listItem w:value="Выберите элемент."/>
                  <w:listItem w:displayText="Математика" w:value="Математика"/>
                  <w:listItem w:displayText="Русский язык" w:value="Русский язык"/>
                  <w:listItem w:displayText="Физика" w:value="Физика"/>
                  <w:listItem w:displayText="Информатика" w:value="Информатика"/>
                  <w:listItem w:displayText="Обществознание" w:value="Обществознание"/>
                  <w:listItem w:displayText="История" w:value="История"/>
                  <w:listItem w:displayText="Литература" w:value="Литература"/>
                  <w:listItem w:displayText="Рисунок" w:value="Рисунок"/>
                  <w:listItem w:displayText="Химия" w:value="Химия"/>
                  <w:listItem w:displayText="География" w:value="География"/>
                </w:dropDownList>
              </w:sdtPr>
              <w:sdtContent>
                <w:r w:rsidR="00B52FC5" w:rsidRPr="007A15A4">
                  <w:rPr>
                    <w:rStyle w:val="a3"/>
                    <w:rFonts w:ascii="Times New Roman" w:hAnsi="Times New Roman"/>
                    <w:sz w:val="18"/>
                    <w:szCs w:val="16"/>
                  </w:rPr>
                  <w:t>Выберите элемент.</w:t>
                </w:r>
              </w:sdtContent>
            </w:sdt>
          </w:p>
        </w:tc>
        <w:tc>
          <w:tcPr>
            <w:tcW w:w="1433" w:type="pct"/>
            <w:shd w:val="clear" w:color="auto" w:fill="auto"/>
          </w:tcPr>
          <w:p w14:paraId="34D1BFAB" w14:textId="77777777" w:rsidR="002665D6" w:rsidRPr="007A15A4" w:rsidRDefault="002665D6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6DB2E187" w14:textId="77777777" w:rsidR="002665D6" w:rsidRPr="007A15A4" w:rsidRDefault="002665D6" w:rsidP="00266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282F327" w14:textId="77777777" w:rsidR="002665D6" w:rsidRPr="007A15A4" w:rsidRDefault="002665D6" w:rsidP="000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D6" w:rsidRPr="007A15A4" w14:paraId="60302DE6" w14:textId="77777777" w:rsidTr="002665D6">
        <w:tc>
          <w:tcPr>
            <w:tcW w:w="2046" w:type="pct"/>
          </w:tcPr>
          <w:p w14:paraId="328AC669" w14:textId="7D729E48" w:rsidR="002665D6" w:rsidRPr="007A15A4" w:rsidRDefault="002665D6" w:rsidP="0006514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A15A4">
              <w:rPr>
                <w:rFonts w:ascii="Times New Roman" w:hAnsi="Times New Roman"/>
                <w:sz w:val="18"/>
                <w:szCs w:val="16"/>
              </w:rPr>
              <w:t xml:space="preserve">3. </w:t>
            </w:r>
            <w:sdt>
              <w:sdtPr>
                <w:rPr>
                  <w:rFonts w:ascii="Times New Roman" w:hAnsi="Times New Roman"/>
                  <w:sz w:val="18"/>
                  <w:szCs w:val="16"/>
                </w:rPr>
                <w:id w:val="-136657177"/>
                <w:placeholder>
                  <w:docPart w:val="3D5B93B8C3D84BEAAC73767A4C175022"/>
                </w:placeholder>
                <w:showingPlcHdr/>
                <w15:color w:val="FF0000"/>
                <w:dropDownList>
                  <w:listItem w:value="Выберите элемент."/>
                  <w:listItem w:displayText="Математика" w:value="Математика"/>
                  <w:listItem w:displayText="Русский язык" w:value="Русский язык"/>
                  <w:listItem w:displayText="Физика" w:value="Физика"/>
                  <w:listItem w:displayText="Информатика" w:value="Информатика"/>
                  <w:listItem w:displayText="Обществознание" w:value="Обществознание"/>
                  <w:listItem w:displayText="История" w:value="История"/>
                  <w:listItem w:displayText="Литература" w:value="Литература"/>
                  <w:listItem w:displayText="Рисунок" w:value="Рисунок"/>
                  <w:listItem w:displayText="Химия" w:value="Химия"/>
                  <w:listItem w:displayText="География" w:value="География"/>
                </w:dropDownList>
              </w:sdtPr>
              <w:sdtContent>
                <w:r w:rsidR="00B52FC5" w:rsidRPr="007A15A4">
                  <w:rPr>
                    <w:rStyle w:val="a3"/>
                    <w:rFonts w:ascii="Times New Roman" w:hAnsi="Times New Roman"/>
                    <w:sz w:val="18"/>
                    <w:szCs w:val="16"/>
                  </w:rPr>
                  <w:t>Выберите элемент.</w:t>
                </w:r>
              </w:sdtContent>
            </w:sdt>
          </w:p>
        </w:tc>
        <w:tc>
          <w:tcPr>
            <w:tcW w:w="1433" w:type="pct"/>
            <w:shd w:val="clear" w:color="auto" w:fill="auto"/>
          </w:tcPr>
          <w:p w14:paraId="10EA8363" w14:textId="77777777" w:rsidR="002665D6" w:rsidRPr="007A15A4" w:rsidRDefault="002665D6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0FBF2D42" w14:textId="77777777" w:rsidR="002665D6" w:rsidRPr="007A15A4" w:rsidRDefault="002665D6" w:rsidP="00266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3437EA9C" w14:textId="77777777" w:rsidR="002665D6" w:rsidRPr="007A15A4" w:rsidRDefault="002665D6" w:rsidP="000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D6" w:rsidRPr="007A15A4" w14:paraId="3020D926" w14:textId="77777777" w:rsidTr="002665D6">
        <w:tc>
          <w:tcPr>
            <w:tcW w:w="2046" w:type="pct"/>
          </w:tcPr>
          <w:p w14:paraId="673CAA9E" w14:textId="5021C9EF" w:rsidR="002665D6" w:rsidRPr="007A15A4" w:rsidRDefault="002665D6" w:rsidP="0006514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A15A4">
              <w:rPr>
                <w:rFonts w:ascii="Times New Roman" w:hAnsi="Times New Roman"/>
                <w:sz w:val="18"/>
                <w:szCs w:val="16"/>
              </w:rPr>
              <w:t xml:space="preserve">4. </w:t>
            </w:r>
            <w:sdt>
              <w:sdtPr>
                <w:rPr>
                  <w:rFonts w:ascii="Times New Roman" w:hAnsi="Times New Roman"/>
                  <w:sz w:val="18"/>
                  <w:szCs w:val="16"/>
                </w:rPr>
                <w:id w:val="459771750"/>
                <w:placeholder>
                  <w:docPart w:val="ED7AC88C6A5D419093CF0602D402AE88"/>
                </w:placeholder>
                <w:showingPlcHdr/>
                <w15:color w:val="FF0000"/>
                <w:dropDownList>
                  <w:listItem w:value="Выберите элемент."/>
                  <w:listItem w:displayText="Математика" w:value="Математика"/>
                  <w:listItem w:displayText="Русский язык" w:value="Русский язык"/>
                  <w:listItem w:displayText="Физика" w:value="Физика"/>
                  <w:listItem w:displayText="Информатика" w:value="Информатика"/>
                  <w:listItem w:displayText="Обществознание" w:value="Обществознание"/>
                  <w:listItem w:displayText="История" w:value="История"/>
                  <w:listItem w:displayText="Литература" w:value="Литература"/>
                  <w:listItem w:displayText="Рисунок" w:value="Рисунок"/>
                  <w:listItem w:displayText="Химия" w:value="Химия"/>
                  <w:listItem w:displayText="География" w:value="География"/>
                </w:dropDownList>
              </w:sdtPr>
              <w:sdtContent>
                <w:r w:rsidR="00B52FC5" w:rsidRPr="007A15A4">
                  <w:rPr>
                    <w:rStyle w:val="a3"/>
                    <w:rFonts w:ascii="Times New Roman" w:hAnsi="Times New Roman"/>
                    <w:sz w:val="18"/>
                    <w:szCs w:val="16"/>
                  </w:rPr>
                  <w:t>Выберите элемент.</w:t>
                </w:r>
              </w:sdtContent>
            </w:sdt>
          </w:p>
        </w:tc>
        <w:tc>
          <w:tcPr>
            <w:tcW w:w="1433" w:type="pct"/>
            <w:shd w:val="clear" w:color="auto" w:fill="auto"/>
          </w:tcPr>
          <w:p w14:paraId="1D6A5DB2" w14:textId="77777777" w:rsidR="002665D6" w:rsidRPr="007A15A4" w:rsidRDefault="002665D6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14993787" w14:textId="77777777" w:rsidR="002665D6" w:rsidRPr="007A15A4" w:rsidRDefault="002665D6" w:rsidP="00266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54F402EB" w14:textId="77777777" w:rsidR="002665D6" w:rsidRPr="007A15A4" w:rsidRDefault="002665D6" w:rsidP="000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D6" w:rsidRPr="007A15A4" w14:paraId="3C5DDDC6" w14:textId="77777777" w:rsidTr="002665D6">
        <w:tc>
          <w:tcPr>
            <w:tcW w:w="2046" w:type="pct"/>
          </w:tcPr>
          <w:p w14:paraId="5087A972" w14:textId="778B6ACD" w:rsidR="002665D6" w:rsidRPr="007A15A4" w:rsidRDefault="002665D6" w:rsidP="0006514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A15A4">
              <w:rPr>
                <w:rFonts w:ascii="Times New Roman" w:hAnsi="Times New Roman"/>
                <w:sz w:val="18"/>
                <w:szCs w:val="16"/>
              </w:rPr>
              <w:t xml:space="preserve">5. </w:t>
            </w:r>
            <w:sdt>
              <w:sdtPr>
                <w:rPr>
                  <w:rFonts w:ascii="Times New Roman" w:hAnsi="Times New Roman"/>
                  <w:sz w:val="18"/>
                  <w:szCs w:val="16"/>
                </w:rPr>
                <w:id w:val="-274791596"/>
                <w:placeholder>
                  <w:docPart w:val="5BA2C487DAD04C7CB10A0B384B3B52D2"/>
                </w:placeholder>
                <w:showingPlcHdr/>
                <w15:color w:val="FF0000"/>
                <w:dropDownList>
                  <w:listItem w:value="Выберите элемент."/>
                  <w:listItem w:displayText="Математика" w:value="Математика"/>
                  <w:listItem w:displayText="Русский язык" w:value="Русский язык"/>
                  <w:listItem w:displayText="Физика" w:value="Физика"/>
                  <w:listItem w:displayText="Информатика" w:value="Информатика"/>
                  <w:listItem w:displayText="Обществознание" w:value="Обществознание"/>
                  <w:listItem w:displayText="История" w:value="История"/>
                  <w:listItem w:displayText="Литература" w:value="Литература"/>
                  <w:listItem w:displayText="Рисунок" w:value="Рисунок"/>
                  <w:listItem w:displayText="Химия" w:value="Химия"/>
                  <w:listItem w:displayText="География" w:value="География"/>
                </w:dropDownList>
              </w:sdtPr>
              <w:sdtContent>
                <w:r w:rsidR="00B52FC5" w:rsidRPr="007A15A4">
                  <w:rPr>
                    <w:rStyle w:val="a3"/>
                    <w:rFonts w:ascii="Times New Roman" w:hAnsi="Times New Roman"/>
                    <w:sz w:val="18"/>
                    <w:szCs w:val="16"/>
                  </w:rPr>
                  <w:t>Выберите элемент.</w:t>
                </w:r>
              </w:sdtContent>
            </w:sdt>
          </w:p>
        </w:tc>
        <w:tc>
          <w:tcPr>
            <w:tcW w:w="1433" w:type="pct"/>
            <w:shd w:val="clear" w:color="auto" w:fill="auto"/>
          </w:tcPr>
          <w:p w14:paraId="7F7C4A49" w14:textId="77777777" w:rsidR="002665D6" w:rsidRPr="007A15A4" w:rsidRDefault="002665D6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5E3AC47C" w14:textId="77777777" w:rsidR="002665D6" w:rsidRPr="007A15A4" w:rsidRDefault="002665D6" w:rsidP="00266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F90AD87" w14:textId="77777777" w:rsidR="002665D6" w:rsidRPr="007A15A4" w:rsidRDefault="002665D6" w:rsidP="000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A8269C" w14:textId="30F94976" w:rsidR="00470DE4" w:rsidRPr="007A15A4" w:rsidRDefault="00470D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15A4">
        <w:rPr>
          <w:rFonts w:ascii="Times New Roman" w:hAnsi="Times New Roman"/>
          <w:b/>
          <w:sz w:val="20"/>
          <w:szCs w:val="20"/>
        </w:rPr>
        <w:br w:type="page"/>
      </w:r>
    </w:p>
    <w:p w14:paraId="4A0A1592" w14:textId="68D68B3A" w:rsidR="00A50770" w:rsidRPr="007A15A4" w:rsidRDefault="00A5077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15A4">
        <w:rPr>
          <w:rFonts w:ascii="Times New Roman" w:hAnsi="Times New Roman"/>
          <w:b/>
          <w:sz w:val="20"/>
          <w:szCs w:val="20"/>
        </w:rPr>
        <w:lastRenderedPageBreak/>
        <w:t>ИНДИВИДУАЛЬНЫЕ ДОСТИЖЕНИЯ</w:t>
      </w:r>
    </w:p>
    <w:p w14:paraId="7FEA519C" w14:textId="77777777" w:rsidR="00F05F9C" w:rsidRPr="007A15A4" w:rsidRDefault="00C54EB0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15A4">
        <w:rPr>
          <w:rFonts w:ascii="Times New Roman" w:hAnsi="Times New Roman"/>
          <w:sz w:val="20"/>
          <w:szCs w:val="20"/>
        </w:rPr>
        <w:t xml:space="preserve">Прошу учесть </w:t>
      </w:r>
      <w:r w:rsidR="00F05F9C" w:rsidRPr="007A15A4">
        <w:rPr>
          <w:rFonts w:ascii="Times New Roman" w:hAnsi="Times New Roman"/>
          <w:sz w:val="20"/>
          <w:szCs w:val="20"/>
        </w:rPr>
        <w:t xml:space="preserve">индивидуальные достижения, предусмотренные пунктом 44 Правил приема в </w:t>
      </w:r>
      <w:r w:rsidR="00A50770" w:rsidRPr="007A15A4">
        <w:rPr>
          <w:rFonts w:ascii="Times New Roman" w:hAnsi="Times New Roman"/>
          <w:sz w:val="20"/>
          <w:szCs w:val="20"/>
        </w:rPr>
        <w:t>университет</w:t>
      </w:r>
      <w:r w:rsidR="00F05F9C" w:rsidRPr="007A15A4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477"/>
        <w:gridCol w:w="1359"/>
      </w:tblGrid>
      <w:tr w:rsidR="00696359" w:rsidRPr="007A15A4" w14:paraId="7027C315" w14:textId="77777777" w:rsidTr="00CF3839">
        <w:trPr>
          <w:trHeight w:val="375"/>
        </w:trPr>
        <w:tc>
          <w:tcPr>
            <w:tcW w:w="4273" w:type="pct"/>
            <w:gridSpan w:val="2"/>
            <w:vMerge w:val="restart"/>
            <w:vAlign w:val="center"/>
          </w:tcPr>
          <w:p w14:paraId="5B49CA20" w14:textId="77777777" w:rsidR="00696359" w:rsidRPr="007A15A4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A4">
              <w:rPr>
                <w:rFonts w:ascii="Times New Roman" w:hAnsi="Times New Roman"/>
                <w:sz w:val="16"/>
                <w:szCs w:val="16"/>
              </w:rPr>
              <w:t>Наименование индивидуального достижения</w:t>
            </w:r>
          </w:p>
        </w:tc>
        <w:tc>
          <w:tcPr>
            <w:tcW w:w="727" w:type="pct"/>
            <w:vAlign w:val="center"/>
          </w:tcPr>
          <w:p w14:paraId="38DC2297" w14:textId="77777777" w:rsidR="00696359" w:rsidRPr="007A15A4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A4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  <w:r w:rsidR="00A50770" w:rsidRPr="007A15A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696359" w:rsidRPr="007A15A4" w14:paraId="44CAB34C" w14:textId="77777777" w:rsidTr="00CF3839">
        <w:trPr>
          <w:trHeight w:val="56"/>
        </w:trPr>
        <w:tc>
          <w:tcPr>
            <w:tcW w:w="4273" w:type="pct"/>
            <w:gridSpan w:val="2"/>
            <w:vMerge/>
            <w:vAlign w:val="center"/>
          </w:tcPr>
          <w:p w14:paraId="407400BA" w14:textId="77777777" w:rsidR="00696359" w:rsidRPr="007A15A4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3D4CC267" w14:textId="2A491ED6" w:rsidR="00696359" w:rsidRPr="007A15A4" w:rsidRDefault="00C3331B" w:rsidP="00F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5A4">
              <w:rPr>
                <w:rFonts w:ascii="Times New Roman" w:hAnsi="Times New Roman"/>
                <w:b/>
                <w:sz w:val="16"/>
                <w:szCs w:val="16"/>
              </w:rPr>
              <w:t xml:space="preserve">до </w:t>
            </w:r>
            <w:r w:rsidR="00696359" w:rsidRPr="007A15A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7A15A4">
              <w:rPr>
                <w:rFonts w:ascii="Times New Roman" w:hAnsi="Times New Roman"/>
                <w:b/>
                <w:sz w:val="16"/>
                <w:szCs w:val="16"/>
              </w:rPr>
              <w:t xml:space="preserve"> баллов</w:t>
            </w:r>
          </w:p>
        </w:tc>
      </w:tr>
      <w:tr w:rsidR="00696359" w:rsidRPr="007A15A4" w14:paraId="13DA13FD" w14:textId="77777777" w:rsidTr="00CF3839">
        <w:trPr>
          <w:trHeight w:val="578"/>
        </w:trPr>
        <w:tc>
          <w:tcPr>
            <w:tcW w:w="4018" w:type="pct"/>
          </w:tcPr>
          <w:p w14:paraId="2F4D4832" w14:textId="37176972" w:rsidR="00696359" w:rsidRPr="007A15A4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15A4">
              <w:rPr>
                <w:rFonts w:ascii="Times New Roman" w:hAnsi="Times New Roman"/>
                <w:sz w:val="16"/>
                <w:szCs w:val="16"/>
              </w:rPr>
              <w:t>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</w:t>
            </w:r>
            <w:r w:rsidR="004F494A" w:rsidRPr="007A1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494A" w:rsidRPr="007A15A4">
              <w:rPr>
                <w:rFonts w:ascii="Times New Roman" w:hAnsi="Times New Roman"/>
                <w:b/>
                <w:sz w:val="16"/>
                <w:szCs w:val="16"/>
              </w:rPr>
              <w:t>(10 баллов)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24959050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2D77AFC" w14:textId="77777777" w:rsidR="00696359" w:rsidRPr="007A15A4" w:rsidRDefault="00696359" w:rsidP="00F8243F">
                <w:pPr>
                  <w:spacing w:after="0" w:line="240" w:lineRule="auto"/>
                  <w:rPr>
                    <w:rFonts w:ascii="Times New Roman" w:hAnsi="Times New Roman"/>
                    <w:szCs w:val="16"/>
                  </w:rPr>
                </w:pPr>
                <w:r w:rsidRPr="007A15A4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5F95E0B3" w14:textId="77777777" w:rsidR="00696359" w:rsidRPr="007A15A4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494A" w:rsidRPr="007A15A4" w14:paraId="1D03F403" w14:textId="77777777" w:rsidTr="00CF3839">
        <w:trPr>
          <w:trHeight w:val="209"/>
        </w:trPr>
        <w:tc>
          <w:tcPr>
            <w:tcW w:w="4018" w:type="pct"/>
          </w:tcPr>
          <w:p w14:paraId="443B9D2F" w14:textId="4FE09235" w:rsidR="004F494A" w:rsidRPr="007A15A4" w:rsidRDefault="00CF383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15A4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  <w:r w:rsidR="004F494A" w:rsidRPr="007A15A4">
              <w:rPr>
                <w:rFonts w:ascii="Times New Roman" w:hAnsi="Times New Roman"/>
                <w:sz w:val="16"/>
                <w:szCs w:val="16"/>
              </w:rPr>
              <w:t xml:space="preserve">золотого значка, полученного за результаты сдачи норм физкультурного комплекса "Готов к труду и обороне" </w:t>
            </w:r>
            <w:r w:rsidR="004F494A" w:rsidRPr="007A15A4">
              <w:rPr>
                <w:rFonts w:ascii="Times New Roman" w:hAnsi="Times New Roman"/>
                <w:b/>
                <w:sz w:val="16"/>
                <w:szCs w:val="16"/>
              </w:rPr>
              <w:t>(5 баллов)</w:t>
            </w:r>
            <w:r w:rsidR="0044319F">
              <w:rPr>
                <w:rFonts w:ascii="Times New Roman" w:hAnsi="Times New Roman"/>
                <w:b/>
                <w:sz w:val="16"/>
                <w:szCs w:val="16"/>
              </w:rPr>
              <w:t xml:space="preserve"> (Приложить: УДОСТОВЕРЕНИЕ)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969897689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3E09F5DB" w14:textId="7F49D9C2" w:rsidR="004F494A" w:rsidRPr="007A15A4" w:rsidRDefault="004F494A" w:rsidP="00F8243F">
                <w:pPr>
                  <w:spacing w:after="0" w:line="240" w:lineRule="auto"/>
                  <w:rPr>
                    <w:rFonts w:ascii="Times New Roman" w:hAnsi="Times New Roman"/>
                    <w:b/>
                    <w:szCs w:val="16"/>
                  </w:rPr>
                </w:pPr>
                <w:r w:rsidRPr="007A15A4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1F29ADF9" w14:textId="77777777" w:rsidR="004F494A" w:rsidRPr="007A15A4" w:rsidRDefault="004F494A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359" w:rsidRPr="007A15A4" w14:paraId="60F60DFE" w14:textId="77777777" w:rsidTr="00CF3839">
        <w:trPr>
          <w:trHeight w:val="70"/>
        </w:trPr>
        <w:tc>
          <w:tcPr>
            <w:tcW w:w="4018" w:type="pct"/>
          </w:tcPr>
          <w:p w14:paraId="303D8609" w14:textId="4AD346A4" w:rsidR="00696359" w:rsidRPr="007A15A4" w:rsidRDefault="001564D2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15A4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  <w:r w:rsidR="00696359" w:rsidRPr="007A15A4">
              <w:rPr>
                <w:rFonts w:ascii="Times New Roman" w:hAnsi="Times New Roman"/>
                <w:sz w:val="16"/>
                <w:szCs w:val="16"/>
              </w:rPr>
              <w:t>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медалью, или наличие диплома о среднем профессиональном образовании с отличием</w:t>
            </w:r>
            <w:r w:rsidR="004F494A" w:rsidRPr="007A1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494A" w:rsidRPr="007A15A4">
              <w:rPr>
                <w:rFonts w:ascii="Times New Roman" w:hAnsi="Times New Roman"/>
                <w:b/>
                <w:sz w:val="16"/>
                <w:szCs w:val="16"/>
              </w:rPr>
              <w:t>(5 баллов)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93737031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34BD8CB" w14:textId="77777777" w:rsidR="00696359" w:rsidRPr="007A15A4" w:rsidRDefault="000C63EE" w:rsidP="00F8243F">
                <w:pPr>
                  <w:spacing w:after="0" w:line="240" w:lineRule="auto"/>
                  <w:rPr>
                    <w:rFonts w:ascii="Times New Roman" w:hAnsi="Times New Roman"/>
                    <w:szCs w:val="16"/>
                  </w:rPr>
                </w:pPr>
                <w:r w:rsidRPr="007A15A4">
                  <w:rPr>
                    <w:rFonts w:ascii="Segoe UI Symbol" w:eastAsia="MS Gothic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4FC8AF33" w14:textId="77777777" w:rsidR="00696359" w:rsidRPr="007A15A4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359" w:rsidRPr="007A15A4" w14:paraId="4AAF72D6" w14:textId="77777777" w:rsidTr="00CF3839">
        <w:tc>
          <w:tcPr>
            <w:tcW w:w="4018" w:type="pct"/>
          </w:tcPr>
          <w:p w14:paraId="5A83BAA3" w14:textId="1DE25F3D" w:rsidR="00696359" w:rsidRPr="007A15A4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15A4">
              <w:rPr>
                <w:rFonts w:ascii="Times New Roman" w:hAnsi="Times New Roman"/>
                <w:sz w:val="16"/>
                <w:szCs w:val="16"/>
              </w:rPr>
      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</w:t>
            </w:r>
            <w:r w:rsidR="004F494A" w:rsidRPr="007A1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494A" w:rsidRPr="007A15A4">
              <w:rPr>
                <w:rFonts w:ascii="Times New Roman" w:hAnsi="Times New Roman"/>
                <w:b/>
                <w:sz w:val="16"/>
                <w:szCs w:val="16"/>
              </w:rPr>
              <w:t>(3 балла)</w:t>
            </w:r>
            <w:r w:rsidR="0044319F">
              <w:rPr>
                <w:rFonts w:ascii="Times New Roman" w:hAnsi="Times New Roman"/>
                <w:b/>
                <w:sz w:val="16"/>
                <w:szCs w:val="16"/>
              </w:rPr>
              <w:t xml:space="preserve"> (Приложить: КНИЖКА ВОЛОНТЕРА)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27614882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0A9BF89A" w14:textId="77777777" w:rsidR="00696359" w:rsidRPr="007A15A4" w:rsidRDefault="00696359" w:rsidP="00F8243F">
                <w:pPr>
                  <w:spacing w:after="0" w:line="240" w:lineRule="auto"/>
                  <w:rPr>
                    <w:rFonts w:ascii="Times New Roman" w:hAnsi="Times New Roman"/>
                    <w:szCs w:val="16"/>
                  </w:rPr>
                </w:pPr>
                <w:r w:rsidRPr="007A15A4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1C9CE950" w14:textId="77777777" w:rsidR="00696359" w:rsidRPr="007A15A4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359" w:rsidRPr="007A15A4" w14:paraId="2ACC9BA4" w14:textId="77777777" w:rsidTr="00CF3839">
        <w:tc>
          <w:tcPr>
            <w:tcW w:w="4018" w:type="pct"/>
          </w:tcPr>
          <w:p w14:paraId="47D54E3D" w14:textId="7B6572F9" w:rsidR="00696359" w:rsidRPr="007A15A4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15A4">
              <w:rPr>
                <w:rFonts w:ascii="Times New Roman" w:hAnsi="Times New Roman"/>
                <w:sz w:val="16"/>
                <w:szCs w:val="16"/>
              </w:rPr>
              <w:t>Участие и результаты участия поступающих в олимпиадах и иных интеллектуальных и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      </w:r>
            <w:r w:rsidR="00C3331B" w:rsidRPr="007A1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331B" w:rsidRPr="007A15A4">
              <w:rPr>
                <w:rFonts w:ascii="Times New Roman" w:hAnsi="Times New Roman"/>
                <w:b/>
                <w:sz w:val="16"/>
                <w:szCs w:val="16"/>
              </w:rPr>
              <w:t>(Школьный уровень – 1 балл; Районный – 2 балл; Всероссийский и Международный 3 балла; но не более 5 баллов суммарно)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717121132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5D275379" w14:textId="77777777" w:rsidR="00696359" w:rsidRPr="007A15A4" w:rsidRDefault="00696359" w:rsidP="00F8243F">
                <w:pPr>
                  <w:spacing w:after="0" w:line="240" w:lineRule="auto"/>
                  <w:rPr>
                    <w:rFonts w:ascii="Times New Roman" w:hAnsi="Times New Roman"/>
                    <w:szCs w:val="16"/>
                  </w:rPr>
                </w:pPr>
                <w:r w:rsidRPr="007A15A4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48BA3694" w14:textId="77777777" w:rsidR="00696359" w:rsidRPr="007A15A4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359" w:rsidRPr="007A15A4" w14:paraId="7F58FB29" w14:textId="77777777" w:rsidTr="00CF3839">
        <w:tc>
          <w:tcPr>
            <w:tcW w:w="4018" w:type="pct"/>
          </w:tcPr>
          <w:p w14:paraId="067BAE2F" w14:textId="626E542C" w:rsidR="00696359" w:rsidRPr="007A15A4" w:rsidRDefault="00CF383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3839">
              <w:rPr>
                <w:rFonts w:ascii="Times New Roman" w:hAnsi="Times New Roman"/>
                <w:sz w:val="16"/>
                <w:szCs w:val="16"/>
              </w:rPr>
              <w:t>Наличие статуса победителя (призера) всероссийского (международного) чемпионата по профессиональному мастерству среди инвалидов и лиц с ограниченными возможностями здоровья «Абилимпикс»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F3839">
              <w:rPr>
                <w:rFonts w:ascii="Times New Roman" w:hAnsi="Times New Roman"/>
                <w:b/>
                <w:bCs/>
                <w:sz w:val="16"/>
                <w:szCs w:val="16"/>
              </w:rPr>
              <w:t>(5 баллов)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2015378971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51D5FF1D" w14:textId="77777777" w:rsidR="00696359" w:rsidRPr="007A15A4" w:rsidRDefault="00696359" w:rsidP="00F8243F">
                <w:pPr>
                  <w:spacing w:after="0" w:line="240" w:lineRule="auto"/>
                  <w:rPr>
                    <w:rFonts w:ascii="Times New Roman" w:hAnsi="Times New Roman"/>
                    <w:szCs w:val="16"/>
                  </w:rPr>
                </w:pPr>
                <w:r w:rsidRPr="007A15A4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19A8E4AA" w14:textId="77777777" w:rsidR="00696359" w:rsidRPr="007A15A4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3839" w:rsidRPr="007A15A4" w14:paraId="4DE0D1BE" w14:textId="77777777" w:rsidTr="00CF3839">
        <w:tc>
          <w:tcPr>
            <w:tcW w:w="4018" w:type="pct"/>
          </w:tcPr>
          <w:p w14:paraId="4AF07BB4" w14:textId="70D974C1" w:rsidR="00CF3839" w:rsidRPr="00CF3839" w:rsidRDefault="00CF3839" w:rsidP="00CF3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3839">
              <w:rPr>
                <w:rFonts w:ascii="Times New Roman" w:hAnsi="Times New Roman"/>
                <w:sz w:val="16"/>
                <w:szCs w:val="16"/>
              </w:rPr>
              <w:t xml:space="preserve">Участие и (или) результаты участия в спецпроекте компании Samsung «IT Школа выбирает сильнейших!» </w:t>
            </w:r>
            <w:r w:rsidRPr="00CF3839">
              <w:rPr>
                <w:rFonts w:ascii="Times New Roman" w:hAnsi="Times New Roman"/>
                <w:b/>
                <w:bCs/>
                <w:sz w:val="16"/>
                <w:szCs w:val="16"/>
              </w:rPr>
              <w:t>(5 баллов)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124518945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06C67D10" w14:textId="677D370F" w:rsidR="00CF3839" w:rsidRDefault="00CF3839" w:rsidP="00CF3839">
                <w:pPr>
                  <w:spacing w:after="0" w:line="240" w:lineRule="auto"/>
                  <w:rPr>
                    <w:rFonts w:ascii="Times New Roman" w:hAnsi="Times New Roman"/>
                    <w:b/>
                    <w:szCs w:val="16"/>
                  </w:rPr>
                </w:pPr>
                <w:r w:rsidRPr="007A15A4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07B88C08" w14:textId="77777777" w:rsidR="00CF3839" w:rsidRPr="007A15A4" w:rsidRDefault="00CF3839" w:rsidP="00CF38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3A856F2" w14:textId="77777777" w:rsidR="00D445CB" w:rsidRPr="007A15A4" w:rsidRDefault="00A50770" w:rsidP="00F8243F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7A15A4">
        <w:rPr>
          <w:rFonts w:ascii="Times New Roman" w:hAnsi="Times New Roman"/>
          <w:sz w:val="16"/>
          <w:szCs w:val="20"/>
        </w:rPr>
        <w:t>*</w:t>
      </w:r>
      <w:r w:rsidRPr="007A15A4">
        <w:rPr>
          <w:rFonts w:ascii="Times New Roman" w:hAnsi="Times New Roman"/>
          <w:i/>
          <w:sz w:val="16"/>
          <w:szCs w:val="20"/>
        </w:rPr>
        <w:t>(заполняется сотрудником приемной комиссии)</w:t>
      </w:r>
    </w:p>
    <w:p w14:paraId="3C1C4FEA" w14:textId="77777777" w:rsidR="00A50770" w:rsidRPr="007A15A4" w:rsidRDefault="00A50770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6"/>
      </w:tblGrid>
      <w:tr w:rsidR="00F87297" w:rsidRPr="007A15A4" w14:paraId="060F5777" w14:textId="77777777" w:rsidTr="001A0E91">
        <w:tc>
          <w:tcPr>
            <w:tcW w:w="2336" w:type="dxa"/>
          </w:tcPr>
          <w:p w14:paraId="2532A138" w14:textId="77777777" w:rsidR="00010FAC" w:rsidRPr="007A15A4" w:rsidRDefault="00010FAC" w:rsidP="00010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A15A4">
              <w:rPr>
                <w:rFonts w:ascii="Times New Roman" w:hAnsi="Times New Roman"/>
                <w:noProof/>
                <w:sz w:val="16"/>
                <w:szCs w:val="20"/>
              </w:rPr>
              <w:drawing>
                <wp:inline distT="0" distB="0" distL="0" distR="0" wp14:anchorId="3C612BF1" wp14:editId="76DF883A">
                  <wp:extent cx="929030" cy="929030"/>
                  <wp:effectExtent l="0" t="0" r="4445" b="4445"/>
                  <wp:docPr id="2" name="Рисунок 2" descr="C:\Users\134-01\AppData\Local\Microsoft\Windows\INetCache\Content.MSO\8ADEE3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34-01\AppData\Local\Microsoft\Windows\INetCache\Content.MSO\8ADEE3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73" cy="93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25FB9B0" w14:textId="77777777" w:rsidR="00010FAC" w:rsidRPr="007A15A4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A15A4">
              <w:rPr>
                <w:rFonts w:ascii="Times New Roman" w:hAnsi="Times New Roman"/>
                <w:noProof/>
                <w:sz w:val="16"/>
                <w:szCs w:val="20"/>
              </w:rPr>
              <w:drawing>
                <wp:inline distT="0" distB="0" distL="0" distR="0" wp14:anchorId="787A0470" wp14:editId="7C094820">
                  <wp:extent cx="930606" cy="930606"/>
                  <wp:effectExtent l="0" t="0" r="3175" b="3175"/>
                  <wp:docPr id="3" name="Рисунок 3" descr="C:\Users\134-01\AppData\Local\Microsoft\Windows\INetCache\Content.MSO\3EF79A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4-01\AppData\Local\Microsoft\Windows\INetCache\Content.MSO\3EF79A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74" cy="94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14:paraId="4D634E55" w14:textId="77777777" w:rsidR="00010FAC" w:rsidRPr="007A15A4" w:rsidRDefault="00010FAC" w:rsidP="00010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A15A4">
              <w:rPr>
                <w:rFonts w:ascii="Times New Roman" w:hAnsi="Times New Roman"/>
                <w:noProof/>
              </w:rPr>
              <w:drawing>
                <wp:inline distT="0" distB="0" distL="0" distR="0" wp14:anchorId="0B20F52E" wp14:editId="0A6A9B70">
                  <wp:extent cx="921715" cy="9217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43" cy="9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5C0F1F6" w14:textId="77777777" w:rsidR="00010FAC" w:rsidRPr="007A15A4" w:rsidRDefault="00F87297" w:rsidP="00010FA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7A15A4">
              <w:rPr>
                <w:rFonts w:ascii="Times New Roman" w:hAnsi="Times New Roman"/>
                <w:noProof/>
              </w:rPr>
              <w:drawing>
                <wp:inline distT="0" distB="0" distL="0" distR="0" wp14:anchorId="36D9D43B" wp14:editId="5DAFAC48">
                  <wp:extent cx="929005" cy="929005"/>
                  <wp:effectExtent l="0" t="0" r="4445" b="4445"/>
                  <wp:docPr id="4" name="Рисунок 4" descr="C:\Users\134-01\Downloads\1591869616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34-01\Downloads\1591869616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88" cy="9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297" w:rsidRPr="007A15A4" w14:paraId="54601302" w14:textId="77777777" w:rsidTr="001A0E91">
        <w:tc>
          <w:tcPr>
            <w:tcW w:w="2336" w:type="dxa"/>
          </w:tcPr>
          <w:p w14:paraId="159B35B1" w14:textId="77777777" w:rsidR="00010FAC" w:rsidRPr="007A15A4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Лицензия</w:t>
            </w:r>
          </w:p>
          <w:p w14:paraId="7E678962" w14:textId="77777777" w:rsidR="00010FAC" w:rsidRPr="007A15A4" w:rsidRDefault="00010FAC" w:rsidP="0001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</w:tc>
        <w:tc>
          <w:tcPr>
            <w:tcW w:w="2336" w:type="dxa"/>
          </w:tcPr>
          <w:p w14:paraId="650E7CBF" w14:textId="77777777" w:rsidR="00010FAC" w:rsidRPr="007A15A4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Правила приема</w:t>
            </w:r>
          </w:p>
        </w:tc>
        <w:tc>
          <w:tcPr>
            <w:tcW w:w="2836" w:type="dxa"/>
          </w:tcPr>
          <w:p w14:paraId="77D486DF" w14:textId="77777777" w:rsidR="00010FAC" w:rsidRPr="007A15A4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Сроки приема</w:t>
            </w:r>
          </w:p>
        </w:tc>
        <w:tc>
          <w:tcPr>
            <w:tcW w:w="1836" w:type="dxa"/>
          </w:tcPr>
          <w:p w14:paraId="2F4710E6" w14:textId="77777777" w:rsidR="00010FAC" w:rsidRPr="007A15A4" w:rsidRDefault="003C032A" w:rsidP="003C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Оперативная информация</w:t>
            </w:r>
          </w:p>
        </w:tc>
      </w:tr>
    </w:tbl>
    <w:p w14:paraId="04C60A33" w14:textId="77777777" w:rsidR="00DD13C2" w:rsidRPr="007A15A4" w:rsidRDefault="00DD13C2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1835"/>
      </w:tblGrid>
      <w:tr w:rsidR="004426FF" w:rsidRPr="007A15A4" w14:paraId="1DD4DD79" w14:textId="77777777" w:rsidTr="00851715">
        <w:trPr>
          <w:trHeight w:val="435"/>
        </w:trPr>
        <w:tc>
          <w:tcPr>
            <w:tcW w:w="4018" w:type="pct"/>
          </w:tcPr>
          <w:p w14:paraId="3C81EB2B" w14:textId="018A100F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копией лицензии на право осуществления образовательной деятельности ознакомлен(</w:t>
            </w:r>
            <w:r w:rsidR="00C1592A"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982" w:type="pct"/>
            <w:vAlign w:val="bottom"/>
          </w:tcPr>
          <w:p w14:paraId="5F27A3A4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0EBDAE50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7A15A4" w14:paraId="58391B15" w14:textId="77777777" w:rsidTr="00851715">
        <w:trPr>
          <w:trHeight w:val="435"/>
        </w:trPr>
        <w:tc>
          <w:tcPr>
            <w:tcW w:w="4018" w:type="pct"/>
          </w:tcPr>
          <w:p w14:paraId="0A413D75" w14:textId="1289C94D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фактом </w:t>
            </w:r>
            <w:sdt>
              <w:sdtPr>
                <w:rPr>
                  <w:rStyle w:val="1"/>
                  <w:rFonts w:ascii="Times New Roman" w:hAnsi="Times New Roman"/>
                  <w:sz w:val="16"/>
                  <w:szCs w:val="16"/>
                </w:rPr>
                <w:id w:val="-1545513888"/>
                <w:placeholder>
                  <w:docPart w:val="DefaultPlaceholder_-1854013438"/>
                </w:placeholder>
                <w15:color w:val="FF0000"/>
                <w:dropDownList>
                  <w:listItem w:value="Выберите элемент."/>
                  <w:listItem w:displayText="НАЛИЧИЯ" w:value="НАЛИЧИЯ"/>
                  <w:listItem w:displayText="ОТСУТСТВИЯ" w:value="ОТСУТСТВИЯ"/>
                </w:dropDownList>
              </w:sdtPr>
              <w:sdtEndPr>
                <w:rPr>
                  <w:rStyle w:val="a0"/>
                  <w:rFonts w:eastAsia="Times New Roman"/>
                  <w:b w:val="0"/>
                  <w:lang w:eastAsia="ru-RU"/>
                </w:rPr>
              </w:sdtEndPr>
              <w:sdtContent>
                <w:r w:rsidR="00C85554">
                  <w:rPr>
                    <w:rStyle w:val="1"/>
                    <w:rFonts w:ascii="Times New Roman" w:hAnsi="Times New Roman"/>
                    <w:sz w:val="16"/>
                    <w:szCs w:val="16"/>
                  </w:rPr>
                  <w:t>НАЛИЧИЯ</w:t>
                </w:r>
              </w:sdtContent>
            </w:sdt>
            <w:r w:rsidR="00FB4FD1" w:rsidRPr="007A15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свидетельства о государственной аккредитации по выбранному </w:t>
            </w:r>
          </w:p>
          <w:p w14:paraId="03DF6476" w14:textId="2896B0A5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направлению подготовки, дающим право на выдачу документа государственного образца о высшем образовании» ознакомлен(</w:t>
            </w:r>
            <w:r w:rsidR="00C1592A"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982" w:type="pct"/>
            <w:vAlign w:val="bottom"/>
          </w:tcPr>
          <w:p w14:paraId="2C1DA3C3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08203FB8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7A15A4" w14:paraId="3E7F3089" w14:textId="77777777" w:rsidTr="00851715">
        <w:trPr>
          <w:trHeight w:val="435"/>
        </w:trPr>
        <w:tc>
          <w:tcPr>
            <w:tcW w:w="4018" w:type="pct"/>
          </w:tcPr>
          <w:p w14:paraId="21D0D909" w14:textId="38036F54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информацией о предоставляемых поступающим особых правах и преимуществах при приеме на обучение по программам бакалавриата ознакомлен(</w:t>
            </w:r>
            <w:r w:rsidR="00C1592A"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982" w:type="pct"/>
            <w:vAlign w:val="bottom"/>
          </w:tcPr>
          <w:p w14:paraId="6422F107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B8593AD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7A15A4" w14:paraId="5B6A6368" w14:textId="77777777" w:rsidTr="00851715">
        <w:trPr>
          <w:trHeight w:val="435"/>
        </w:trPr>
        <w:tc>
          <w:tcPr>
            <w:tcW w:w="4018" w:type="pct"/>
          </w:tcPr>
          <w:p w14:paraId="3075C5B2" w14:textId="76D2B022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датой завершения приема заявлений о согласии на зачисление ознакомлен (</w:t>
            </w:r>
            <w:r w:rsidR="00C1592A"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982" w:type="pct"/>
            <w:vAlign w:val="bottom"/>
          </w:tcPr>
          <w:p w14:paraId="312E13E8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4FBE87BE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7A15A4" w14:paraId="5A8D1C6E" w14:textId="77777777" w:rsidTr="00851715">
        <w:trPr>
          <w:trHeight w:val="435"/>
        </w:trPr>
        <w:tc>
          <w:tcPr>
            <w:tcW w:w="4018" w:type="pct"/>
          </w:tcPr>
          <w:p w14:paraId="1B746F64" w14:textId="71A834E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 ознакомлен(</w:t>
            </w:r>
            <w:r w:rsidR="007A15A4"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982" w:type="pct"/>
            <w:vAlign w:val="bottom"/>
          </w:tcPr>
          <w:p w14:paraId="5CE2044D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65CBE7EB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7A15A4" w14:paraId="1AD49166" w14:textId="77777777" w:rsidTr="00851715">
        <w:trPr>
          <w:trHeight w:val="435"/>
        </w:trPr>
        <w:tc>
          <w:tcPr>
            <w:tcW w:w="4018" w:type="pct"/>
          </w:tcPr>
          <w:p w14:paraId="72887DAD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Даю согласие на обработку своих персональных данных в порядке, установленном Федеральным законом от 27 июля 2006 г. № 152 – ФЗ «О персональных данных»</w:t>
            </w:r>
          </w:p>
        </w:tc>
        <w:tc>
          <w:tcPr>
            <w:tcW w:w="982" w:type="pct"/>
            <w:vAlign w:val="bottom"/>
          </w:tcPr>
          <w:p w14:paraId="794A4E41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32A90FEC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</w:t>
            </w:r>
          </w:p>
        </w:tc>
      </w:tr>
      <w:tr w:rsidR="004426FF" w:rsidRPr="007A15A4" w14:paraId="495A09BA" w14:textId="77777777" w:rsidTr="00851715">
        <w:trPr>
          <w:trHeight w:val="435"/>
        </w:trPr>
        <w:tc>
          <w:tcPr>
            <w:tcW w:w="4018" w:type="pct"/>
          </w:tcPr>
          <w:p w14:paraId="67DAC687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 поступлении на обучение на места в рамках контрольных цифр подтверждаю отсутствие диплома бакалавра, диплома специалиста, диплома магистра  </w:t>
            </w:r>
          </w:p>
        </w:tc>
        <w:tc>
          <w:tcPr>
            <w:tcW w:w="982" w:type="pct"/>
            <w:vAlign w:val="bottom"/>
          </w:tcPr>
          <w:p w14:paraId="4EFF0607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8972458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7A15A4" w14:paraId="5DE376CD" w14:textId="77777777" w:rsidTr="00851715">
        <w:trPr>
          <w:trHeight w:val="435"/>
        </w:trPr>
        <w:tc>
          <w:tcPr>
            <w:tcW w:w="4018" w:type="pct"/>
          </w:tcPr>
          <w:p w14:paraId="1E340288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 одновременную подачу заявлений о приеме не более чем в 5 организаций высшего образования</w:t>
            </w:r>
          </w:p>
        </w:tc>
        <w:tc>
          <w:tcPr>
            <w:tcW w:w="982" w:type="pct"/>
            <w:vAlign w:val="bottom"/>
          </w:tcPr>
          <w:p w14:paraId="4C51ECB4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7DF2924C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</w:t>
            </w:r>
          </w:p>
        </w:tc>
      </w:tr>
      <w:tr w:rsidR="004426FF" w:rsidRPr="007A15A4" w14:paraId="08E6A9BD" w14:textId="77777777" w:rsidTr="00851715">
        <w:trPr>
          <w:trHeight w:val="435"/>
        </w:trPr>
        <w:tc>
          <w:tcPr>
            <w:tcW w:w="4018" w:type="pct"/>
          </w:tcPr>
          <w:p w14:paraId="7A5186C9" w14:textId="37E7E775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Подтверждаю одновременную подачу заявлений о приеме не более чем на </w:t>
            </w:r>
            <w:r w:rsidR="00BC6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</w:t>
            </w:r>
            <w:r w:rsidR="00BC6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подготовки в данную образовательную организацию</w:t>
            </w:r>
          </w:p>
        </w:tc>
        <w:tc>
          <w:tcPr>
            <w:tcW w:w="982" w:type="pct"/>
            <w:vAlign w:val="bottom"/>
          </w:tcPr>
          <w:p w14:paraId="24ACD7F0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15E4E30A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7A15A4" w14:paraId="03723ECB" w14:textId="77777777" w:rsidTr="00851715">
        <w:trPr>
          <w:trHeight w:val="417"/>
        </w:trPr>
        <w:tc>
          <w:tcPr>
            <w:tcW w:w="4018" w:type="pct"/>
          </w:tcPr>
          <w:p w14:paraId="140A667E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Предупрежден(а) о том, что при предоставлении в приемную комиссию вуза недостоверных сведений, заведомо подложных документов, ко мне будут приняты меры в соответствии с действующим законодательством РФ</w:t>
            </w:r>
          </w:p>
        </w:tc>
        <w:tc>
          <w:tcPr>
            <w:tcW w:w="982" w:type="pct"/>
            <w:vAlign w:val="bottom"/>
          </w:tcPr>
          <w:p w14:paraId="6E0AB767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C2ADD22" w14:textId="77777777" w:rsidR="004426FF" w:rsidRPr="007A15A4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7A15A4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</w:tbl>
    <w:p w14:paraId="2BFB0E1A" w14:textId="46EB23B8" w:rsidR="00FD1C80" w:rsidRPr="007A15A4" w:rsidRDefault="00FD1C80" w:rsidP="003C032A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bookmarkStart w:id="9" w:name="_Hlk43800730"/>
      <w:r w:rsidRPr="007A15A4">
        <w:rPr>
          <w:rFonts w:ascii="Times New Roman" w:hAnsi="Times New Roman"/>
          <w:sz w:val="20"/>
          <w:szCs w:val="20"/>
        </w:rPr>
        <w:t>Имеется потребность в предоставлении общежития</w:t>
      </w:r>
      <w:r w:rsidR="006546BD" w:rsidRPr="007A15A4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-1851554801"/>
          <w:placeholder>
            <w:docPart w:val="F4F8BB70FA0B4B81BFDA56835FEA1365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6546BD" w:rsidRPr="007A15A4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sdtContent>
      </w:sdt>
      <w:r w:rsidR="006546BD" w:rsidRPr="007A15A4">
        <w:rPr>
          <w:rFonts w:ascii="Times New Roman" w:hAnsi="Times New Roman"/>
          <w:sz w:val="20"/>
          <w:szCs w:val="20"/>
        </w:rPr>
        <w:t>.</w:t>
      </w:r>
    </w:p>
    <w:p w14:paraId="5958B54A" w14:textId="4C544410" w:rsidR="00FD1C80" w:rsidRDefault="00FD1C80" w:rsidP="003C032A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A15A4">
        <w:rPr>
          <w:rFonts w:ascii="Times New Roman" w:hAnsi="Times New Roman"/>
          <w:sz w:val="20"/>
          <w:szCs w:val="20"/>
        </w:rPr>
        <w:t>В случае непоступления на обучение прошу вернуть оригиналы документов</w:t>
      </w:r>
      <w:r w:rsidRPr="00E856E7">
        <w:rPr>
          <w:rFonts w:ascii="Times New Roman" w:hAnsi="Times New Roman"/>
          <w:b/>
          <w:sz w:val="20"/>
          <w:szCs w:val="20"/>
        </w:rPr>
        <w:t>:</w:t>
      </w:r>
      <w:r w:rsidRPr="004A4188">
        <w:rPr>
          <w:rFonts w:ascii="Times New Roman" w:hAnsi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/>
            <w:bCs/>
            <w:sz w:val="20"/>
            <w:szCs w:val="20"/>
          </w:rPr>
          <w:id w:val="455297894"/>
          <w:placeholder>
            <w:docPart w:val="2EC3CF2204DD45E2A63D15E2D6F22D22"/>
          </w:placeholder>
          <w15:color w:val="FF0000"/>
          <w:dropDownList>
            <w:listItem w:value="Выберите элемент."/>
            <w:listItem w:displayText="лично поступающему" w:value="лично поступающему"/>
            <w:listItem w:displayText="через операторов почтовой связи общего пользования" w:value="через операторов почтовой связи общего пользования"/>
            <w:listItem w:displayText="доверенному лицу" w:value="доверенному лицу"/>
          </w:dropDownList>
        </w:sdtPr>
        <w:sdtEndPr/>
        <w:sdtContent>
          <w:r w:rsidR="00C85554">
            <w:rPr>
              <w:rFonts w:ascii="Times New Roman" w:hAnsi="Times New Roman"/>
              <w:bCs/>
              <w:sz w:val="20"/>
              <w:szCs w:val="20"/>
            </w:rPr>
            <w:t>лично поступающему</w:t>
          </w:r>
        </w:sdtContent>
      </w:sdt>
      <w:r w:rsidRPr="004A4188">
        <w:rPr>
          <w:rFonts w:ascii="Times New Roman" w:hAnsi="Times New Roman"/>
          <w:bCs/>
          <w:sz w:val="20"/>
          <w:szCs w:val="20"/>
        </w:rPr>
        <w:t>.</w:t>
      </w:r>
    </w:p>
    <w:p w14:paraId="5010050D" w14:textId="2C1AD703" w:rsidR="00E856E7" w:rsidRPr="00E856E7" w:rsidRDefault="00E856E7" w:rsidP="00E856E7">
      <w:pPr>
        <w:pStyle w:val="ac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0"/>
          <w:vertAlign w:val="superscript"/>
        </w:rPr>
      </w:pPr>
      <w:r w:rsidRPr="00E856E7">
        <w:rPr>
          <w:rFonts w:ascii="Times New Roman" w:hAnsi="Times New Roman"/>
          <w:i/>
          <w:sz w:val="24"/>
          <w:szCs w:val="20"/>
          <w:vertAlign w:val="superscript"/>
        </w:rPr>
        <w:t>(не указывается при подаче заявления в электронной форме)</w:t>
      </w:r>
    </w:p>
    <w:bookmarkEnd w:id="9"/>
    <w:p w14:paraId="3B2FBA6A" w14:textId="77777777" w:rsidR="004426FF" w:rsidRPr="007A15A4" w:rsidRDefault="004426F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0F48E1" w14:textId="65F78B87" w:rsidR="008C2AB1" w:rsidRPr="007A15A4" w:rsidRDefault="001C4094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0" w:name="_Hlk43273879"/>
      <w:r w:rsidRPr="007A15A4">
        <w:rPr>
          <w:rFonts w:ascii="Times New Roman" w:hAnsi="Times New Roman"/>
          <w:b/>
          <w:sz w:val="20"/>
          <w:szCs w:val="20"/>
        </w:rPr>
        <w:t>Дата подачи заявления</w:t>
      </w:r>
      <w:r w:rsidRPr="007A15A4">
        <w:rPr>
          <w:rFonts w:ascii="Times New Roman" w:hAnsi="Times New Roman"/>
          <w:sz w:val="20"/>
          <w:szCs w:val="20"/>
        </w:rPr>
        <w:t xml:space="preserve">: </w:t>
      </w:r>
      <w:bookmarkStart w:id="11" w:name="_Hlk43125113"/>
      <w:r w:rsidRPr="007A15A4">
        <w:rPr>
          <w:rFonts w:ascii="Times New Roman" w:hAnsi="Times New Roman"/>
          <w:sz w:val="20"/>
          <w:szCs w:val="20"/>
        </w:rPr>
        <w:fldChar w:fldCharType="begin"/>
      </w:r>
      <w:r w:rsidRPr="007A15A4">
        <w:rPr>
          <w:rFonts w:ascii="Times New Roman" w:hAnsi="Times New Roman"/>
          <w:sz w:val="20"/>
          <w:szCs w:val="20"/>
        </w:rPr>
        <w:instrText xml:space="preserve"> TIME \@ "dd.MM.yyyy" </w:instrText>
      </w:r>
      <w:r w:rsidRPr="007A15A4">
        <w:rPr>
          <w:rFonts w:ascii="Times New Roman" w:hAnsi="Times New Roman"/>
          <w:sz w:val="20"/>
          <w:szCs w:val="20"/>
        </w:rPr>
        <w:fldChar w:fldCharType="separate"/>
      </w:r>
      <w:r w:rsidR="00B52FC5">
        <w:rPr>
          <w:rFonts w:ascii="Times New Roman" w:hAnsi="Times New Roman"/>
          <w:noProof/>
          <w:sz w:val="20"/>
          <w:szCs w:val="20"/>
        </w:rPr>
        <w:t>28.07.2021</w:t>
      </w:r>
      <w:r w:rsidRPr="007A15A4">
        <w:rPr>
          <w:rFonts w:ascii="Times New Roman" w:hAnsi="Times New Roman"/>
          <w:sz w:val="20"/>
          <w:szCs w:val="20"/>
        </w:rPr>
        <w:fldChar w:fldCharType="end"/>
      </w:r>
      <w:r w:rsidR="00CE4317" w:rsidRPr="007A15A4">
        <w:rPr>
          <w:rFonts w:ascii="Times New Roman" w:hAnsi="Times New Roman"/>
          <w:sz w:val="20"/>
          <w:szCs w:val="20"/>
        </w:rPr>
        <w:t xml:space="preserve"> </w:t>
      </w:r>
      <w:r w:rsidR="004E64F5" w:rsidRPr="007A15A4">
        <w:rPr>
          <w:rFonts w:ascii="Times New Roman" w:hAnsi="Times New Roman"/>
          <w:sz w:val="20"/>
          <w:szCs w:val="20"/>
        </w:rPr>
        <w:t xml:space="preserve">  </w:t>
      </w:r>
      <w:r w:rsidR="00CE4317" w:rsidRPr="007A15A4">
        <w:rPr>
          <w:rFonts w:ascii="Times New Roman" w:hAnsi="Times New Roman"/>
          <w:sz w:val="20"/>
          <w:szCs w:val="20"/>
        </w:rPr>
        <w:t xml:space="preserve"> </w:t>
      </w:r>
      <w:bookmarkEnd w:id="11"/>
      <w:r w:rsidR="004E64F5" w:rsidRPr="007A15A4">
        <w:rPr>
          <w:rFonts w:ascii="Times New Roman" w:hAnsi="Times New Roman"/>
          <w:sz w:val="20"/>
          <w:szCs w:val="20"/>
        </w:rPr>
        <w:t xml:space="preserve">______________________ </w:t>
      </w:r>
      <w:r w:rsidR="00476473" w:rsidRPr="00476473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080644270"/>
          <w:lock w:val="contentLocked"/>
          <w:placeholder>
            <w:docPart w:val="5FC85619BC044228AC15864B0AA27EC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F61E0E" w:rsidRPr="00E17D64">
            <w:rPr>
              <w:rStyle w:val="a3"/>
            </w:rPr>
            <w:t>[Название]</w:t>
          </w:r>
        </w:sdtContent>
      </w:sdt>
      <w:r w:rsidR="004E64F5" w:rsidRPr="007A15A4">
        <w:rPr>
          <w:rFonts w:ascii="Times New Roman" w:hAnsi="Times New Roman"/>
          <w:sz w:val="20"/>
          <w:szCs w:val="20"/>
        </w:rPr>
        <w:t xml:space="preserve"> </w:t>
      </w:r>
      <w:r w:rsidR="003A1A10" w:rsidRPr="007A15A4">
        <w:rPr>
          <w:rFonts w:ascii="Times New Roman" w:hAnsi="Times New Roman"/>
          <w:sz w:val="20"/>
          <w:szCs w:val="20"/>
        </w:rPr>
        <w:t xml:space="preserve">  </w:t>
      </w:r>
    </w:p>
    <w:p w14:paraId="326BA772" w14:textId="5599F845" w:rsidR="00CE4317" w:rsidRPr="00F61E0E" w:rsidRDefault="008C2AB1" w:rsidP="00F8243F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7A15A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</w:t>
      </w:r>
      <w:r w:rsidR="00CE4317" w:rsidRPr="00F61E0E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4E64F5" w:rsidRPr="00F61E0E">
        <w:rPr>
          <w:rFonts w:ascii="Times New Roman" w:hAnsi="Times New Roman"/>
          <w:i/>
          <w:sz w:val="20"/>
          <w:szCs w:val="20"/>
          <w:vertAlign w:val="superscript"/>
        </w:rPr>
        <w:t xml:space="preserve">Подпись </w:t>
      </w:r>
      <w:r w:rsidR="00FB4FD1" w:rsidRPr="00F61E0E">
        <w:rPr>
          <w:rFonts w:ascii="Times New Roman" w:hAnsi="Times New Roman"/>
          <w:i/>
          <w:sz w:val="20"/>
          <w:szCs w:val="20"/>
          <w:vertAlign w:val="superscript"/>
        </w:rPr>
        <w:t>поступающего</w:t>
      </w:r>
      <w:r w:rsidRPr="00F61E0E">
        <w:rPr>
          <w:rFonts w:ascii="Times New Roman" w:hAnsi="Times New Roman"/>
          <w:i/>
          <w:sz w:val="20"/>
          <w:szCs w:val="20"/>
          <w:vertAlign w:val="superscript"/>
        </w:rPr>
        <w:t>)</w:t>
      </w:r>
      <w:r w:rsidR="00CE4317" w:rsidRPr="00F61E0E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941"/>
        <w:gridCol w:w="2403"/>
      </w:tblGrid>
      <w:tr w:rsidR="007F3717" w:rsidRPr="007A15A4" w14:paraId="3C9C1155" w14:textId="77777777" w:rsidTr="008E1021">
        <w:tc>
          <w:tcPr>
            <w:tcW w:w="6941" w:type="dxa"/>
            <w:shd w:val="clear" w:color="auto" w:fill="D9E2F3" w:themeFill="accent1" w:themeFillTint="33"/>
          </w:tcPr>
          <w:bookmarkEnd w:id="10"/>
          <w:p w14:paraId="0F476C8A" w14:textId="77777777" w:rsidR="007F3717" w:rsidRPr="007A15A4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 xml:space="preserve">Подпись сотрудника приемной комиссии, принявшего заявление </w:t>
            </w:r>
          </w:p>
          <w:p w14:paraId="421BAA6C" w14:textId="77777777" w:rsidR="007F3717" w:rsidRPr="007A15A4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  <w:r w:rsidRPr="007A15A4">
              <w:rPr>
                <w:rFonts w:ascii="Times New Roman" w:hAnsi="Times New Roman"/>
                <w:sz w:val="20"/>
                <w:szCs w:val="20"/>
              </w:rPr>
              <w:t xml:space="preserve">: _____________________________  </w:t>
            </w:r>
          </w:p>
          <w:p w14:paraId="3A65C53B" w14:textId="77777777" w:rsidR="007F3717" w:rsidRPr="007A15A4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b/>
                <w:sz w:val="20"/>
                <w:szCs w:val="20"/>
              </w:rPr>
              <w:t>Дата приема заявления</w:t>
            </w:r>
            <w:r w:rsidRPr="007A15A4">
              <w:rPr>
                <w:rFonts w:ascii="Times New Roman" w:hAnsi="Times New Roman"/>
                <w:sz w:val="20"/>
                <w:szCs w:val="20"/>
              </w:rPr>
              <w:t>: «_______» _______________________ 20 ____ г.</w:t>
            </w:r>
          </w:p>
          <w:p w14:paraId="6D4C33A9" w14:textId="77777777" w:rsidR="007F3717" w:rsidRPr="007A15A4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1F66C253" w14:textId="77777777" w:rsidR="007F3717" w:rsidRPr="007A15A4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99B3B" w14:textId="77777777" w:rsidR="007F3717" w:rsidRPr="007A15A4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04FF4C" w14:textId="77777777" w:rsidR="007F3717" w:rsidRPr="007A15A4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5A4">
              <w:rPr>
                <w:rFonts w:ascii="Times New Roman" w:hAnsi="Times New Roman"/>
                <w:sz w:val="20"/>
                <w:szCs w:val="20"/>
              </w:rPr>
              <w:t xml:space="preserve">___________________            </w:t>
            </w:r>
          </w:p>
          <w:p w14:paraId="67C2F0C8" w14:textId="77777777" w:rsidR="007F3717" w:rsidRPr="007A15A4" w:rsidRDefault="007F3717" w:rsidP="00F824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15A4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(Подпись, М.П.)                                                     </w:t>
            </w:r>
          </w:p>
        </w:tc>
      </w:tr>
    </w:tbl>
    <w:p w14:paraId="4A51BA34" w14:textId="77777777" w:rsidR="007F3717" w:rsidRPr="007A15A4" w:rsidRDefault="007F3717" w:rsidP="00E856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F3717" w:rsidRPr="007A15A4" w:rsidSect="004A418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CE78" w14:textId="77777777" w:rsidR="00F04DBA" w:rsidRDefault="00F04DBA" w:rsidP="00AA5FD7">
      <w:pPr>
        <w:spacing w:after="0" w:line="240" w:lineRule="auto"/>
      </w:pPr>
      <w:r>
        <w:separator/>
      </w:r>
    </w:p>
  </w:endnote>
  <w:endnote w:type="continuationSeparator" w:id="0">
    <w:p w14:paraId="7402B726" w14:textId="77777777" w:rsidR="00F04DBA" w:rsidRDefault="00F04DBA" w:rsidP="00AA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9279" w14:textId="77777777" w:rsidR="00F04DBA" w:rsidRDefault="00F04DBA" w:rsidP="00AA5FD7">
      <w:pPr>
        <w:spacing w:after="0" w:line="240" w:lineRule="auto"/>
      </w:pPr>
      <w:r>
        <w:separator/>
      </w:r>
    </w:p>
  </w:footnote>
  <w:footnote w:type="continuationSeparator" w:id="0">
    <w:p w14:paraId="66C09107" w14:textId="77777777" w:rsidR="00F04DBA" w:rsidRDefault="00F04DBA" w:rsidP="00AA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6F2A"/>
    <w:multiLevelType w:val="hybridMultilevel"/>
    <w:tmpl w:val="F904B1FA"/>
    <w:lvl w:ilvl="0" w:tplc="F11C734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1A9D"/>
    <w:multiLevelType w:val="hybridMultilevel"/>
    <w:tmpl w:val="44B8C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40D"/>
    <w:multiLevelType w:val="hybridMultilevel"/>
    <w:tmpl w:val="C20E17EE"/>
    <w:lvl w:ilvl="0" w:tplc="F11C734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UYg6hJImt0kD/uOxiNwUzFWs8GVeVwPdT7us4v8OB1VD7fDv45+xgs1bzRJSA6EuCntDd/fbKQlGgoVDYHOrw==" w:salt="0qeQO8GowLMmlZS21fUJ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3"/>
    <w:rsid w:val="00001D41"/>
    <w:rsid w:val="00010D41"/>
    <w:rsid w:val="00010FAC"/>
    <w:rsid w:val="000216E3"/>
    <w:rsid w:val="00024646"/>
    <w:rsid w:val="00040BF3"/>
    <w:rsid w:val="000428CB"/>
    <w:rsid w:val="00060F1B"/>
    <w:rsid w:val="00065145"/>
    <w:rsid w:val="000A1743"/>
    <w:rsid w:val="000B1AA3"/>
    <w:rsid w:val="000C0334"/>
    <w:rsid w:val="000C63EE"/>
    <w:rsid w:val="000D0834"/>
    <w:rsid w:val="001022CF"/>
    <w:rsid w:val="00105D2D"/>
    <w:rsid w:val="001564D2"/>
    <w:rsid w:val="00175622"/>
    <w:rsid w:val="001843F6"/>
    <w:rsid w:val="00187729"/>
    <w:rsid w:val="001A0E91"/>
    <w:rsid w:val="001B63B5"/>
    <w:rsid w:val="001C4094"/>
    <w:rsid w:val="001F6FC9"/>
    <w:rsid w:val="0023052B"/>
    <w:rsid w:val="00240448"/>
    <w:rsid w:val="0024721F"/>
    <w:rsid w:val="00256F42"/>
    <w:rsid w:val="002665D6"/>
    <w:rsid w:val="00267E72"/>
    <w:rsid w:val="002727C4"/>
    <w:rsid w:val="002754AE"/>
    <w:rsid w:val="002927F0"/>
    <w:rsid w:val="002A389C"/>
    <w:rsid w:val="002D56BD"/>
    <w:rsid w:val="00306223"/>
    <w:rsid w:val="003235E8"/>
    <w:rsid w:val="003244DE"/>
    <w:rsid w:val="003263D6"/>
    <w:rsid w:val="003462CD"/>
    <w:rsid w:val="00346A15"/>
    <w:rsid w:val="00347E78"/>
    <w:rsid w:val="00352DCA"/>
    <w:rsid w:val="00363463"/>
    <w:rsid w:val="00365E79"/>
    <w:rsid w:val="00373505"/>
    <w:rsid w:val="0039111D"/>
    <w:rsid w:val="003A1A10"/>
    <w:rsid w:val="003B4E50"/>
    <w:rsid w:val="003B7E65"/>
    <w:rsid w:val="003C032A"/>
    <w:rsid w:val="003D383F"/>
    <w:rsid w:val="003E720C"/>
    <w:rsid w:val="00412424"/>
    <w:rsid w:val="004222F6"/>
    <w:rsid w:val="0043476E"/>
    <w:rsid w:val="00435F34"/>
    <w:rsid w:val="004426FF"/>
    <w:rsid w:val="0044319F"/>
    <w:rsid w:val="00445897"/>
    <w:rsid w:val="004655F5"/>
    <w:rsid w:val="00470DE4"/>
    <w:rsid w:val="00476473"/>
    <w:rsid w:val="004906F8"/>
    <w:rsid w:val="00491457"/>
    <w:rsid w:val="004A3A95"/>
    <w:rsid w:val="004A40E3"/>
    <w:rsid w:val="004A4188"/>
    <w:rsid w:val="004B1093"/>
    <w:rsid w:val="004B414B"/>
    <w:rsid w:val="004D0DA4"/>
    <w:rsid w:val="004E64F5"/>
    <w:rsid w:val="004F0491"/>
    <w:rsid w:val="004F494A"/>
    <w:rsid w:val="004F7EBF"/>
    <w:rsid w:val="00511FEC"/>
    <w:rsid w:val="005272FB"/>
    <w:rsid w:val="00543421"/>
    <w:rsid w:val="005508A7"/>
    <w:rsid w:val="005619A4"/>
    <w:rsid w:val="00595160"/>
    <w:rsid w:val="005B1BD0"/>
    <w:rsid w:val="005D26F8"/>
    <w:rsid w:val="005F182B"/>
    <w:rsid w:val="005F292E"/>
    <w:rsid w:val="006028C0"/>
    <w:rsid w:val="00630738"/>
    <w:rsid w:val="006310BB"/>
    <w:rsid w:val="006359FA"/>
    <w:rsid w:val="006546BD"/>
    <w:rsid w:val="00662454"/>
    <w:rsid w:val="00696359"/>
    <w:rsid w:val="006B3CDA"/>
    <w:rsid w:val="006E06C2"/>
    <w:rsid w:val="006E2BD1"/>
    <w:rsid w:val="006E77E2"/>
    <w:rsid w:val="006F4AF0"/>
    <w:rsid w:val="006F723C"/>
    <w:rsid w:val="00707BCE"/>
    <w:rsid w:val="00717694"/>
    <w:rsid w:val="00721BB8"/>
    <w:rsid w:val="007313F2"/>
    <w:rsid w:val="007569F5"/>
    <w:rsid w:val="00767280"/>
    <w:rsid w:val="00772753"/>
    <w:rsid w:val="007754A7"/>
    <w:rsid w:val="007846FE"/>
    <w:rsid w:val="00786FD9"/>
    <w:rsid w:val="007A15A4"/>
    <w:rsid w:val="007D1F38"/>
    <w:rsid w:val="007D26D2"/>
    <w:rsid w:val="007D7752"/>
    <w:rsid w:val="007F03DF"/>
    <w:rsid w:val="007F3717"/>
    <w:rsid w:val="00807241"/>
    <w:rsid w:val="00814CC7"/>
    <w:rsid w:val="008214FE"/>
    <w:rsid w:val="00833F62"/>
    <w:rsid w:val="008468D5"/>
    <w:rsid w:val="00851325"/>
    <w:rsid w:val="00851715"/>
    <w:rsid w:val="00887524"/>
    <w:rsid w:val="008A0297"/>
    <w:rsid w:val="008C2AB1"/>
    <w:rsid w:val="008D206C"/>
    <w:rsid w:val="008D65A8"/>
    <w:rsid w:val="008E1021"/>
    <w:rsid w:val="009154C0"/>
    <w:rsid w:val="00917237"/>
    <w:rsid w:val="00921259"/>
    <w:rsid w:val="00933CD8"/>
    <w:rsid w:val="00935FF0"/>
    <w:rsid w:val="009569F0"/>
    <w:rsid w:val="009665A9"/>
    <w:rsid w:val="009701A0"/>
    <w:rsid w:val="00972A8C"/>
    <w:rsid w:val="009B3B28"/>
    <w:rsid w:val="009F15D7"/>
    <w:rsid w:val="009F7D88"/>
    <w:rsid w:val="00A1059A"/>
    <w:rsid w:val="00A4777E"/>
    <w:rsid w:val="00A50770"/>
    <w:rsid w:val="00A5166A"/>
    <w:rsid w:val="00A51E35"/>
    <w:rsid w:val="00A60FED"/>
    <w:rsid w:val="00A75192"/>
    <w:rsid w:val="00A802A4"/>
    <w:rsid w:val="00A80E85"/>
    <w:rsid w:val="00AA5FD7"/>
    <w:rsid w:val="00AA6E7D"/>
    <w:rsid w:val="00AF7420"/>
    <w:rsid w:val="00B223E7"/>
    <w:rsid w:val="00B262A7"/>
    <w:rsid w:val="00B27ED6"/>
    <w:rsid w:val="00B52FC5"/>
    <w:rsid w:val="00B54C64"/>
    <w:rsid w:val="00B572D6"/>
    <w:rsid w:val="00B8280A"/>
    <w:rsid w:val="00BA05BB"/>
    <w:rsid w:val="00BC449D"/>
    <w:rsid w:val="00BC6B8E"/>
    <w:rsid w:val="00BC6D35"/>
    <w:rsid w:val="00BE447E"/>
    <w:rsid w:val="00C06935"/>
    <w:rsid w:val="00C1592A"/>
    <w:rsid w:val="00C26FF8"/>
    <w:rsid w:val="00C3331B"/>
    <w:rsid w:val="00C430F2"/>
    <w:rsid w:val="00C502AB"/>
    <w:rsid w:val="00C51ACF"/>
    <w:rsid w:val="00C54EB0"/>
    <w:rsid w:val="00C8136A"/>
    <w:rsid w:val="00C85554"/>
    <w:rsid w:val="00C91B25"/>
    <w:rsid w:val="00CA2894"/>
    <w:rsid w:val="00CE4317"/>
    <w:rsid w:val="00CF3839"/>
    <w:rsid w:val="00CF6F3F"/>
    <w:rsid w:val="00CF7785"/>
    <w:rsid w:val="00D26B17"/>
    <w:rsid w:val="00D445CB"/>
    <w:rsid w:val="00D647D2"/>
    <w:rsid w:val="00D746FF"/>
    <w:rsid w:val="00D7564C"/>
    <w:rsid w:val="00D83911"/>
    <w:rsid w:val="00D846BB"/>
    <w:rsid w:val="00DA2CA7"/>
    <w:rsid w:val="00DD13C2"/>
    <w:rsid w:val="00DD4A5F"/>
    <w:rsid w:val="00DF1F77"/>
    <w:rsid w:val="00E035AB"/>
    <w:rsid w:val="00E1428F"/>
    <w:rsid w:val="00E26053"/>
    <w:rsid w:val="00E3105E"/>
    <w:rsid w:val="00E43A36"/>
    <w:rsid w:val="00E617A1"/>
    <w:rsid w:val="00E66473"/>
    <w:rsid w:val="00E70547"/>
    <w:rsid w:val="00E70CF8"/>
    <w:rsid w:val="00E856E7"/>
    <w:rsid w:val="00E9379F"/>
    <w:rsid w:val="00EC4D63"/>
    <w:rsid w:val="00ED4982"/>
    <w:rsid w:val="00EE70B0"/>
    <w:rsid w:val="00EE70D5"/>
    <w:rsid w:val="00EF098D"/>
    <w:rsid w:val="00F04DBA"/>
    <w:rsid w:val="00F05F9C"/>
    <w:rsid w:val="00F42BD8"/>
    <w:rsid w:val="00F61E0E"/>
    <w:rsid w:val="00F8243F"/>
    <w:rsid w:val="00F87297"/>
    <w:rsid w:val="00F87D72"/>
    <w:rsid w:val="00FA625B"/>
    <w:rsid w:val="00FB34B4"/>
    <w:rsid w:val="00FB4FD1"/>
    <w:rsid w:val="00FC3079"/>
    <w:rsid w:val="00FC6EE8"/>
    <w:rsid w:val="00FD1C8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860"/>
  <w15:chartTrackingRefBased/>
  <w15:docId w15:val="{A598AC37-ECC6-4012-AEBD-2A132B5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B17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9212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12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1259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2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1259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259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39"/>
    <w:rsid w:val="007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383F"/>
    <w:pPr>
      <w:ind w:left="720"/>
      <w:contextualSpacing/>
    </w:pPr>
  </w:style>
  <w:style w:type="character" w:customStyle="1" w:styleId="1">
    <w:name w:val="Стиль1"/>
    <w:basedOn w:val="a0"/>
    <w:uiPriority w:val="1"/>
    <w:rsid w:val="007846FE"/>
    <w:rPr>
      <w:b/>
    </w:rPr>
  </w:style>
  <w:style w:type="paragraph" w:styleId="ad">
    <w:name w:val="header"/>
    <w:basedOn w:val="a"/>
    <w:link w:val="ae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5FD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5F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ieu.ru/abiturienta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#&#1060;&#1072;&#1084;&#1080;&#1083;&#1080;&#1103;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-01\Desktop\&#1047;&#1072;&#1103;&#1074;&#1083;&#1077;&#1085;&#1080;&#1077;%20&#1086;%20&#1087;&#1086;&#1089;&#1090;&#1091;&#1087;&#1083;&#1077;&#1085;&#1080;&#1080;%202020\&#1047;&#1040;&#1071;&#1042;&#1051;&#1045;&#1053;&#1048;&#1045;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35671B514F4AB99EE7532BDC2BA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922E4-FCF7-4308-810D-20A4C5BF7F6F}"/>
      </w:docPartPr>
      <w:docPartBody>
        <w:p w:rsidR="00654B45" w:rsidRDefault="000D70D5" w:rsidP="000D70D5">
          <w:pPr>
            <w:pStyle w:val="8A35671B514F4AB99EE7532BDC2BAD61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55DA9524ADE4013B4EDB328FE301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186D-8155-4E4B-96DC-1B5DE4E8F9C7}"/>
      </w:docPartPr>
      <w:docPartBody>
        <w:p w:rsidR="00654B45" w:rsidRDefault="000D70D5" w:rsidP="000D70D5">
          <w:pPr>
            <w:pStyle w:val="455DA9524ADE4013B4EDB328FE301E20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05F1146DC2E4A25BC21EA70D45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7E681-ADCD-4082-8DA7-D1AAD7019FB2}"/>
      </w:docPartPr>
      <w:docPartBody>
        <w:p w:rsidR="00654B45" w:rsidRDefault="000D70D5" w:rsidP="000D70D5">
          <w:pPr>
            <w:pStyle w:val="F05F1146DC2E4A25BC21EA70D45D18D4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76B276DDF38401FB9509B9D624D0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A6053-6713-4988-8F30-EACBB93145C6}"/>
      </w:docPartPr>
      <w:docPartBody>
        <w:p w:rsidR="00654B45" w:rsidRDefault="000D70D5" w:rsidP="000D70D5">
          <w:pPr>
            <w:pStyle w:val="E76B276DDF38401FB9509B9D624D00DE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E7B76BC75354A178C6ABD8A25AAD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D25D1-E50A-4D67-808F-454B123F52E0}"/>
      </w:docPartPr>
      <w:docPartBody>
        <w:p w:rsidR="00654B45" w:rsidRDefault="000D70D5" w:rsidP="000D70D5">
          <w:pPr>
            <w:pStyle w:val="BE7B76BC75354A178C6ABD8A25AAD50E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A02CF829172484196BE3ABB9B688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AA220-208E-4357-BC1B-C293721B6287}"/>
      </w:docPartPr>
      <w:docPartBody>
        <w:p w:rsidR="00654B45" w:rsidRDefault="000D70D5" w:rsidP="000D70D5">
          <w:pPr>
            <w:pStyle w:val="3A02CF829172484196BE3ABB9B688136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22FB9E9E904D7D8EA26A0B8CEAE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654BD-0F86-4003-A042-6E06D848A5CF}"/>
      </w:docPartPr>
      <w:docPartBody>
        <w:p w:rsidR="00654B45" w:rsidRDefault="000D70D5" w:rsidP="000D70D5">
          <w:pPr>
            <w:pStyle w:val="EC22FB9E9E904D7D8EA26A0B8CEAE2956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CF67AAB0EA34B6EB77DC24AEB9C6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0A2AC-D6F8-4848-A7C3-DCC147FAA818}"/>
      </w:docPartPr>
      <w:docPartBody>
        <w:p w:rsidR="00654B45" w:rsidRDefault="000D70D5" w:rsidP="000D70D5">
          <w:pPr>
            <w:pStyle w:val="7CF67AAB0EA34B6EB77DC24AEB9C6CCC6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A686C14CAD4EB082EF313C1D064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67AE9-FB4C-498A-80F5-0D55DC8511DD}"/>
      </w:docPartPr>
      <w:docPartBody>
        <w:p w:rsidR="00BB5588" w:rsidRDefault="00BB5588" w:rsidP="00BB5588">
          <w:pPr>
            <w:pStyle w:val="ECA686C14CAD4EB082EF313C1D0644964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72C2E836A884E00B3F8CD428951D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B884D-48D9-4F75-A66A-EA5C1415CB55}"/>
      </w:docPartPr>
      <w:docPartBody>
        <w:p w:rsidR="00BB5588" w:rsidRDefault="000D70D5" w:rsidP="000D70D5">
          <w:pPr>
            <w:pStyle w:val="772C2E836A884E00B3F8CD428951D5D65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96B2D-487F-498B-9CB6-0C1BC9613E62}"/>
      </w:docPartPr>
      <w:docPartBody>
        <w:p w:rsidR="000D70D5" w:rsidRDefault="000D70D5"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F2AC186283E74EB3AB0E9F6EDA5A9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F4205-82CB-40EF-B8F8-8F93D72C81EA}"/>
      </w:docPartPr>
      <w:docPartBody>
        <w:p w:rsidR="00E70006" w:rsidRDefault="000D70D5" w:rsidP="000D70D5">
          <w:pPr>
            <w:pStyle w:val="F2AC186283E74EB3AB0E9F6EDA5A9511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EC3CF2204DD45E2A63D15E2D6F22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EEC99-7A12-4373-9B8B-AC8875F72BD2}"/>
      </w:docPartPr>
      <w:docPartBody>
        <w:p w:rsidR="00E70006" w:rsidRDefault="000D70D5" w:rsidP="000D70D5">
          <w:pPr>
            <w:pStyle w:val="2EC3CF2204DD45E2A63D15E2D6F22D22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3AA6C0D14684F82AF33AE5A8031A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8A315-A3D2-48CA-A552-BC25DC9F31E9}"/>
      </w:docPartPr>
      <w:docPartBody>
        <w:p w:rsidR="00E70006" w:rsidRDefault="000D70D5" w:rsidP="000D70D5">
          <w:pPr>
            <w:pStyle w:val="C3AA6C0D14684F82AF33AE5A8031AAD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E372A9B5E3F48B794743F1C369B7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092C8-217B-46E4-864D-22335288DB27}"/>
      </w:docPartPr>
      <w:docPartBody>
        <w:p w:rsidR="00E70006" w:rsidRDefault="000D70D5" w:rsidP="000D70D5">
          <w:pPr>
            <w:pStyle w:val="7E372A9B5E3F48B794743F1C369B7EFE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22CF8719D9C40819E9C68EF21B0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58068-C67B-4AE7-A2B2-25E9D40C093B}"/>
      </w:docPartPr>
      <w:docPartBody>
        <w:p w:rsidR="00E70006" w:rsidRDefault="000D70D5" w:rsidP="000D70D5">
          <w:pPr>
            <w:pStyle w:val="B22CF8719D9C40819E9C68EF21B077D0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469A4D69A51488AA0FBEAEADB62F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ED404-FF60-4316-8142-69EE2179991F}"/>
      </w:docPartPr>
      <w:docPartBody>
        <w:p w:rsidR="00E70006" w:rsidRDefault="000D70D5" w:rsidP="000D70D5">
          <w:pPr>
            <w:pStyle w:val="B469A4D69A51488AA0FBEAEADB62F32B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570AAFA63C349F08D267244BF031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3DF5-98CA-4D9C-8150-A8AE69549A42}"/>
      </w:docPartPr>
      <w:docPartBody>
        <w:p w:rsidR="00E70006" w:rsidRDefault="000D70D5" w:rsidP="000D70D5">
          <w:pPr>
            <w:pStyle w:val="9570AAFA63C349F08D267244BF031848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C3F48CF780A452FA39542A814EC8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7A5B0-2F2C-40B8-89BD-5527860B3C7E}"/>
      </w:docPartPr>
      <w:docPartBody>
        <w:p w:rsidR="00E70006" w:rsidRDefault="000D70D5" w:rsidP="000D70D5">
          <w:pPr>
            <w:pStyle w:val="4C3F48CF780A452FA39542A814EC846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0F46D0168CC4144ABC9BFF2C0042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75ADA-8AF3-4D92-8744-BB8AAA82D5C5}"/>
      </w:docPartPr>
      <w:docPartBody>
        <w:p w:rsidR="00E70006" w:rsidRDefault="000D70D5" w:rsidP="000D70D5">
          <w:pPr>
            <w:pStyle w:val="A0F46D0168CC4144ABC9BFF2C00428F9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A088FE7CA454B849FFB42E8C411E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0C950-2F35-475D-90AF-C9E9ECFEFDBA}"/>
      </w:docPartPr>
      <w:docPartBody>
        <w:p w:rsidR="00E70006" w:rsidRDefault="000D70D5" w:rsidP="000D70D5">
          <w:pPr>
            <w:pStyle w:val="1A088FE7CA454B849FFB42E8C411E9A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4ED12FC973A4DC48E768802965B0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8202A-3AD4-49FF-90CC-7D6C649948E9}"/>
      </w:docPartPr>
      <w:docPartBody>
        <w:p w:rsidR="00E70006" w:rsidRDefault="000D70D5" w:rsidP="000D70D5">
          <w:pPr>
            <w:pStyle w:val="64ED12FC973A4DC48E768802965B070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5930E83636B49F08D8F5AE3AA9DF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DA213-AC3C-4D9C-B4D7-2C7DF9C92BDE}"/>
      </w:docPartPr>
      <w:docPartBody>
        <w:p w:rsidR="00E70006" w:rsidRDefault="000D70D5" w:rsidP="000D70D5">
          <w:pPr>
            <w:pStyle w:val="F5930E83636B49F08D8F5AE3AA9DFFAF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973E527288245D99334933966101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4C0D1-020F-45CD-89EC-4EFB16677927}"/>
      </w:docPartPr>
      <w:docPartBody>
        <w:p w:rsidR="00E70006" w:rsidRDefault="000D70D5" w:rsidP="000D70D5">
          <w:pPr>
            <w:pStyle w:val="3973E527288245D99334933966101514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375D499F5384E6F97FC38DA7EFBE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6CCE0-44F9-4706-9B44-D1D2A5AD853A}"/>
      </w:docPartPr>
      <w:docPartBody>
        <w:p w:rsidR="00E70006" w:rsidRDefault="000D70D5" w:rsidP="000D70D5">
          <w:pPr>
            <w:pStyle w:val="4375D499F5384E6F97FC38DA7EFBEF6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0FAB6C7B814494FB40468F1F5CEA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699E4-04A5-44F8-BADE-52E4277AE8C9}"/>
      </w:docPartPr>
      <w:docPartBody>
        <w:p w:rsidR="00E70006" w:rsidRDefault="000D70D5" w:rsidP="000D70D5">
          <w:pPr>
            <w:pStyle w:val="50FAB6C7B814494FB40468F1F5CEA7EE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97D8B5377324B0E8F4E3A3AD2B9A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9AAD9-7756-4FE8-95A2-6F9843C824DE}"/>
      </w:docPartPr>
      <w:docPartBody>
        <w:p w:rsidR="00E70006" w:rsidRDefault="000D70D5" w:rsidP="000D70D5">
          <w:pPr>
            <w:pStyle w:val="F97D8B5377324B0E8F4E3A3AD2B9A3A3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404DF5BF947470AA36E75A889460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29DA-083E-4998-B61F-44B8B8B2066D}"/>
      </w:docPartPr>
      <w:docPartBody>
        <w:p w:rsidR="00E70006" w:rsidRDefault="000D70D5" w:rsidP="000D70D5">
          <w:pPr>
            <w:pStyle w:val="5404DF5BF947470AA36E75A88946077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688FE6F8A29479FB6A4A64CDA20D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ECA1B-4820-46E4-8BEE-DC9305444FF3}"/>
      </w:docPartPr>
      <w:docPartBody>
        <w:p w:rsidR="00E70006" w:rsidRDefault="000D70D5" w:rsidP="000D70D5">
          <w:pPr>
            <w:pStyle w:val="2688FE6F8A29479FB6A4A64CDA20DB9F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BB690333DF04976852CCF8CC0628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4354-ABB0-4DB8-90C7-C74902D83418}"/>
      </w:docPartPr>
      <w:docPartBody>
        <w:p w:rsidR="00E70006" w:rsidRDefault="000D70D5" w:rsidP="000D70D5">
          <w:pPr>
            <w:pStyle w:val="CBB690333DF04976852CCF8CC06283EF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A6DE118C3524F788AA7885B221B3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8A31C-6732-455F-AE81-604F67E1B3AA}"/>
      </w:docPartPr>
      <w:docPartBody>
        <w:p w:rsidR="00E70006" w:rsidRDefault="000D70D5" w:rsidP="000D70D5">
          <w:pPr>
            <w:pStyle w:val="BA6DE118C3524F788AA7885B221B340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531F97DFD164A06BD4F9125E0FEC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4DEA3-A263-4513-92B0-B260D23AF9FF}"/>
      </w:docPartPr>
      <w:docPartBody>
        <w:p w:rsidR="00E70006" w:rsidRDefault="000D70D5" w:rsidP="000D70D5">
          <w:pPr>
            <w:pStyle w:val="B531F97DFD164A06BD4F9125E0FEC139"/>
          </w:pPr>
          <w:r w:rsidRPr="00CA2894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F4F8BB70FA0B4B81BFDA56835FEA1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87F9-CF31-43E6-947F-2BCDC6BF24C9}"/>
      </w:docPartPr>
      <w:docPartBody>
        <w:p w:rsidR="00736C8C" w:rsidRDefault="00E70006" w:rsidP="00E70006">
          <w:pPr>
            <w:pStyle w:val="F4F8BB70FA0B4B81BFDA56835FEA1365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44C4801FC6E407B854C11215A8DC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8A34D-79A1-407A-AC6A-884DADD7F372}"/>
      </w:docPartPr>
      <w:docPartBody>
        <w:p w:rsidR="008E4361" w:rsidRDefault="00B96515" w:rsidP="00B96515">
          <w:pPr>
            <w:pStyle w:val="544C4801FC6E407B854C11215A8DCF6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770B39520BC4444A9CF72B4DBB80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67D6C-CE38-4B19-AD99-80532FBF3F66}"/>
      </w:docPartPr>
      <w:docPartBody>
        <w:p w:rsidR="008E4361" w:rsidRDefault="00B96515" w:rsidP="00B96515">
          <w:pPr>
            <w:pStyle w:val="9770B39520BC4444A9CF72B4DBB80010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5FC85619BC044228AC15864B0AA27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05D1A-BF7E-4A1A-8413-23211A8A055E}"/>
      </w:docPartPr>
      <w:docPartBody>
        <w:p w:rsidR="008E4361" w:rsidRDefault="00B96515" w:rsidP="00B96515">
          <w:pPr>
            <w:pStyle w:val="5FC85619BC044228AC15864B0AA27EC5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EAE3AE2BCCE74677A23B51B30E4CE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B40BC-B13B-40A3-B3B8-10232E6FE6F9}"/>
      </w:docPartPr>
      <w:docPartBody>
        <w:p w:rsidR="004411B5" w:rsidRDefault="00323E0F" w:rsidP="00323E0F">
          <w:pPr>
            <w:pStyle w:val="EAE3AE2BCCE74677A23B51B30E4CE6B9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1755CE405774F1C84A8287F07BA2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7A124-3C2D-4B77-9DF0-161243C8A539}"/>
      </w:docPartPr>
      <w:docPartBody>
        <w:p w:rsidR="00F72B6B" w:rsidRDefault="007E1152" w:rsidP="007E1152">
          <w:pPr>
            <w:pStyle w:val="41755CE405774F1C84A8287F07BA256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30AD1A9508846FEB60E4E5C97E82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7F251-EAE3-41CF-A02E-F094231A139C}"/>
      </w:docPartPr>
      <w:docPartBody>
        <w:p w:rsidR="003D5436" w:rsidRDefault="00F72B6B" w:rsidP="00F72B6B">
          <w:pPr>
            <w:pStyle w:val="730AD1A9508846FEB60E4E5C97E82AD2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4EACFA2069844B69B2BFAA6D937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4D8E8-3A11-4E03-B15A-8DF11B4E6F7E}"/>
      </w:docPartPr>
      <w:docPartBody>
        <w:p w:rsidR="002231AA" w:rsidRDefault="00354ECD" w:rsidP="00354ECD">
          <w:pPr>
            <w:pStyle w:val="44EACFA2069844B69B2BFAA6D937CD64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BBDD115DC7F4AEA8ADF3257FA089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CCFFD-9BE7-48B4-A1E9-38496BA93254}"/>
      </w:docPartPr>
      <w:docPartBody>
        <w:p w:rsidR="002231AA" w:rsidRDefault="00354ECD" w:rsidP="00354ECD">
          <w:pPr>
            <w:pStyle w:val="ABBDD115DC7F4AEA8ADF3257FA0898AE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E390B06E19E4A33AD753C0B37C8F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BD70B-53BA-4F6F-872E-EFF81D69586E}"/>
      </w:docPartPr>
      <w:docPartBody>
        <w:p w:rsidR="002231AA" w:rsidRDefault="00354ECD" w:rsidP="00354ECD">
          <w:pPr>
            <w:pStyle w:val="1E390B06E19E4A33AD753C0B37C8F540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DDCF57C4DE44B578D5E33F34E7F3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D6D7B-1230-4B48-9E5E-4A812AC21A97}"/>
      </w:docPartPr>
      <w:docPartBody>
        <w:p w:rsidR="002231AA" w:rsidRDefault="00354ECD" w:rsidP="00354ECD">
          <w:pPr>
            <w:pStyle w:val="EDDCF57C4DE44B578D5E33F34E7F3743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493BD5772374E68B9FB9EC6128BC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78761-84CC-4B0D-807F-79C861C974FA}"/>
      </w:docPartPr>
      <w:docPartBody>
        <w:p w:rsidR="00000000" w:rsidRDefault="00BD20FF" w:rsidP="00BD20FF">
          <w:pPr>
            <w:pStyle w:val="1493BD5772374E68B9FB9EC6128BCC37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3D5B93B8C3D84BEAAC73767A4C175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91B31-74C7-4B5B-A14F-3414C3E924CA}"/>
      </w:docPartPr>
      <w:docPartBody>
        <w:p w:rsidR="00000000" w:rsidRDefault="00BD20FF" w:rsidP="00BD20FF">
          <w:pPr>
            <w:pStyle w:val="3D5B93B8C3D84BEAAC73767A4C175022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D7AC88C6A5D419093CF0602D402A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9BE05-5F9A-433A-82DD-641400956459}"/>
      </w:docPartPr>
      <w:docPartBody>
        <w:p w:rsidR="00000000" w:rsidRDefault="00BD20FF" w:rsidP="00BD20FF">
          <w:pPr>
            <w:pStyle w:val="ED7AC88C6A5D419093CF0602D402AE88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BA2C487DAD04C7CB10A0B384B3B5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CBB5E-F967-4F9A-9BEA-060A5103882F}"/>
      </w:docPartPr>
      <w:docPartBody>
        <w:p w:rsidR="00000000" w:rsidRDefault="00BD20FF" w:rsidP="00BD20FF">
          <w:pPr>
            <w:pStyle w:val="5BA2C487DAD04C7CB10A0B384B3B52D2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45"/>
    <w:rsid w:val="000D4B9B"/>
    <w:rsid w:val="000D6D61"/>
    <w:rsid w:val="000D70D5"/>
    <w:rsid w:val="001E4DDD"/>
    <w:rsid w:val="002205ED"/>
    <w:rsid w:val="00221E00"/>
    <w:rsid w:val="002231AA"/>
    <w:rsid w:val="00323E0F"/>
    <w:rsid w:val="00354ECD"/>
    <w:rsid w:val="00385532"/>
    <w:rsid w:val="003D5436"/>
    <w:rsid w:val="004411B5"/>
    <w:rsid w:val="004D10B0"/>
    <w:rsid w:val="005B37F1"/>
    <w:rsid w:val="00654B45"/>
    <w:rsid w:val="00662822"/>
    <w:rsid w:val="006F79B0"/>
    <w:rsid w:val="00736C8C"/>
    <w:rsid w:val="007E1152"/>
    <w:rsid w:val="00896AAB"/>
    <w:rsid w:val="008E4361"/>
    <w:rsid w:val="00921D53"/>
    <w:rsid w:val="009E2ED8"/>
    <w:rsid w:val="00A943B8"/>
    <w:rsid w:val="00B12EC7"/>
    <w:rsid w:val="00B84313"/>
    <w:rsid w:val="00B96515"/>
    <w:rsid w:val="00BB5588"/>
    <w:rsid w:val="00BD20FF"/>
    <w:rsid w:val="00C8157D"/>
    <w:rsid w:val="00CD272A"/>
    <w:rsid w:val="00DA2617"/>
    <w:rsid w:val="00E70006"/>
    <w:rsid w:val="00E75518"/>
    <w:rsid w:val="00F131B4"/>
    <w:rsid w:val="00F72B6B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20FF"/>
    <w:rPr>
      <w:color w:val="808080"/>
    </w:rPr>
  </w:style>
  <w:style w:type="paragraph" w:customStyle="1" w:styleId="BBEFB6A12FAC48A5B7FE1D4297C06912">
    <w:name w:val="BBEFB6A12FAC48A5B7FE1D4297C06912"/>
  </w:style>
  <w:style w:type="paragraph" w:customStyle="1" w:styleId="53A11B2F84434DC1B047CAA51DA95669">
    <w:name w:val="53A11B2F84434DC1B047CAA51DA95669"/>
  </w:style>
  <w:style w:type="paragraph" w:customStyle="1" w:styleId="1E67E3F7C3654E27A9A31D606035715D">
    <w:name w:val="1E67E3F7C3654E27A9A31D606035715D"/>
  </w:style>
  <w:style w:type="paragraph" w:customStyle="1" w:styleId="992DD9F1AC384CA0AE447CB4F2CE56B4">
    <w:name w:val="992DD9F1AC384CA0AE447CB4F2CE56B4"/>
  </w:style>
  <w:style w:type="paragraph" w:customStyle="1" w:styleId="A8AF8EA42ADF4FF5B9F35AF346E39CE8">
    <w:name w:val="A8AF8EA42ADF4FF5B9F35AF346E39CE8"/>
  </w:style>
  <w:style w:type="paragraph" w:customStyle="1" w:styleId="4411D1B94B22429B8BE9C2C3069D4B77">
    <w:name w:val="4411D1B94B22429B8BE9C2C3069D4B77"/>
  </w:style>
  <w:style w:type="paragraph" w:customStyle="1" w:styleId="BBEFB6A12FAC48A5B7FE1D4297C069121">
    <w:name w:val="BBEFB6A12FAC48A5B7FE1D4297C069121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1">
    <w:name w:val="53A11B2F84434DC1B047CAA51DA956691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1">
    <w:name w:val="1E67E3F7C3654E27A9A31D606035715D1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1">
    <w:name w:val="992DD9F1AC384CA0AE447CB4F2CE56B41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1">
    <w:name w:val="A8AF8EA42ADF4FF5B9F35AF346E39CE81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1">
    <w:name w:val="4411D1B94B22429B8BE9C2C3069D4B771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">
    <w:name w:val="E13B7D92AB4E442DB8A4701FD7371062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2">
    <w:name w:val="BBEFB6A12FAC48A5B7FE1D4297C069122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2">
    <w:name w:val="53A11B2F84434DC1B047CAA51DA956692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2">
    <w:name w:val="1E67E3F7C3654E27A9A31D606035715D2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2">
    <w:name w:val="992DD9F1AC384CA0AE447CB4F2CE56B42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2">
    <w:name w:val="A8AF8EA42ADF4FF5B9F35AF346E39CE82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2">
    <w:name w:val="4411D1B94B22429B8BE9C2C3069D4B772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1">
    <w:name w:val="E13B7D92AB4E442DB8A4701FD73710621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3">
    <w:name w:val="BBEFB6A12FAC48A5B7FE1D4297C069123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3">
    <w:name w:val="53A11B2F84434DC1B047CAA51DA956693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3">
    <w:name w:val="1E67E3F7C3654E27A9A31D606035715D3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3">
    <w:name w:val="992DD9F1AC384CA0AE447CB4F2CE56B43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3">
    <w:name w:val="A8AF8EA42ADF4FF5B9F35AF346E39CE83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3">
    <w:name w:val="4411D1B94B22429B8BE9C2C3069D4B773"/>
    <w:rsid w:val="00654B45"/>
    <w:rPr>
      <w:rFonts w:ascii="Calibri" w:eastAsia="Calibri" w:hAnsi="Calibri" w:cs="Times New Roman"/>
      <w:lang w:eastAsia="en-US"/>
    </w:rPr>
  </w:style>
  <w:style w:type="paragraph" w:customStyle="1" w:styleId="0F8E7D41D76549EAA1323B1B7382494E">
    <w:name w:val="0F8E7D41D76549EAA1323B1B7382494E"/>
    <w:rsid w:val="00654B45"/>
  </w:style>
  <w:style w:type="paragraph" w:customStyle="1" w:styleId="355D2AF9E7C243EA9EC2EA78FAC53E48">
    <w:name w:val="355D2AF9E7C243EA9EC2EA78FAC53E48"/>
    <w:rsid w:val="00654B45"/>
  </w:style>
  <w:style w:type="paragraph" w:customStyle="1" w:styleId="84DAA5B726CF45CEAE7878923E94CF40">
    <w:name w:val="84DAA5B726CF45CEAE7878923E94CF40"/>
    <w:rsid w:val="00654B45"/>
  </w:style>
  <w:style w:type="paragraph" w:customStyle="1" w:styleId="E14121F23F194A2F81A048D1B9D837C1">
    <w:name w:val="E14121F23F194A2F81A048D1B9D837C1"/>
    <w:rsid w:val="00654B45"/>
  </w:style>
  <w:style w:type="paragraph" w:customStyle="1" w:styleId="8A35671B514F4AB99EE7532BDC2BAD61">
    <w:name w:val="8A35671B514F4AB99EE7532BDC2BAD61"/>
    <w:rsid w:val="00654B45"/>
  </w:style>
  <w:style w:type="paragraph" w:customStyle="1" w:styleId="455DA9524ADE4013B4EDB328FE301E20">
    <w:name w:val="455DA9524ADE4013B4EDB328FE301E20"/>
    <w:rsid w:val="00654B45"/>
  </w:style>
  <w:style w:type="paragraph" w:customStyle="1" w:styleId="9417B3EE362E4F98845C301A3CA055E4">
    <w:name w:val="9417B3EE362E4F98845C301A3CA055E4"/>
    <w:rsid w:val="00654B45"/>
  </w:style>
  <w:style w:type="paragraph" w:customStyle="1" w:styleId="37CC2CAE61254358BD41B2E0D287433E">
    <w:name w:val="37CC2CAE61254358BD41B2E0D287433E"/>
    <w:rsid w:val="00654B45"/>
  </w:style>
  <w:style w:type="paragraph" w:customStyle="1" w:styleId="C75C09AC450A43E29F7E3F7900ACFDE5">
    <w:name w:val="C75C09AC450A43E29F7E3F7900ACFDE5"/>
    <w:rsid w:val="00654B45"/>
  </w:style>
  <w:style w:type="paragraph" w:customStyle="1" w:styleId="01A2F1514A1B4961A7F44C6709D80E51">
    <w:name w:val="01A2F1514A1B4961A7F44C6709D80E51"/>
    <w:rsid w:val="00654B45"/>
  </w:style>
  <w:style w:type="paragraph" w:customStyle="1" w:styleId="23F0F0220C294FCD94C6228E67AA21B6">
    <w:name w:val="23F0F0220C294FCD94C6228E67AA21B6"/>
    <w:rsid w:val="00654B45"/>
  </w:style>
  <w:style w:type="paragraph" w:customStyle="1" w:styleId="64D7FEABC4A64982B44C4DA07AE19F5D">
    <w:name w:val="64D7FEABC4A64982B44C4DA07AE19F5D"/>
    <w:rsid w:val="00654B45"/>
  </w:style>
  <w:style w:type="paragraph" w:customStyle="1" w:styleId="233EC708BA9643CB89E44685411D8326">
    <w:name w:val="233EC708BA9643CB89E44685411D8326"/>
    <w:rsid w:val="00654B45"/>
  </w:style>
  <w:style w:type="paragraph" w:customStyle="1" w:styleId="819D058716A148B38B219F68456B1278">
    <w:name w:val="819D058716A148B38B219F68456B1278"/>
    <w:rsid w:val="00654B45"/>
  </w:style>
  <w:style w:type="paragraph" w:customStyle="1" w:styleId="E29E7B56E547429EB1A214EDDE7D7B3C">
    <w:name w:val="E29E7B56E547429EB1A214EDDE7D7B3C"/>
    <w:rsid w:val="00654B45"/>
  </w:style>
  <w:style w:type="paragraph" w:customStyle="1" w:styleId="2A0D8D244BA44F7183E690F47E456FD1">
    <w:name w:val="2A0D8D244BA44F7183E690F47E456FD1"/>
    <w:rsid w:val="00654B45"/>
  </w:style>
  <w:style w:type="paragraph" w:customStyle="1" w:styleId="60484628237A46768119DBF0EEF17AD0">
    <w:name w:val="60484628237A46768119DBF0EEF17AD0"/>
    <w:rsid w:val="00654B45"/>
  </w:style>
  <w:style w:type="paragraph" w:customStyle="1" w:styleId="C8BB32CA43DF45EEAA4404F1EFCF4B9B">
    <w:name w:val="C8BB32CA43DF45EEAA4404F1EFCF4B9B"/>
    <w:rsid w:val="00654B45"/>
  </w:style>
  <w:style w:type="paragraph" w:customStyle="1" w:styleId="F05F1146DC2E4A25BC21EA70D45D18D4">
    <w:name w:val="F05F1146DC2E4A25BC21EA70D45D18D4"/>
    <w:rsid w:val="00654B45"/>
  </w:style>
  <w:style w:type="paragraph" w:customStyle="1" w:styleId="E76B276DDF38401FB9509B9D624D00DE">
    <w:name w:val="E76B276DDF38401FB9509B9D624D00DE"/>
    <w:rsid w:val="00654B45"/>
  </w:style>
  <w:style w:type="paragraph" w:customStyle="1" w:styleId="BE7B76BC75354A178C6ABD8A25AAD50E">
    <w:name w:val="BE7B76BC75354A178C6ABD8A25AAD50E"/>
    <w:rsid w:val="00654B45"/>
  </w:style>
  <w:style w:type="paragraph" w:customStyle="1" w:styleId="0D56FD32438742C694B30F7A23C03BA1">
    <w:name w:val="0D56FD32438742C694B30F7A23C03BA1"/>
    <w:rsid w:val="00654B45"/>
  </w:style>
  <w:style w:type="paragraph" w:customStyle="1" w:styleId="3A02CF829172484196BE3ABB9B688136">
    <w:name w:val="3A02CF829172484196BE3ABB9B688136"/>
    <w:rsid w:val="00654B45"/>
  </w:style>
  <w:style w:type="paragraph" w:customStyle="1" w:styleId="AB21DD90844B457C91DD380CDDD23156">
    <w:name w:val="AB21DD90844B457C91DD380CDDD23156"/>
    <w:rsid w:val="00654B45"/>
  </w:style>
  <w:style w:type="paragraph" w:customStyle="1" w:styleId="0F8E7D41D76549EAA1323B1B7382494E1">
    <w:name w:val="0F8E7D41D76549EAA1323B1B7382494E1"/>
    <w:rsid w:val="00654B45"/>
    <w:rPr>
      <w:rFonts w:ascii="Calibri" w:eastAsia="Calibri" w:hAnsi="Calibri" w:cs="Times New Roman"/>
      <w:lang w:eastAsia="en-US"/>
    </w:rPr>
  </w:style>
  <w:style w:type="paragraph" w:customStyle="1" w:styleId="355D2AF9E7C243EA9EC2EA78FAC53E481">
    <w:name w:val="355D2AF9E7C243EA9EC2EA78FAC53E481"/>
    <w:rsid w:val="00654B45"/>
    <w:rPr>
      <w:rFonts w:ascii="Calibri" w:eastAsia="Calibri" w:hAnsi="Calibri" w:cs="Times New Roman"/>
      <w:lang w:eastAsia="en-US"/>
    </w:rPr>
  </w:style>
  <w:style w:type="paragraph" w:customStyle="1" w:styleId="84DAA5B726CF45CEAE7878923E94CF401">
    <w:name w:val="84DAA5B726CF45CEAE7878923E94CF401"/>
    <w:rsid w:val="00654B45"/>
    <w:rPr>
      <w:rFonts w:ascii="Calibri" w:eastAsia="Calibri" w:hAnsi="Calibri" w:cs="Times New Roman"/>
      <w:lang w:eastAsia="en-US"/>
    </w:rPr>
  </w:style>
  <w:style w:type="paragraph" w:customStyle="1" w:styleId="E14121F23F194A2F81A048D1B9D837C11">
    <w:name w:val="E14121F23F194A2F81A048D1B9D837C11"/>
    <w:rsid w:val="00654B45"/>
    <w:rPr>
      <w:rFonts w:ascii="Calibri" w:eastAsia="Calibri" w:hAnsi="Calibri" w:cs="Times New Roman"/>
      <w:lang w:eastAsia="en-US"/>
    </w:rPr>
  </w:style>
  <w:style w:type="paragraph" w:customStyle="1" w:styleId="8A35671B514F4AB99EE7532BDC2BAD611">
    <w:name w:val="8A35671B514F4AB99EE7532BDC2BAD611"/>
    <w:rsid w:val="00654B45"/>
    <w:rPr>
      <w:rFonts w:ascii="Calibri" w:eastAsia="Calibri" w:hAnsi="Calibri" w:cs="Times New Roman"/>
      <w:lang w:eastAsia="en-US"/>
    </w:rPr>
  </w:style>
  <w:style w:type="paragraph" w:customStyle="1" w:styleId="455DA9524ADE4013B4EDB328FE301E201">
    <w:name w:val="455DA9524ADE4013B4EDB328FE301E201"/>
    <w:rsid w:val="00654B45"/>
    <w:rPr>
      <w:rFonts w:ascii="Calibri" w:eastAsia="Calibri" w:hAnsi="Calibri" w:cs="Times New Roman"/>
      <w:lang w:eastAsia="en-US"/>
    </w:rPr>
  </w:style>
  <w:style w:type="paragraph" w:customStyle="1" w:styleId="F05F1146DC2E4A25BC21EA70D45D18D41">
    <w:name w:val="F05F1146DC2E4A25BC21EA70D45D18D41"/>
    <w:rsid w:val="00654B45"/>
    <w:rPr>
      <w:rFonts w:ascii="Calibri" w:eastAsia="Calibri" w:hAnsi="Calibri" w:cs="Times New Roman"/>
      <w:lang w:eastAsia="en-US"/>
    </w:rPr>
  </w:style>
  <w:style w:type="paragraph" w:customStyle="1" w:styleId="E76B276DDF38401FB9509B9D624D00DE1">
    <w:name w:val="E76B276DDF38401FB9509B9D624D00DE1"/>
    <w:rsid w:val="00654B45"/>
    <w:rPr>
      <w:rFonts w:ascii="Calibri" w:eastAsia="Calibri" w:hAnsi="Calibri" w:cs="Times New Roman"/>
      <w:lang w:eastAsia="en-US"/>
    </w:rPr>
  </w:style>
  <w:style w:type="paragraph" w:customStyle="1" w:styleId="BE7B76BC75354A178C6ABD8A25AAD50E1">
    <w:name w:val="BE7B76BC75354A178C6ABD8A25AAD50E1"/>
    <w:rsid w:val="00654B45"/>
    <w:rPr>
      <w:rFonts w:ascii="Calibri" w:eastAsia="Calibri" w:hAnsi="Calibri" w:cs="Times New Roman"/>
      <w:lang w:eastAsia="en-US"/>
    </w:rPr>
  </w:style>
  <w:style w:type="paragraph" w:customStyle="1" w:styleId="0D56FD32438742C694B30F7A23C03BA11">
    <w:name w:val="0D56FD32438742C694B30F7A23C03BA11"/>
    <w:rsid w:val="00654B45"/>
    <w:rPr>
      <w:rFonts w:ascii="Calibri" w:eastAsia="Calibri" w:hAnsi="Calibri" w:cs="Times New Roman"/>
      <w:lang w:eastAsia="en-US"/>
    </w:rPr>
  </w:style>
  <w:style w:type="paragraph" w:customStyle="1" w:styleId="3A02CF829172484196BE3ABB9B6881361">
    <w:name w:val="3A02CF829172484196BE3ABB9B6881361"/>
    <w:rsid w:val="00654B45"/>
    <w:rPr>
      <w:rFonts w:ascii="Calibri" w:eastAsia="Calibri" w:hAnsi="Calibri" w:cs="Times New Roman"/>
      <w:lang w:eastAsia="en-US"/>
    </w:rPr>
  </w:style>
  <w:style w:type="paragraph" w:customStyle="1" w:styleId="AB21DD90844B457C91DD380CDDD231561">
    <w:name w:val="AB21DD90844B457C91DD380CDDD231561"/>
    <w:rsid w:val="00654B45"/>
    <w:rPr>
      <w:rFonts w:ascii="Calibri" w:eastAsia="Calibri" w:hAnsi="Calibri" w:cs="Times New Roman"/>
      <w:lang w:eastAsia="en-US"/>
    </w:rPr>
  </w:style>
  <w:style w:type="paragraph" w:customStyle="1" w:styleId="D24AC8EB6BDC49F3938FACB68583CE4F">
    <w:name w:val="D24AC8EB6BDC49F3938FACB68583CE4F"/>
    <w:rsid w:val="00654B45"/>
  </w:style>
  <w:style w:type="paragraph" w:customStyle="1" w:styleId="BBB75603E6B744059AC5C649D2DE72BA">
    <w:name w:val="BBB75603E6B744059AC5C649D2DE72BA"/>
    <w:rsid w:val="00654B45"/>
  </w:style>
  <w:style w:type="paragraph" w:customStyle="1" w:styleId="000F83DF0AF042CC9982CEFCBD7D8A69">
    <w:name w:val="000F83DF0AF042CC9982CEFCBD7D8A69"/>
    <w:rsid w:val="00654B45"/>
  </w:style>
  <w:style w:type="paragraph" w:customStyle="1" w:styleId="F5DB50B9F3B2460483842F5630F442EA">
    <w:name w:val="F5DB50B9F3B2460483842F5630F442EA"/>
    <w:rsid w:val="00654B45"/>
  </w:style>
  <w:style w:type="paragraph" w:customStyle="1" w:styleId="F93DBF685DA04956A3DD5530B407719F">
    <w:name w:val="F93DBF685DA04956A3DD5530B407719F"/>
    <w:rsid w:val="00654B45"/>
  </w:style>
  <w:style w:type="paragraph" w:customStyle="1" w:styleId="0D021FEB108A4115B8BA5C7755E59C84">
    <w:name w:val="0D021FEB108A4115B8BA5C7755E59C84"/>
    <w:rsid w:val="00654B45"/>
  </w:style>
  <w:style w:type="paragraph" w:customStyle="1" w:styleId="68F0B0B1FA8A4A0FABFFCF5ED175EF59">
    <w:name w:val="68F0B0B1FA8A4A0FABFFCF5ED175EF59"/>
    <w:rsid w:val="00654B45"/>
  </w:style>
  <w:style w:type="paragraph" w:customStyle="1" w:styleId="75CA6342402446E0856E3644CD84FDE5">
    <w:name w:val="75CA6342402446E0856E3644CD84FDE5"/>
    <w:rsid w:val="00654B45"/>
  </w:style>
  <w:style w:type="paragraph" w:customStyle="1" w:styleId="019FBF6160C141378E4FB70A19D8F539">
    <w:name w:val="019FBF6160C141378E4FB70A19D8F539"/>
    <w:rsid w:val="00654B45"/>
  </w:style>
  <w:style w:type="paragraph" w:customStyle="1" w:styleId="71E14D93F12940C1A538ED58D7EBDE9B">
    <w:name w:val="71E14D93F12940C1A538ED58D7EBDE9B"/>
    <w:rsid w:val="00654B45"/>
  </w:style>
  <w:style w:type="paragraph" w:customStyle="1" w:styleId="391591992C0C4C8898A3CA1255E131FD">
    <w:name w:val="391591992C0C4C8898A3CA1255E131FD"/>
    <w:rsid w:val="00654B45"/>
  </w:style>
  <w:style w:type="paragraph" w:customStyle="1" w:styleId="8341279BF2AA4DAAAA2F8954D97F4D67">
    <w:name w:val="8341279BF2AA4DAAAA2F8954D97F4D67"/>
    <w:rsid w:val="00654B45"/>
  </w:style>
  <w:style w:type="paragraph" w:customStyle="1" w:styleId="3DE3884436FB499F9F88D548A0D04EFD">
    <w:name w:val="3DE3884436FB499F9F88D548A0D04EFD"/>
    <w:rsid w:val="00654B45"/>
  </w:style>
  <w:style w:type="paragraph" w:customStyle="1" w:styleId="D4545D776E4A41C1BF659C55C82CEB67">
    <w:name w:val="D4545D776E4A41C1BF659C55C82CEB67"/>
    <w:rsid w:val="00654B45"/>
  </w:style>
  <w:style w:type="paragraph" w:customStyle="1" w:styleId="0E7B903FF1E54F18A6E7F256F5227B9F">
    <w:name w:val="0E7B903FF1E54F18A6E7F256F5227B9F"/>
    <w:rsid w:val="00654B45"/>
  </w:style>
  <w:style w:type="paragraph" w:customStyle="1" w:styleId="FC7A020A46214F64B0609EF031D521F8">
    <w:name w:val="FC7A020A46214F64B0609EF031D521F8"/>
    <w:rsid w:val="00654B45"/>
  </w:style>
  <w:style w:type="paragraph" w:customStyle="1" w:styleId="DDDEF7AAD5B54525BB644612526DA2D5">
    <w:name w:val="DDDEF7AAD5B54525BB644612526DA2D5"/>
    <w:rsid w:val="00654B45"/>
  </w:style>
  <w:style w:type="paragraph" w:customStyle="1" w:styleId="CAB6C1DF35DA4298B001A42C4B5EEF14">
    <w:name w:val="CAB6C1DF35DA4298B001A42C4B5EEF14"/>
    <w:rsid w:val="00654B45"/>
  </w:style>
  <w:style w:type="paragraph" w:customStyle="1" w:styleId="9DCA75155CD7436BA0A676C7D4AB0704">
    <w:name w:val="9DCA75155CD7436BA0A676C7D4AB0704"/>
    <w:rsid w:val="00654B45"/>
  </w:style>
  <w:style w:type="paragraph" w:customStyle="1" w:styleId="7259CF1947AB415BBDF4C44765708D46">
    <w:name w:val="7259CF1947AB415BBDF4C44765708D46"/>
    <w:rsid w:val="00654B45"/>
  </w:style>
  <w:style w:type="paragraph" w:customStyle="1" w:styleId="2E51CC04F8BC454395ACD36CB6F0C47E">
    <w:name w:val="2E51CC04F8BC454395ACD36CB6F0C47E"/>
    <w:rsid w:val="00654B45"/>
  </w:style>
  <w:style w:type="paragraph" w:customStyle="1" w:styleId="C1D1CF69C6E9441F9B4AD7BDD9F09781">
    <w:name w:val="C1D1CF69C6E9441F9B4AD7BDD9F09781"/>
    <w:rsid w:val="00654B45"/>
  </w:style>
  <w:style w:type="paragraph" w:customStyle="1" w:styleId="0247E9ED83E34A2F8B7416D713A330E1">
    <w:name w:val="0247E9ED83E34A2F8B7416D713A330E1"/>
    <w:rsid w:val="00654B45"/>
  </w:style>
  <w:style w:type="paragraph" w:customStyle="1" w:styleId="00FCCD3B79634C15B6EE0A1508E3C9C2">
    <w:name w:val="00FCCD3B79634C15B6EE0A1508E3C9C2"/>
    <w:rsid w:val="00654B45"/>
  </w:style>
  <w:style w:type="paragraph" w:customStyle="1" w:styleId="A79F0D2B627540DABDD738CEB4AA5FEB">
    <w:name w:val="A79F0D2B627540DABDD738CEB4AA5FEB"/>
    <w:rsid w:val="00654B45"/>
  </w:style>
  <w:style w:type="paragraph" w:customStyle="1" w:styleId="E16DE830501C4A88A3F672F4A67CAA84">
    <w:name w:val="E16DE830501C4A88A3F672F4A67CAA84"/>
    <w:rsid w:val="00654B45"/>
  </w:style>
  <w:style w:type="paragraph" w:customStyle="1" w:styleId="B36D1B1A2A8E43C5A4CF7352FFA8B452">
    <w:name w:val="B36D1B1A2A8E43C5A4CF7352FFA8B452"/>
    <w:rsid w:val="00654B45"/>
  </w:style>
  <w:style w:type="paragraph" w:customStyle="1" w:styleId="E66AC517920848CBB2A24E3F59C77773">
    <w:name w:val="E66AC517920848CBB2A24E3F59C77773"/>
    <w:rsid w:val="00654B45"/>
  </w:style>
  <w:style w:type="paragraph" w:customStyle="1" w:styleId="F991C4CF819C401FA7F43EEBB8561712">
    <w:name w:val="F991C4CF819C401FA7F43EEBB8561712"/>
    <w:rsid w:val="00654B45"/>
  </w:style>
  <w:style w:type="paragraph" w:customStyle="1" w:styleId="900A0949D48742AD883A4C2708A45019">
    <w:name w:val="900A0949D48742AD883A4C2708A45019"/>
    <w:rsid w:val="00654B45"/>
  </w:style>
  <w:style w:type="paragraph" w:customStyle="1" w:styleId="EC22FB9E9E904D7D8EA26A0B8CEAE295">
    <w:name w:val="EC22FB9E9E904D7D8EA26A0B8CEAE295"/>
    <w:rsid w:val="00654B45"/>
  </w:style>
  <w:style w:type="paragraph" w:customStyle="1" w:styleId="B5C47DA5C38D4E71B7C4FCE70FC84EA7">
    <w:name w:val="B5C47DA5C38D4E71B7C4FCE70FC84EA7"/>
    <w:rsid w:val="00654B45"/>
  </w:style>
  <w:style w:type="paragraph" w:customStyle="1" w:styleId="55C913B6B9964D75BA99E246BD23E81A">
    <w:name w:val="55C913B6B9964D75BA99E246BD23E81A"/>
    <w:rsid w:val="00654B45"/>
  </w:style>
  <w:style w:type="paragraph" w:customStyle="1" w:styleId="7CF67AAB0EA34B6EB77DC24AEB9C6CCC">
    <w:name w:val="7CF67AAB0EA34B6EB77DC24AEB9C6CCC"/>
    <w:rsid w:val="00654B45"/>
  </w:style>
  <w:style w:type="paragraph" w:customStyle="1" w:styleId="47E5462A4CEF4AAE92C99A12E1F00014">
    <w:name w:val="47E5462A4CEF4AAE92C99A12E1F00014"/>
    <w:rsid w:val="00654B45"/>
  </w:style>
  <w:style w:type="paragraph" w:customStyle="1" w:styleId="7F1460B572E24AEF9093FDEFBCC1E3B3">
    <w:name w:val="7F1460B572E24AEF9093FDEFBCC1E3B3"/>
    <w:rsid w:val="00654B45"/>
  </w:style>
  <w:style w:type="paragraph" w:customStyle="1" w:styleId="755DE4B5F93546569C01EAC32D379A99">
    <w:name w:val="755DE4B5F93546569C01EAC32D379A99"/>
    <w:rsid w:val="00654B45"/>
  </w:style>
  <w:style w:type="paragraph" w:customStyle="1" w:styleId="1B36110FC09B4510AFCFA88264C59893">
    <w:name w:val="1B36110FC09B4510AFCFA88264C59893"/>
    <w:rsid w:val="00654B45"/>
  </w:style>
  <w:style w:type="paragraph" w:customStyle="1" w:styleId="99EA77C538204BA3987A94C519BADF50">
    <w:name w:val="99EA77C538204BA3987A94C519BADF50"/>
    <w:rsid w:val="00654B45"/>
  </w:style>
  <w:style w:type="paragraph" w:customStyle="1" w:styleId="22E473BE035843DABFB4AA9599AC43AB">
    <w:name w:val="22E473BE035843DABFB4AA9599AC43AB"/>
    <w:rsid w:val="00654B45"/>
  </w:style>
  <w:style w:type="paragraph" w:customStyle="1" w:styleId="F9B6D3438A064DFD90230FF118378440">
    <w:name w:val="F9B6D3438A064DFD90230FF118378440"/>
    <w:rsid w:val="00654B45"/>
  </w:style>
  <w:style w:type="paragraph" w:customStyle="1" w:styleId="C9AEE8C17EDD43B2884A3B9E0BBA99F1">
    <w:name w:val="C9AEE8C17EDD43B2884A3B9E0BBA99F1"/>
    <w:rsid w:val="00654B45"/>
  </w:style>
  <w:style w:type="paragraph" w:customStyle="1" w:styleId="161F47FFE2DE456A83EFE8E148C4A0D0">
    <w:name w:val="161F47FFE2DE456A83EFE8E148C4A0D0"/>
    <w:rsid w:val="00654B45"/>
  </w:style>
  <w:style w:type="paragraph" w:customStyle="1" w:styleId="E089C0ECA1544546A97870A01E314873">
    <w:name w:val="E089C0ECA1544546A97870A01E314873"/>
    <w:rsid w:val="00654B45"/>
  </w:style>
  <w:style w:type="paragraph" w:customStyle="1" w:styleId="CD6D1D00D7F947FDAC03B55E0C0EE05B">
    <w:name w:val="CD6D1D00D7F947FDAC03B55E0C0EE05B"/>
    <w:rsid w:val="00654B45"/>
  </w:style>
  <w:style w:type="paragraph" w:customStyle="1" w:styleId="A272E57C10F947699837F8D6BA47AC54">
    <w:name w:val="A272E57C10F947699837F8D6BA47AC54"/>
    <w:rsid w:val="00654B45"/>
  </w:style>
  <w:style w:type="paragraph" w:customStyle="1" w:styleId="56A89A0BE6D1482AB8E173024B10F963">
    <w:name w:val="56A89A0BE6D1482AB8E173024B10F963"/>
    <w:rsid w:val="00654B45"/>
  </w:style>
  <w:style w:type="paragraph" w:customStyle="1" w:styleId="95361549475B4D489672014985A2F874">
    <w:name w:val="95361549475B4D489672014985A2F874"/>
    <w:rsid w:val="00654B45"/>
  </w:style>
  <w:style w:type="paragraph" w:customStyle="1" w:styleId="19F110CA5C1B4E3D9AA7D45970DF43C3">
    <w:name w:val="19F110CA5C1B4E3D9AA7D45970DF43C3"/>
    <w:rsid w:val="00654B45"/>
  </w:style>
  <w:style w:type="paragraph" w:customStyle="1" w:styleId="51ED9A0F4E6B4C11AF178DEA5C0D201A">
    <w:name w:val="51ED9A0F4E6B4C11AF178DEA5C0D201A"/>
    <w:rsid w:val="00654B45"/>
  </w:style>
  <w:style w:type="paragraph" w:customStyle="1" w:styleId="B926BFA0F0EF410DB144572DC6DE4EAF">
    <w:name w:val="B926BFA0F0EF410DB144572DC6DE4EAF"/>
    <w:rsid w:val="00654B45"/>
  </w:style>
  <w:style w:type="paragraph" w:customStyle="1" w:styleId="0BF9530DFF0B491F85C84C11908B2B56">
    <w:name w:val="0BF9530DFF0B491F85C84C11908B2B56"/>
    <w:rsid w:val="00654B45"/>
  </w:style>
  <w:style w:type="paragraph" w:customStyle="1" w:styleId="C4A3252750A64F5286FFDA4DD1EEF6E0">
    <w:name w:val="C4A3252750A64F5286FFDA4DD1EEF6E0"/>
    <w:rsid w:val="00654B45"/>
  </w:style>
  <w:style w:type="paragraph" w:customStyle="1" w:styleId="7CF2FED91B4E4CA6BB8D26DDCCC6BD3D">
    <w:name w:val="7CF2FED91B4E4CA6BB8D26DDCCC6BD3D"/>
    <w:rsid w:val="00654B45"/>
  </w:style>
  <w:style w:type="paragraph" w:customStyle="1" w:styleId="4A43FBCA890F486891024A0A209388D2">
    <w:name w:val="4A43FBCA890F486891024A0A209388D2"/>
    <w:rsid w:val="00654B45"/>
  </w:style>
  <w:style w:type="paragraph" w:customStyle="1" w:styleId="45E9F05819E141B083F0334F2BFDE43F">
    <w:name w:val="45E9F05819E141B083F0334F2BFDE43F"/>
    <w:rsid w:val="00654B45"/>
  </w:style>
  <w:style w:type="paragraph" w:customStyle="1" w:styleId="04612D84CE964151B7725B6CB9DAB58F">
    <w:name w:val="04612D84CE964151B7725B6CB9DAB58F"/>
    <w:rsid w:val="00654B45"/>
  </w:style>
  <w:style w:type="paragraph" w:customStyle="1" w:styleId="BCEFAF6FCF9D4DD2954823C0ABF24E0E">
    <w:name w:val="BCEFAF6FCF9D4DD2954823C0ABF24E0E"/>
    <w:rsid w:val="00654B45"/>
  </w:style>
  <w:style w:type="paragraph" w:customStyle="1" w:styleId="79DF53D1D0C0439EBDB6C825736F205A">
    <w:name w:val="79DF53D1D0C0439EBDB6C825736F205A"/>
    <w:rsid w:val="00654B45"/>
  </w:style>
  <w:style w:type="paragraph" w:customStyle="1" w:styleId="D69B737E5A384969BFC4811224D959DF">
    <w:name w:val="D69B737E5A384969BFC4811224D959DF"/>
    <w:rsid w:val="00654B45"/>
  </w:style>
  <w:style w:type="paragraph" w:customStyle="1" w:styleId="642EF0C908494D398993695AE05620CF">
    <w:name w:val="642EF0C908494D398993695AE05620CF"/>
    <w:rsid w:val="00654B45"/>
  </w:style>
  <w:style w:type="paragraph" w:customStyle="1" w:styleId="58141D3FF09C495D83774FE44C4FF11E">
    <w:name w:val="58141D3FF09C495D83774FE44C4FF11E"/>
    <w:rsid w:val="00654B45"/>
  </w:style>
  <w:style w:type="paragraph" w:customStyle="1" w:styleId="43FFF47897A34F318E0F15E34DF0D63F">
    <w:name w:val="43FFF47897A34F318E0F15E34DF0D63F"/>
    <w:rsid w:val="00654B45"/>
  </w:style>
  <w:style w:type="paragraph" w:customStyle="1" w:styleId="E019F16E91A84347961EE2490CD2A5E5">
    <w:name w:val="E019F16E91A84347961EE2490CD2A5E5"/>
    <w:rsid w:val="00654B45"/>
  </w:style>
  <w:style w:type="paragraph" w:customStyle="1" w:styleId="E23F0CC07515438F927F1894758FAAC8">
    <w:name w:val="E23F0CC07515438F927F1894758FAAC8"/>
    <w:rsid w:val="00654B45"/>
  </w:style>
  <w:style w:type="paragraph" w:customStyle="1" w:styleId="9CE5D35A6B4146E290FAF1F88BFF59AE">
    <w:name w:val="9CE5D35A6B4146E290FAF1F88BFF59AE"/>
    <w:rsid w:val="00654B45"/>
  </w:style>
  <w:style w:type="paragraph" w:customStyle="1" w:styleId="6597C76967B34B89A02C00FC526566BF">
    <w:name w:val="6597C76967B34B89A02C00FC526566BF"/>
    <w:rsid w:val="00BB5588"/>
  </w:style>
  <w:style w:type="paragraph" w:customStyle="1" w:styleId="FEFC1CD0201D4F2598363E28C830681D">
    <w:name w:val="FEFC1CD0201D4F2598363E28C830681D"/>
    <w:rsid w:val="00BB5588"/>
  </w:style>
  <w:style w:type="paragraph" w:customStyle="1" w:styleId="ECA686C14CAD4EB082EF313C1D064496">
    <w:name w:val="ECA686C14CAD4EB082EF313C1D064496"/>
    <w:rsid w:val="00BB5588"/>
  </w:style>
  <w:style w:type="paragraph" w:customStyle="1" w:styleId="B6C72BC73B594C9ABEC8D4BB1B6090FC">
    <w:name w:val="B6C72BC73B594C9ABEC8D4BB1B6090FC"/>
    <w:rsid w:val="00BB5588"/>
  </w:style>
  <w:style w:type="paragraph" w:customStyle="1" w:styleId="0B27BB4AEAA44D05904A947FB8D1134B">
    <w:name w:val="0B27BB4AEAA44D05904A947FB8D1134B"/>
    <w:rsid w:val="00BB5588"/>
  </w:style>
  <w:style w:type="paragraph" w:customStyle="1" w:styleId="009E27826F1847C0B9D0CA08E0660772">
    <w:name w:val="009E27826F1847C0B9D0CA08E0660772"/>
    <w:rsid w:val="00BB5588"/>
  </w:style>
  <w:style w:type="paragraph" w:customStyle="1" w:styleId="98B0690539D4495FAB46222345B1C909">
    <w:name w:val="98B0690539D4495FAB46222345B1C909"/>
    <w:rsid w:val="00BB5588"/>
  </w:style>
  <w:style w:type="paragraph" w:customStyle="1" w:styleId="C31C13513125430599CB33B3EB3400D3">
    <w:name w:val="C31C13513125430599CB33B3EB3400D3"/>
    <w:rsid w:val="00BB5588"/>
  </w:style>
  <w:style w:type="paragraph" w:customStyle="1" w:styleId="E014597BE15F4F66BE8285E9B776C8E0">
    <w:name w:val="E014597BE15F4F66BE8285E9B776C8E0"/>
    <w:rsid w:val="00BB5588"/>
  </w:style>
  <w:style w:type="paragraph" w:customStyle="1" w:styleId="0E8057D17D4F4348AAA8235DEEB97539">
    <w:name w:val="0E8057D17D4F4348AAA8235DEEB97539"/>
    <w:rsid w:val="00BB5588"/>
  </w:style>
  <w:style w:type="paragraph" w:customStyle="1" w:styleId="F92A0AA3BD0B44EEBD4C77E5860C5876">
    <w:name w:val="F92A0AA3BD0B44EEBD4C77E5860C5876"/>
    <w:rsid w:val="00BB5588"/>
  </w:style>
  <w:style w:type="paragraph" w:customStyle="1" w:styleId="23151B3FFABC4F28A848D13BC47C9A95">
    <w:name w:val="23151B3FFABC4F28A848D13BC47C9A95"/>
    <w:rsid w:val="00BB5588"/>
  </w:style>
  <w:style w:type="paragraph" w:customStyle="1" w:styleId="4B0170F2BC67483596B990C52762D635">
    <w:name w:val="4B0170F2BC67483596B990C52762D635"/>
    <w:rsid w:val="00BB5588"/>
  </w:style>
  <w:style w:type="paragraph" w:customStyle="1" w:styleId="8B1DEB7E53624D74968433CF150E4957">
    <w:name w:val="8B1DEB7E53624D74968433CF150E4957"/>
    <w:rsid w:val="00BB5588"/>
  </w:style>
  <w:style w:type="paragraph" w:customStyle="1" w:styleId="FCA5777035F547D5AB985302CAEFCB57">
    <w:name w:val="FCA5777035F547D5AB985302CAEFCB57"/>
    <w:rsid w:val="00BB5588"/>
  </w:style>
  <w:style w:type="paragraph" w:customStyle="1" w:styleId="EA834D8A3B1F4CC4B3CC667795912A3E">
    <w:name w:val="EA834D8A3B1F4CC4B3CC667795912A3E"/>
    <w:rsid w:val="00BB5588"/>
  </w:style>
  <w:style w:type="paragraph" w:customStyle="1" w:styleId="C5775A693BB9487FBE6AE34CDEC57852">
    <w:name w:val="C5775A693BB9487FBE6AE34CDEC57852"/>
    <w:rsid w:val="00BB5588"/>
  </w:style>
  <w:style w:type="paragraph" w:customStyle="1" w:styleId="C69EBEDC0DAD407C967E0B57CD178748">
    <w:name w:val="C69EBEDC0DAD407C967E0B57CD178748"/>
    <w:rsid w:val="00BB5588"/>
  </w:style>
  <w:style w:type="paragraph" w:customStyle="1" w:styleId="20C918212DAF43AF8222A20E37518EE9">
    <w:name w:val="20C918212DAF43AF8222A20E37518EE9"/>
    <w:rsid w:val="00BB5588"/>
  </w:style>
  <w:style w:type="paragraph" w:customStyle="1" w:styleId="65F4238C5AF64E0493FCF7827C69373D">
    <w:name w:val="65F4238C5AF64E0493FCF7827C69373D"/>
    <w:rsid w:val="00BB5588"/>
  </w:style>
  <w:style w:type="paragraph" w:customStyle="1" w:styleId="EF43B0C547984526AB8322E56EA7D06D">
    <w:name w:val="EF43B0C547984526AB8322E56EA7D06D"/>
    <w:rsid w:val="00BB5588"/>
  </w:style>
  <w:style w:type="paragraph" w:customStyle="1" w:styleId="015D96DD08794FC9A5301AC94B69B2F0">
    <w:name w:val="015D96DD08794FC9A5301AC94B69B2F0"/>
    <w:rsid w:val="00BB5588"/>
  </w:style>
  <w:style w:type="paragraph" w:customStyle="1" w:styleId="E59A71391F9446F48B8E50DD7AF808BC">
    <w:name w:val="E59A71391F9446F48B8E50DD7AF808BC"/>
    <w:rsid w:val="00BB5588"/>
  </w:style>
  <w:style w:type="paragraph" w:customStyle="1" w:styleId="BF72998A32184EF692B075D4D5BA0AF5">
    <w:name w:val="BF72998A32184EF692B075D4D5BA0AF5"/>
    <w:rsid w:val="00BB5588"/>
  </w:style>
  <w:style w:type="paragraph" w:customStyle="1" w:styleId="931935ED67EC4BCB8C4B7E653122E747">
    <w:name w:val="931935ED67EC4BCB8C4B7E653122E747"/>
    <w:rsid w:val="00BB5588"/>
  </w:style>
  <w:style w:type="paragraph" w:customStyle="1" w:styleId="EEA1B6304565429A9BC0F844AA59DABA">
    <w:name w:val="EEA1B6304565429A9BC0F844AA59DABA"/>
    <w:rsid w:val="00BB5588"/>
  </w:style>
  <w:style w:type="paragraph" w:customStyle="1" w:styleId="B5CFBB3E11CD47BA8EE8C71624D60EAE">
    <w:name w:val="B5CFBB3E11CD47BA8EE8C71624D60EAE"/>
    <w:rsid w:val="00BB5588"/>
  </w:style>
  <w:style w:type="paragraph" w:customStyle="1" w:styleId="A76D3B317DC14C99B153236D81743154">
    <w:name w:val="A76D3B317DC14C99B153236D81743154"/>
    <w:rsid w:val="00BB5588"/>
  </w:style>
  <w:style w:type="paragraph" w:customStyle="1" w:styleId="07944785BB854C8AB705378CA7822525">
    <w:name w:val="07944785BB854C8AB705378CA7822525"/>
    <w:rsid w:val="00BB5588"/>
  </w:style>
  <w:style w:type="paragraph" w:customStyle="1" w:styleId="E14121F23F194A2F81A048D1B9D837C12">
    <w:name w:val="E14121F23F194A2F81A048D1B9D837C12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2">
    <w:name w:val="8A35671B514F4AB99EE7532BDC2BAD612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2">
    <w:name w:val="455DA9524ADE4013B4EDB328FE301E202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2">
    <w:name w:val="F05F1146DC2E4A25BC21EA70D45D18D42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2">
    <w:name w:val="E76B276DDF38401FB9509B9D624D00DE2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1">
    <w:name w:val="EC22FB9E9E904D7D8EA26A0B8CEAE2951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2">
    <w:name w:val="BE7B76BC75354A178C6ABD8A25AAD50E2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1">
    <w:name w:val="7CF67AAB0EA34B6EB77DC24AEB9C6CCC1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2">
    <w:name w:val="3A02CF829172484196BE3ABB9B6881362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1">
    <w:name w:val="00FCCD3B79634C15B6EE0A1508E3C9C21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1">
    <w:name w:val="A79F0D2B627540DABDD738CEB4AA5FEB1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1">
    <w:name w:val="B36D1B1A2A8E43C5A4CF7352FFA8B4521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1">
    <w:name w:val="E66AC517920848CBB2A24E3F59C777731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1">
    <w:name w:val="99EA77C538204BA3987A94C519BADF501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1">
    <w:name w:val="C9AEE8C17EDD43B2884A3B9E0BBA99F11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1">
    <w:name w:val="CD6D1D00D7F947FDAC03B55E0C0EE05B1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1">
    <w:name w:val="D69B737E5A384969BFC4811224D959DF1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1">
    <w:name w:val="642EF0C908494D398993695AE05620CF1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1">
    <w:name w:val="58141D3FF09C495D83774FE44C4FF11E1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1">
    <w:name w:val="43FFF47897A34F318E0F15E34DF0D63F1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1">
    <w:name w:val="E019F16E91A84347961EE2490CD2A5E51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1">
    <w:name w:val="E23F0CC07515438F927F1894758FAAC81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1">
    <w:name w:val="9CE5D35A6B4146E290FAF1F88BFF59AE1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">
    <w:name w:val="885E2587F2814E5AA67CE662DBCF1790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1">
    <w:name w:val="68F0B0B1FA8A4A0FABFFCF5ED175EF591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1">
    <w:name w:val="71E14D93F12940C1A538ED58D7EBDE9B1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">
    <w:name w:val="772C2E836A884E00B3F8CD428951D5D6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1">
    <w:name w:val="ECA686C14CAD4EB082EF313C1D0644961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">
    <w:name w:val="3003FE22E5264CCE90C61F56D337DFDC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1">
    <w:name w:val="009E27826F1847C0B9D0CA08E06607721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1">
    <w:name w:val="E014597BE15F4F66BE8285E9B776C8E01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1">
    <w:name w:val="8B1DEB7E53624D74968433CF150E49571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1">
    <w:name w:val="C5775A693BB9487FBE6AE34CDEC578521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">
    <w:name w:val="DD01A66D9F7542BF9FE6CFADB8438817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">
    <w:name w:val="547BF5CBDFF54D49AC1F4E57136053E7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3">
    <w:name w:val="E14121F23F194A2F81A048D1B9D837C13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3">
    <w:name w:val="8A35671B514F4AB99EE7532BDC2BAD613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3">
    <w:name w:val="455DA9524ADE4013B4EDB328FE301E203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3">
    <w:name w:val="F05F1146DC2E4A25BC21EA70D45D18D43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3">
    <w:name w:val="E76B276DDF38401FB9509B9D624D00DE3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2">
    <w:name w:val="EC22FB9E9E904D7D8EA26A0B8CEAE2952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3">
    <w:name w:val="BE7B76BC75354A178C6ABD8A25AAD50E3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2">
    <w:name w:val="7CF67AAB0EA34B6EB77DC24AEB9C6CCC2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3">
    <w:name w:val="3A02CF829172484196BE3ABB9B6881363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2">
    <w:name w:val="00FCCD3B79634C15B6EE0A1508E3C9C22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2">
    <w:name w:val="A79F0D2B627540DABDD738CEB4AA5FEB2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2">
    <w:name w:val="B36D1B1A2A8E43C5A4CF7352FFA8B4522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2">
    <w:name w:val="E66AC517920848CBB2A24E3F59C777732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2">
    <w:name w:val="99EA77C538204BA3987A94C519BADF502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2">
    <w:name w:val="C9AEE8C17EDD43B2884A3B9E0BBA99F12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2">
    <w:name w:val="CD6D1D00D7F947FDAC03B55E0C0EE05B2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2">
    <w:name w:val="D69B737E5A384969BFC4811224D959DF2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2">
    <w:name w:val="642EF0C908494D398993695AE05620CF2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2">
    <w:name w:val="58141D3FF09C495D83774FE44C4FF11E2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2">
    <w:name w:val="43FFF47897A34F318E0F15E34DF0D63F2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2">
    <w:name w:val="E019F16E91A84347961EE2490CD2A5E52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2">
    <w:name w:val="E23F0CC07515438F927F1894758FAAC82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2">
    <w:name w:val="9CE5D35A6B4146E290FAF1F88BFF59AE2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1">
    <w:name w:val="885E2587F2814E5AA67CE662DBCF17901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2">
    <w:name w:val="68F0B0B1FA8A4A0FABFFCF5ED175EF592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2">
    <w:name w:val="71E14D93F12940C1A538ED58D7EBDE9B2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1">
    <w:name w:val="772C2E836A884E00B3F8CD428951D5D61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2">
    <w:name w:val="ECA686C14CAD4EB082EF313C1D0644962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1">
    <w:name w:val="3003FE22E5264CCE90C61F56D337DFDC1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2">
    <w:name w:val="009E27826F1847C0B9D0CA08E06607722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2">
    <w:name w:val="E014597BE15F4F66BE8285E9B776C8E02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2">
    <w:name w:val="8B1DEB7E53624D74968433CF150E49572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2">
    <w:name w:val="C5775A693BB9487FBE6AE34CDEC578522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1">
    <w:name w:val="DD01A66D9F7542BF9FE6CFADB84388171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1">
    <w:name w:val="547BF5CBDFF54D49AC1F4E57136053E71"/>
    <w:rsid w:val="00BB5588"/>
    <w:rPr>
      <w:rFonts w:ascii="Calibri" w:eastAsia="Calibri" w:hAnsi="Calibri" w:cs="Times New Roman"/>
      <w:lang w:eastAsia="en-US"/>
    </w:rPr>
  </w:style>
  <w:style w:type="paragraph" w:customStyle="1" w:styleId="50755DBAB29346D1B6324E98DC00B3DD">
    <w:name w:val="50755DBAB29346D1B6324E98DC00B3DD"/>
    <w:rsid w:val="00BB5588"/>
  </w:style>
  <w:style w:type="paragraph" w:customStyle="1" w:styleId="303B762520124A889095069E18307D3B">
    <w:name w:val="303B762520124A889095069E18307D3B"/>
    <w:rsid w:val="00BB5588"/>
  </w:style>
  <w:style w:type="paragraph" w:customStyle="1" w:styleId="C6501CC7683B4EC695ED41F12F0AF9B9">
    <w:name w:val="C6501CC7683B4EC695ED41F12F0AF9B9"/>
    <w:rsid w:val="00BB5588"/>
  </w:style>
  <w:style w:type="paragraph" w:customStyle="1" w:styleId="3C3E78F637324F90B6AC40931CE6DC37">
    <w:name w:val="3C3E78F637324F90B6AC40931CE6DC37"/>
    <w:rsid w:val="00BB5588"/>
  </w:style>
  <w:style w:type="paragraph" w:customStyle="1" w:styleId="FF7A179D5A744BCBAA6911E5D7462BEA">
    <w:name w:val="FF7A179D5A744BCBAA6911E5D7462BEA"/>
    <w:rsid w:val="00BB5588"/>
  </w:style>
  <w:style w:type="paragraph" w:customStyle="1" w:styleId="E14121F23F194A2F81A048D1B9D837C14">
    <w:name w:val="E14121F23F194A2F81A048D1B9D837C14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4">
    <w:name w:val="8A35671B514F4AB99EE7532BDC2BAD614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4">
    <w:name w:val="455DA9524ADE4013B4EDB328FE301E204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4">
    <w:name w:val="F05F1146DC2E4A25BC21EA70D45D18D44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4">
    <w:name w:val="E76B276DDF38401FB9509B9D624D00DE4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3">
    <w:name w:val="EC22FB9E9E904D7D8EA26A0B8CEAE2953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4">
    <w:name w:val="BE7B76BC75354A178C6ABD8A25AAD50E4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3">
    <w:name w:val="7CF67AAB0EA34B6EB77DC24AEB9C6CCC3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4">
    <w:name w:val="3A02CF829172484196BE3ABB9B6881364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3">
    <w:name w:val="00FCCD3B79634C15B6EE0A1508E3C9C23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3">
    <w:name w:val="A79F0D2B627540DABDD738CEB4AA5FEB3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3">
    <w:name w:val="B36D1B1A2A8E43C5A4CF7352FFA8B4523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3">
    <w:name w:val="E66AC517920848CBB2A24E3F59C777733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3">
    <w:name w:val="99EA77C538204BA3987A94C519BADF503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3">
    <w:name w:val="C9AEE8C17EDD43B2884A3B9E0BBA99F13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3">
    <w:name w:val="CD6D1D00D7F947FDAC03B55E0C0EE05B3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3">
    <w:name w:val="D69B737E5A384969BFC4811224D959DF3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3">
    <w:name w:val="642EF0C908494D398993695AE05620CF3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3">
    <w:name w:val="58141D3FF09C495D83774FE44C4FF11E3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3">
    <w:name w:val="43FFF47897A34F318E0F15E34DF0D63F3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3">
    <w:name w:val="E019F16E91A84347961EE2490CD2A5E53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3">
    <w:name w:val="E23F0CC07515438F927F1894758FAAC83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3">
    <w:name w:val="9CE5D35A6B4146E290FAF1F88BFF59AE3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2">
    <w:name w:val="885E2587F2814E5AA67CE662DBCF17902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3">
    <w:name w:val="68F0B0B1FA8A4A0FABFFCF5ED175EF593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3">
    <w:name w:val="71E14D93F12940C1A538ED58D7EBDE9B3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2">
    <w:name w:val="772C2E836A884E00B3F8CD428951D5D62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3">
    <w:name w:val="ECA686C14CAD4EB082EF313C1D0644963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2">
    <w:name w:val="3003FE22E5264CCE90C61F56D337DFDC2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3">
    <w:name w:val="009E27826F1847C0B9D0CA08E06607723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3">
    <w:name w:val="E014597BE15F4F66BE8285E9B776C8E03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3">
    <w:name w:val="8B1DEB7E53624D74968433CF150E49573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3">
    <w:name w:val="C5775A693BB9487FBE6AE34CDEC578523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2">
    <w:name w:val="DD01A66D9F7542BF9FE6CFADB84388172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2">
    <w:name w:val="547BF5CBDFF54D49AC1F4E57136053E72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5">
    <w:name w:val="E14121F23F194A2F81A048D1B9D837C15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5">
    <w:name w:val="8A35671B514F4AB99EE7532BDC2BAD615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5">
    <w:name w:val="455DA9524ADE4013B4EDB328FE301E205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5">
    <w:name w:val="F05F1146DC2E4A25BC21EA70D45D18D45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5">
    <w:name w:val="E76B276DDF38401FB9509B9D624D00DE5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4">
    <w:name w:val="EC22FB9E9E904D7D8EA26A0B8CEAE2954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5">
    <w:name w:val="BE7B76BC75354A178C6ABD8A25AAD50E5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4">
    <w:name w:val="7CF67AAB0EA34B6EB77DC24AEB9C6CCC4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5">
    <w:name w:val="3A02CF829172484196BE3ABB9B6881365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4">
    <w:name w:val="00FCCD3B79634C15B6EE0A1508E3C9C24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4">
    <w:name w:val="A79F0D2B627540DABDD738CEB4AA5FEB4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4">
    <w:name w:val="B36D1B1A2A8E43C5A4CF7352FFA8B4524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4">
    <w:name w:val="E66AC517920848CBB2A24E3F59C777734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4">
    <w:name w:val="99EA77C538204BA3987A94C519BADF504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4">
    <w:name w:val="C9AEE8C17EDD43B2884A3B9E0BBA99F14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4">
    <w:name w:val="CD6D1D00D7F947FDAC03B55E0C0EE05B4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4">
    <w:name w:val="D69B737E5A384969BFC4811224D959DF4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4">
    <w:name w:val="642EF0C908494D398993695AE05620CF4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4">
    <w:name w:val="58141D3FF09C495D83774FE44C4FF11E4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4">
    <w:name w:val="43FFF47897A34F318E0F15E34DF0D63F4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4">
    <w:name w:val="E019F16E91A84347961EE2490CD2A5E54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4">
    <w:name w:val="E23F0CC07515438F927F1894758FAAC84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4">
    <w:name w:val="9CE5D35A6B4146E290FAF1F88BFF59AE4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3">
    <w:name w:val="885E2587F2814E5AA67CE662DBCF17903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4">
    <w:name w:val="68F0B0B1FA8A4A0FABFFCF5ED175EF594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4">
    <w:name w:val="71E14D93F12940C1A538ED58D7EBDE9B4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3">
    <w:name w:val="772C2E836A884E00B3F8CD428951D5D63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4">
    <w:name w:val="ECA686C14CAD4EB082EF313C1D0644964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3">
    <w:name w:val="3003FE22E5264CCE90C61F56D337DFDC3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4">
    <w:name w:val="009E27826F1847C0B9D0CA08E06607724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4">
    <w:name w:val="E014597BE15F4F66BE8285E9B776C8E04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4">
    <w:name w:val="8B1DEB7E53624D74968433CF150E49574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4">
    <w:name w:val="C5775A693BB9487FBE6AE34CDEC578524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3">
    <w:name w:val="DD01A66D9F7542BF9FE6CFADB84388173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3">
    <w:name w:val="547BF5CBDFF54D49AC1F4E57136053E73"/>
    <w:rsid w:val="00BB5588"/>
    <w:rPr>
      <w:rFonts w:ascii="Calibri" w:eastAsia="Calibri" w:hAnsi="Calibri" w:cs="Times New Roman"/>
      <w:lang w:eastAsia="en-US"/>
    </w:rPr>
  </w:style>
  <w:style w:type="paragraph" w:customStyle="1" w:styleId="1B50E1C22933440791263A2007A65E08">
    <w:name w:val="1B50E1C22933440791263A2007A65E08"/>
    <w:rsid w:val="000D70D5"/>
  </w:style>
  <w:style w:type="paragraph" w:customStyle="1" w:styleId="77D91C43913443ACB88B424786604579">
    <w:name w:val="77D91C43913443ACB88B424786604579"/>
    <w:rsid w:val="000D70D5"/>
  </w:style>
  <w:style w:type="paragraph" w:customStyle="1" w:styleId="38224AF7CD7348BB96E9AEC39ABF9162">
    <w:name w:val="38224AF7CD7348BB96E9AEC39ABF9162"/>
    <w:rsid w:val="000D70D5"/>
  </w:style>
  <w:style w:type="paragraph" w:customStyle="1" w:styleId="579477F569AF4FEF9726C75A671463BC">
    <w:name w:val="579477F569AF4FEF9726C75A671463BC"/>
    <w:rsid w:val="000D70D5"/>
  </w:style>
  <w:style w:type="paragraph" w:customStyle="1" w:styleId="E7D0D01794DD4471B293CE79CD1D5EB3">
    <w:name w:val="E7D0D01794DD4471B293CE79CD1D5EB3"/>
    <w:rsid w:val="000D70D5"/>
  </w:style>
  <w:style w:type="paragraph" w:customStyle="1" w:styleId="2BEEF2C461264CDEA3025F28F8396593">
    <w:name w:val="2BEEF2C461264CDEA3025F28F8396593"/>
    <w:rsid w:val="000D70D5"/>
  </w:style>
  <w:style w:type="paragraph" w:customStyle="1" w:styleId="86C97EA2EC43456997B08BCF7FF0ACAF">
    <w:name w:val="86C97EA2EC43456997B08BCF7FF0ACAF"/>
    <w:rsid w:val="000D70D5"/>
  </w:style>
  <w:style w:type="paragraph" w:customStyle="1" w:styleId="D75C35B094D74406912AEDADCA1E99B3">
    <w:name w:val="D75C35B094D74406912AEDADCA1E99B3"/>
    <w:rsid w:val="000D70D5"/>
  </w:style>
  <w:style w:type="paragraph" w:customStyle="1" w:styleId="6C68F4F1CEBA448B8DBAD3B46694B45A">
    <w:name w:val="6C68F4F1CEBA448B8DBAD3B46694B45A"/>
    <w:rsid w:val="000D70D5"/>
  </w:style>
  <w:style w:type="paragraph" w:customStyle="1" w:styleId="855B7BFEEFE34872BCF940FE3B21313A">
    <w:name w:val="855B7BFEEFE34872BCF940FE3B21313A"/>
    <w:rsid w:val="000D70D5"/>
  </w:style>
  <w:style w:type="paragraph" w:customStyle="1" w:styleId="F94D10FDDB4E45DCBACE7A4A29C2C13A">
    <w:name w:val="F94D10FDDB4E45DCBACE7A4A29C2C13A"/>
    <w:rsid w:val="000D70D5"/>
  </w:style>
  <w:style w:type="paragraph" w:customStyle="1" w:styleId="14EBCA270B6D4FF592432FB85BD7ADE0">
    <w:name w:val="14EBCA270B6D4FF592432FB85BD7ADE0"/>
    <w:rsid w:val="000D70D5"/>
  </w:style>
  <w:style w:type="paragraph" w:customStyle="1" w:styleId="FC05E7A9B17D42A2934C457471897681">
    <w:name w:val="FC05E7A9B17D42A2934C457471897681"/>
    <w:rsid w:val="000D70D5"/>
  </w:style>
  <w:style w:type="paragraph" w:customStyle="1" w:styleId="91362EF74BC24BB486D90E766B7755FF">
    <w:name w:val="91362EF74BC24BB486D90E766B7755FF"/>
    <w:rsid w:val="000D70D5"/>
  </w:style>
  <w:style w:type="paragraph" w:customStyle="1" w:styleId="9A672C970101495A8E7B0D49D5578677">
    <w:name w:val="9A672C970101495A8E7B0D49D5578677"/>
    <w:rsid w:val="000D70D5"/>
  </w:style>
  <w:style w:type="paragraph" w:customStyle="1" w:styleId="71EF6B54A7DA481A8CB04A5A97B2E9FD">
    <w:name w:val="71EF6B54A7DA481A8CB04A5A97B2E9FD"/>
    <w:rsid w:val="000D70D5"/>
  </w:style>
  <w:style w:type="paragraph" w:customStyle="1" w:styleId="C6523D7267164B7E88551978B6A2AB21">
    <w:name w:val="C6523D7267164B7E88551978B6A2AB21"/>
    <w:rsid w:val="000D70D5"/>
  </w:style>
  <w:style w:type="paragraph" w:customStyle="1" w:styleId="7EE55E0F247942ABA4A0AF4E3BA6AE43">
    <w:name w:val="7EE55E0F247942ABA4A0AF4E3BA6AE43"/>
    <w:rsid w:val="000D70D5"/>
  </w:style>
  <w:style w:type="paragraph" w:customStyle="1" w:styleId="260D0050B9F443DA9B2B75F2DA43D4A6">
    <w:name w:val="260D0050B9F443DA9B2B75F2DA43D4A6"/>
    <w:rsid w:val="000D70D5"/>
  </w:style>
  <w:style w:type="paragraph" w:customStyle="1" w:styleId="E28FCB82A7124BC7B43E12F028EEEB30">
    <w:name w:val="E28FCB82A7124BC7B43E12F028EEEB30"/>
    <w:rsid w:val="000D70D5"/>
  </w:style>
  <w:style w:type="paragraph" w:customStyle="1" w:styleId="730267AE9D2A41A9BB96732D2F316CEB">
    <w:name w:val="730267AE9D2A41A9BB96732D2F316CEB"/>
    <w:rsid w:val="000D70D5"/>
  </w:style>
  <w:style w:type="paragraph" w:customStyle="1" w:styleId="9D7FA5A5C1C74586A0FCD6F784493D74">
    <w:name w:val="9D7FA5A5C1C74586A0FCD6F784493D74"/>
    <w:rsid w:val="000D70D5"/>
  </w:style>
  <w:style w:type="paragraph" w:customStyle="1" w:styleId="196CDE816FAE44AFAE74E80642D81397">
    <w:name w:val="196CDE816FAE44AFAE74E80642D81397"/>
    <w:rsid w:val="000D70D5"/>
  </w:style>
  <w:style w:type="paragraph" w:customStyle="1" w:styleId="6E01BCD44DE841D981974FCF02FC8286">
    <w:name w:val="6E01BCD44DE841D981974FCF02FC8286"/>
    <w:rsid w:val="000D70D5"/>
  </w:style>
  <w:style w:type="paragraph" w:customStyle="1" w:styleId="8F7DFB10092B49FE9C132E3526F43D5A">
    <w:name w:val="8F7DFB10092B49FE9C132E3526F43D5A"/>
    <w:rsid w:val="000D70D5"/>
  </w:style>
  <w:style w:type="paragraph" w:customStyle="1" w:styleId="C0BE18EDF8C3491FA6420AB981A652E8">
    <w:name w:val="C0BE18EDF8C3491FA6420AB981A652E8"/>
    <w:rsid w:val="000D70D5"/>
  </w:style>
  <w:style w:type="paragraph" w:customStyle="1" w:styleId="A45C1B5D44A24A19810C6B03F8FBDA78">
    <w:name w:val="A45C1B5D44A24A19810C6B03F8FBDA78"/>
    <w:rsid w:val="000D70D5"/>
  </w:style>
  <w:style w:type="paragraph" w:customStyle="1" w:styleId="E7758BF3D10649A89BBD454C0BBECB9B">
    <w:name w:val="E7758BF3D10649A89BBD454C0BBECB9B"/>
    <w:rsid w:val="000D70D5"/>
  </w:style>
  <w:style w:type="paragraph" w:customStyle="1" w:styleId="C03D4B5C02754DD585E07D2BFA2C329F">
    <w:name w:val="C03D4B5C02754DD585E07D2BFA2C329F"/>
    <w:rsid w:val="000D70D5"/>
  </w:style>
  <w:style w:type="paragraph" w:customStyle="1" w:styleId="D0CECDB477A74CD894DA1293C7FEF0ED">
    <w:name w:val="D0CECDB477A74CD894DA1293C7FEF0ED"/>
    <w:rsid w:val="000D70D5"/>
  </w:style>
  <w:style w:type="paragraph" w:customStyle="1" w:styleId="232AC1C8578E45F3A7A8690660E5A62F">
    <w:name w:val="232AC1C8578E45F3A7A8690660E5A62F"/>
    <w:rsid w:val="000D70D5"/>
  </w:style>
  <w:style w:type="paragraph" w:customStyle="1" w:styleId="72E68EB1E4AE419D84527DC7F93C0DBF">
    <w:name w:val="72E68EB1E4AE419D84527DC7F93C0DBF"/>
    <w:rsid w:val="000D70D5"/>
  </w:style>
  <w:style w:type="paragraph" w:customStyle="1" w:styleId="A6F28BB6FFA34FBBA3D0E21207D8D521">
    <w:name w:val="A6F28BB6FFA34FBBA3D0E21207D8D521"/>
    <w:rsid w:val="000D70D5"/>
  </w:style>
  <w:style w:type="paragraph" w:customStyle="1" w:styleId="EFD7AF01E9D24C10BB41A4E833F76260">
    <w:name w:val="EFD7AF01E9D24C10BB41A4E833F76260"/>
    <w:rsid w:val="000D70D5"/>
  </w:style>
  <w:style w:type="paragraph" w:customStyle="1" w:styleId="E3CD85E9EC58417B93504E8D14A21CCE">
    <w:name w:val="E3CD85E9EC58417B93504E8D14A21CCE"/>
    <w:rsid w:val="000D70D5"/>
  </w:style>
  <w:style w:type="paragraph" w:customStyle="1" w:styleId="F13787430D554B7582410BB06CDC527B">
    <w:name w:val="F13787430D554B7582410BB06CDC527B"/>
    <w:rsid w:val="000D70D5"/>
  </w:style>
  <w:style w:type="paragraph" w:customStyle="1" w:styleId="54F6B012418A4E65B8884A2D0FBFE36D">
    <w:name w:val="54F6B012418A4E65B8884A2D0FBFE36D"/>
    <w:rsid w:val="000D70D5"/>
  </w:style>
  <w:style w:type="paragraph" w:customStyle="1" w:styleId="AD689A58483C4D52B752E1C9CCC76A57">
    <w:name w:val="AD689A58483C4D52B752E1C9CCC76A57"/>
    <w:rsid w:val="000D70D5"/>
  </w:style>
  <w:style w:type="paragraph" w:customStyle="1" w:styleId="3EC5EFEC83084746AD22043EE00285C1">
    <w:name w:val="3EC5EFEC83084746AD22043EE00285C1"/>
    <w:rsid w:val="000D70D5"/>
  </w:style>
  <w:style w:type="paragraph" w:customStyle="1" w:styleId="28B02E7DCF6444678181DBD7D8D54AC0">
    <w:name w:val="28B02E7DCF6444678181DBD7D8D54AC0"/>
    <w:rsid w:val="000D70D5"/>
  </w:style>
  <w:style w:type="paragraph" w:customStyle="1" w:styleId="4116F12C3B1E49BBAB3E75F98EF60E6D">
    <w:name w:val="4116F12C3B1E49BBAB3E75F98EF60E6D"/>
    <w:rsid w:val="000D70D5"/>
  </w:style>
  <w:style w:type="paragraph" w:customStyle="1" w:styleId="8F09C8342AA743A98AC0E830999C0872">
    <w:name w:val="8F09C8342AA743A98AC0E830999C0872"/>
    <w:rsid w:val="000D70D5"/>
  </w:style>
  <w:style w:type="paragraph" w:customStyle="1" w:styleId="751F122CA2EA49B58957BF5962F15E51">
    <w:name w:val="751F122CA2EA49B58957BF5962F15E51"/>
    <w:rsid w:val="000D70D5"/>
  </w:style>
  <w:style w:type="paragraph" w:customStyle="1" w:styleId="718F9BEA2FDD4D379FEE83D454315493">
    <w:name w:val="718F9BEA2FDD4D379FEE83D454315493"/>
    <w:rsid w:val="000D70D5"/>
  </w:style>
  <w:style w:type="paragraph" w:customStyle="1" w:styleId="01081A683CDE4545A5C03AA30898C95F">
    <w:name w:val="01081A683CDE4545A5C03AA30898C95F"/>
    <w:rsid w:val="000D70D5"/>
  </w:style>
  <w:style w:type="paragraph" w:customStyle="1" w:styleId="2FC98ACD0D0845EA9F4D19319CE0668C">
    <w:name w:val="2FC98ACD0D0845EA9F4D19319CE0668C"/>
    <w:rsid w:val="000D70D5"/>
  </w:style>
  <w:style w:type="paragraph" w:customStyle="1" w:styleId="048F5D56F5A047978806A554A7C8EAE4">
    <w:name w:val="048F5D56F5A047978806A554A7C8EAE4"/>
    <w:rsid w:val="000D70D5"/>
  </w:style>
  <w:style w:type="paragraph" w:customStyle="1" w:styleId="F54A495E2FED498E854B250BECFB38B6">
    <w:name w:val="F54A495E2FED498E854B250BECFB38B6"/>
    <w:rsid w:val="000D70D5"/>
  </w:style>
  <w:style w:type="paragraph" w:customStyle="1" w:styleId="A023D20CA9B14E02AF9FF236F9969921">
    <w:name w:val="A023D20CA9B14E02AF9FF236F9969921"/>
    <w:rsid w:val="000D70D5"/>
  </w:style>
  <w:style w:type="paragraph" w:customStyle="1" w:styleId="0756A01A683D4DC0B72DA3C7AD33A728">
    <w:name w:val="0756A01A683D4DC0B72DA3C7AD33A728"/>
    <w:rsid w:val="000D70D5"/>
  </w:style>
  <w:style w:type="paragraph" w:customStyle="1" w:styleId="4CFDC398A31A471D8ACE9E8E0375408F">
    <w:name w:val="4CFDC398A31A471D8ACE9E8E0375408F"/>
    <w:rsid w:val="000D70D5"/>
  </w:style>
  <w:style w:type="paragraph" w:customStyle="1" w:styleId="9FCB3A733F6649ADB02A797A06AE09D8">
    <w:name w:val="9FCB3A733F6649ADB02A797A06AE09D8"/>
    <w:rsid w:val="000D70D5"/>
  </w:style>
  <w:style w:type="paragraph" w:customStyle="1" w:styleId="86AADE9B9E164068956D36A2F24AE004">
    <w:name w:val="86AADE9B9E164068956D36A2F24AE004"/>
    <w:rsid w:val="000D70D5"/>
  </w:style>
  <w:style w:type="paragraph" w:customStyle="1" w:styleId="42290E5DCBB5405795ED9AC2573728C6">
    <w:name w:val="42290E5DCBB5405795ED9AC2573728C6"/>
    <w:rsid w:val="000D70D5"/>
  </w:style>
  <w:style w:type="paragraph" w:customStyle="1" w:styleId="E73AEC697D8541FD81103B4CB76D7A4A">
    <w:name w:val="E73AEC697D8541FD81103B4CB76D7A4A"/>
    <w:rsid w:val="000D70D5"/>
  </w:style>
  <w:style w:type="paragraph" w:customStyle="1" w:styleId="F1A4121955724968AEB38C0B87444D56">
    <w:name w:val="F1A4121955724968AEB38C0B87444D56"/>
    <w:rsid w:val="000D70D5"/>
  </w:style>
  <w:style w:type="paragraph" w:customStyle="1" w:styleId="99C9A25DE806473EA818DD06CDBE718F">
    <w:name w:val="99C9A25DE806473EA818DD06CDBE718F"/>
    <w:rsid w:val="000D70D5"/>
  </w:style>
  <w:style w:type="paragraph" w:customStyle="1" w:styleId="FD94EEC2D9BE4CB5B003DBD758E7DF52">
    <w:name w:val="FD94EEC2D9BE4CB5B003DBD758E7DF52"/>
    <w:rsid w:val="000D70D5"/>
  </w:style>
  <w:style w:type="paragraph" w:customStyle="1" w:styleId="CF959BE49EC3431CA9777A1CE6BAC2DB">
    <w:name w:val="CF959BE49EC3431CA9777A1CE6BAC2DB"/>
    <w:rsid w:val="000D70D5"/>
  </w:style>
  <w:style w:type="paragraph" w:customStyle="1" w:styleId="85A29E3A6E5F44E18CB13621603709CC">
    <w:name w:val="85A29E3A6E5F44E18CB13621603709CC"/>
    <w:rsid w:val="000D70D5"/>
  </w:style>
  <w:style w:type="paragraph" w:customStyle="1" w:styleId="B841102862244E5889B83A2565FAA057">
    <w:name w:val="B841102862244E5889B83A2565FAA057"/>
    <w:rsid w:val="000D70D5"/>
  </w:style>
  <w:style w:type="paragraph" w:customStyle="1" w:styleId="805A58EA4073440E8371A78F6B983191">
    <w:name w:val="805A58EA4073440E8371A78F6B983191"/>
    <w:rsid w:val="000D70D5"/>
  </w:style>
  <w:style w:type="paragraph" w:customStyle="1" w:styleId="5E999C9968F74F0887126743B93FD4D5">
    <w:name w:val="5E999C9968F74F0887126743B93FD4D5"/>
    <w:rsid w:val="000D70D5"/>
  </w:style>
  <w:style w:type="paragraph" w:customStyle="1" w:styleId="DA2D7C5DBF8B416AAC97B6C9A675D7BF">
    <w:name w:val="DA2D7C5DBF8B416AAC97B6C9A675D7BF"/>
    <w:rsid w:val="000D70D5"/>
  </w:style>
  <w:style w:type="paragraph" w:customStyle="1" w:styleId="5F2805C5237343AC80A9D11101B87E69">
    <w:name w:val="5F2805C5237343AC80A9D11101B87E69"/>
    <w:rsid w:val="000D70D5"/>
  </w:style>
  <w:style w:type="paragraph" w:customStyle="1" w:styleId="2BEE28827E124650B5D584034CBCD813">
    <w:name w:val="2BEE28827E124650B5D584034CBCD813"/>
    <w:rsid w:val="000D70D5"/>
  </w:style>
  <w:style w:type="paragraph" w:customStyle="1" w:styleId="BA5861BEBC8B4BD595321E73472AED96">
    <w:name w:val="BA5861BEBC8B4BD595321E73472AED96"/>
    <w:rsid w:val="000D70D5"/>
  </w:style>
  <w:style w:type="paragraph" w:customStyle="1" w:styleId="E698B76F64EB4D2391DBE00158C1ADE3">
    <w:name w:val="E698B76F64EB4D2391DBE00158C1ADE3"/>
    <w:rsid w:val="000D70D5"/>
  </w:style>
  <w:style w:type="paragraph" w:customStyle="1" w:styleId="FB9D80C673A2497995CAD337BDABF5FB">
    <w:name w:val="FB9D80C673A2497995CAD337BDABF5FB"/>
    <w:rsid w:val="000D70D5"/>
  </w:style>
  <w:style w:type="paragraph" w:customStyle="1" w:styleId="506495258AF24A1BBB098AADE14B2AC8">
    <w:name w:val="506495258AF24A1BBB098AADE14B2AC8"/>
    <w:rsid w:val="000D70D5"/>
  </w:style>
  <w:style w:type="paragraph" w:customStyle="1" w:styleId="341A2ED3B3594E8E95B3E8B6271AEA5D">
    <w:name w:val="341A2ED3B3594E8E95B3E8B6271AEA5D"/>
    <w:rsid w:val="000D70D5"/>
  </w:style>
  <w:style w:type="paragraph" w:customStyle="1" w:styleId="6C3803B0D6584EC6A385B2B1F3803A31">
    <w:name w:val="6C3803B0D6584EC6A385B2B1F3803A31"/>
    <w:rsid w:val="000D70D5"/>
  </w:style>
  <w:style w:type="paragraph" w:customStyle="1" w:styleId="B138B871B0B94B1B921B11AF2D956B5F">
    <w:name w:val="B138B871B0B94B1B921B11AF2D956B5F"/>
    <w:rsid w:val="000D70D5"/>
  </w:style>
  <w:style w:type="paragraph" w:customStyle="1" w:styleId="E4647B9D9CAA41E4AA6922E55C8CA4A7">
    <w:name w:val="E4647B9D9CAA41E4AA6922E55C8CA4A7"/>
    <w:rsid w:val="000D70D5"/>
  </w:style>
  <w:style w:type="paragraph" w:customStyle="1" w:styleId="105075BA5A3348D981FB5A212DD6DA11">
    <w:name w:val="105075BA5A3348D981FB5A212DD6DA11"/>
    <w:rsid w:val="000D70D5"/>
  </w:style>
  <w:style w:type="paragraph" w:customStyle="1" w:styleId="0B2A9902E5BF4781841069E2462D881C">
    <w:name w:val="0B2A9902E5BF4781841069E2462D881C"/>
    <w:rsid w:val="000D70D5"/>
  </w:style>
  <w:style w:type="paragraph" w:customStyle="1" w:styleId="E59FC459046941408A2C54C2AD6BF951">
    <w:name w:val="E59FC459046941408A2C54C2AD6BF951"/>
    <w:rsid w:val="000D70D5"/>
  </w:style>
  <w:style w:type="paragraph" w:customStyle="1" w:styleId="304650D1CD9F4A6B9BD3DD7A6E6F1597">
    <w:name w:val="304650D1CD9F4A6B9BD3DD7A6E6F1597"/>
    <w:rsid w:val="000D70D5"/>
  </w:style>
  <w:style w:type="paragraph" w:customStyle="1" w:styleId="6E277F3BAB164EFEA269B855E7B50D1F">
    <w:name w:val="6E277F3BAB164EFEA269B855E7B50D1F"/>
    <w:rsid w:val="000D70D5"/>
  </w:style>
  <w:style w:type="paragraph" w:customStyle="1" w:styleId="AE05B93879BE41599B1856676AEA6930">
    <w:name w:val="AE05B93879BE41599B1856676AEA6930"/>
    <w:rsid w:val="000D70D5"/>
  </w:style>
  <w:style w:type="paragraph" w:customStyle="1" w:styleId="59713238ED5547CDBF67D4795C084108">
    <w:name w:val="59713238ED5547CDBF67D4795C084108"/>
    <w:rsid w:val="000D70D5"/>
  </w:style>
  <w:style w:type="paragraph" w:customStyle="1" w:styleId="DB1BC3F7EE0E408E830540262EEF653B">
    <w:name w:val="DB1BC3F7EE0E408E830540262EEF653B"/>
    <w:rsid w:val="000D70D5"/>
  </w:style>
  <w:style w:type="paragraph" w:customStyle="1" w:styleId="1AF51C7A53BC41D791045390A2E97220">
    <w:name w:val="1AF51C7A53BC41D791045390A2E97220"/>
    <w:rsid w:val="000D70D5"/>
  </w:style>
  <w:style w:type="paragraph" w:customStyle="1" w:styleId="11CB2DA6C5F444FAB70F5193814465E6">
    <w:name w:val="11CB2DA6C5F444FAB70F5193814465E6"/>
    <w:rsid w:val="000D70D5"/>
  </w:style>
  <w:style w:type="paragraph" w:customStyle="1" w:styleId="97E18721ACA14DA49F526A3B2A0192FE">
    <w:name w:val="97E18721ACA14DA49F526A3B2A0192FE"/>
    <w:rsid w:val="000D70D5"/>
  </w:style>
  <w:style w:type="paragraph" w:customStyle="1" w:styleId="A139721E1B124E48AAF1901B5ACC7F15">
    <w:name w:val="A139721E1B124E48AAF1901B5ACC7F15"/>
    <w:rsid w:val="000D70D5"/>
  </w:style>
  <w:style w:type="paragraph" w:customStyle="1" w:styleId="77376C570BF9447BBD31F9FD249CF6A9">
    <w:name w:val="77376C570BF9447BBD31F9FD249CF6A9"/>
    <w:rsid w:val="000D70D5"/>
  </w:style>
  <w:style w:type="paragraph" w:customStyle="1" w:styleId="E06BBF175E4944F7B8D2C2A6AEE15B75">
    <w:name w:val="E06BBF175E4944F7B8D2C2A6AEE15B75"/>
    <w:rsid w:val="000D70D5"/>
  </w:style>
  <w:style w:type="paragraph" w:customStyle="1" w:styleId="41014A1735CB44D2946FA35E4AB21576">
    <w:name w:val="41014A1735CB44D2946FA35E4AB21576"/>
    <w:rsid w:val="000D70D5"/>
  </w:style>
  <w:style w:type="paragraph" w:customStyle="1" w:styleId="325840E8EC4E43F9A5BC026D8DCE9FC8">
    <w:name w:val="325840E8EC4E43F9A5BC026D8DCE9FC8"/>
    <w:rsid w:val="000D70D5"/>
  </w:style>
  <w:style w:type="paragraph" w:customStyle="1" w:styleId="C629952F4556413688FD12C87FB1F97B">
    <w:name w:val="C629952F4556413688FD12C87FB1F97B"/>
    <w:rsid w:val="000D70D5"/>
  </w:style>
  <w:style w:type="paragraph" w:customStyle="1" w:styleId="A1E35206CA854DCB89DC761577194B77">
    <w:name w:val="A1E35206CA854DCB89DC761577194B77"/>
    <w:rsid w:val="000D70D5"/>
  </w:style>
  <w:style w:type="paragraph" w:customStyle="1" w:styleId="441959BCD8284C72A7E1E1EE4178741E">
    <w:name w:val="441959BCD8284C72A7E1E1EE4178741E"/>
    <w:rsid w:val="000D70D5"/>
  </w:style>
  <w:style w:type="paragraph" w:customStyle="1" w:styleId="0619C76766434626825D36F4EB32BD80">
    <w:name w:val="0619C76766434626825D36F4EB32BD80"/>
    <w:rsid w:val="000D70D5"/>
  </w:style>
  <w:style w:type="paragraph" w:customStyle="1" w:styleId="EC6C76FB476D407CB82B85ECEF181F3D">
    <w:name w:val="EC6C76FB476D407CB82B85ECEF181F3D"/>
    <w:rsid w:val="000D70D5"/>
  </w:style>
  <w:style w:type="paragraph" w:customStyle="1" w:styleId="506887D0DDF14AC28B11AD2E7BEE099B">
    <w:name w:val="506887D0DDF14AC28B11AD2E7BEE099B"/>
    <w:rsid w:val="000D70D5"/>
  </w:style>
  <w:style w:type="paragraph" w:customStyle="1" w:styleId="B033985FC1204713B1AF1950577A2DFE">
    <w:name w:val="B033985FC1204713B1AF1950577A2DFE"/>
    <w:rsid w:val="000D70D5"/>
  </w:style>
  <w:style w:type="paragraph" w:customStyle="1" w:styleId="69E90DB9E3D548C1B1CEEE066941B489">
    <w:name w:val="69E90DB9E3D548C1B1CEEE066941B489"/>
    <w:rsid w:val="000D70D5"/>
  </w:style>
  <w:style w:type="paragraph" w:customStyle="1" w:styleId="A7A2E5302E9340428BED0841D447D1BA">
    <w:name w:val="A7A2E5302E9340428BED0841D447D1BA"/>
    <w:rsid w:val="000D70D5"/>
  </w:style>
  <w:style w:type="paragraph" w:customStyle="1" w:styleId="2CBC383524AE4C279AA6657DBE3E0632">
    <w:name w:val="2CBC383524AE4C279AA6657DBE3E0632"/>
    <w:rsid w:val="000D70D5"/>
  </w:style>
  <w:style w:type="paragraph" w:customStyle="1" w:styleId="76E9DF6722A842668637F3CBF0A3E9F7">
    <w:name w:val="76E9DF6722A842668637F3CBF0A3E9F7"/>
    <w:rsid w:val="000D70D5"/>
  </w:style>
  <w:style w:type="paragraph" w:customStyle="1" w:styleId="B265738BC66E4DC0B10F16ECF5C3CA40">
    <w:name w:val="B265738BC66E4DC0B10F16ECF5C3CA40"/>
    <w:rsid w:val="000D70D5"/>
  </w:style>
  <w:style w:type="paragraph" w:customStyle="1" w:styleId="5A99AAB539BF496F8923FE157AEA0791">
    <w:name w:val="5A99AAB539BF496F8923FE157AEA0791"/>
    <w:rsid w:val="000D70D5"/>
  </w:style>
  <w:style w:type="paragraph" w:customStyle="1" w:styleId="5FA93EB25C364890A3A44A4DA70C5C8D">
    <w:name w:val="5FA93EB25C364890A3A44A4DA70C5C8D"/>
    <w:rsid w:val="000D70D5"/>
  </w:style>
  <w:style w:type="paragraph" w:customStyle="1" w:styleId="239D5C3692BD48F5822EF5A8C6BBDC59">
    <w:name w:val="239D5C3692BD48F5822EF5A8C6BBDC59"/>
    <w:rsid w:val="000D70D5"/>
  </w:style>
  <w:style w:type="paragraph" w:customStyle="1" w:styleId="214F8BE3062C45B9903B3BF49DD8F610">
    <w:name w:val="214F8BE3062C45B9903B3BF49DD8F610"/>
    <w:rsid w:val="000D70D5"/>
  </w:style>
  <w:style w:type="paragraph" w:customStyle="1" w:styleId="51BCE05146C2460C9B4636EC1E8B7C9D">
    <w:name w:val="51BCE05146C2460C9B4636EC1E8B7C9D"/>
    <w:rsid w:val="000D70D5"/>
  </w:style>
  <w:style w:type="paragraph" w:customStyle="1" w:styleId="C8C9AE8AF4334BF392EC98F401694EBC">
    <w:name w:val="C8C9AE8AF4334BF392EC98F401694EBC"/>
    <w:rsid w:val="000D70D5"/>
  </w:style>
  <w:style w:type="paragraph" w:customStyle="1" w:styleId="F3F3EF5687D54039A4AD3EAF04CCBFB3">
    <w:name w:val="F3F3EF5687D54039A4AD3EAF04CCBFB3"/>
    <w:rsid w:val="000D70D5"/>
  </w:style>
  <w:style w:type="paragraph" w:customStyle="1" w:styleId="7E4E438EEE6A4F3DB0403B3CC4E4B69C">
    <w:name w:val="7E4E438EEE6A4F3DB0403B3CC4E4B69C"/>
    <w:rsid w:val="000D70D5"/>
  </w:style>
  <w:style w:type="paragraph" w:customStyle="1" w:styleId="9E3799FF28294040B016E71D9EE85AA8">
    <w:name w:val="9E3799FF28294040B016E71D9EE85AA8"/>
    <w:rsid w:val="000D70D5"/>
  </w:style>
  <w:style w:type="paragraph" w:customStyle="1" w:styleId="7D36BF97420B4802AE6F689321E1813F">
    <w:name w:val="7D36BF97420B4802AE6F689321E1813F"/>
    <w:rsid w:val="000D70D5"/>
  </w:style>
  <w:style w:type="paragraph" w:customStyle="1" w:styleId="B5D2A5B227054AF4834E02A6A77DFFDC">
    <w:name w:val="B5D2A5B227054AF4834E02A6A77DFFDC"/>
    <w:rsid w:val="000D70D5"/>
  </w:style>
  <w:style w:type="paragraph" w:customStyle="1" w:styleId="B14A23F174D3403F8B92819DE664C174">
    <w:name w:val="B14A23F174D3403F8B92819DE664C174"/>
    <w:rsid w:val="000D70D5"/>
  </w:style>
  <w:style w:type="paragraph" w:customStyle="1" w:styleId="E4A2920F65924B86A949BD2F815CD506">
    <w:name w:val="E4A2920F65924B86A949BD2F815CD506"/>
    <w:rsid w:val="000D70D5"/>
  </w:style>
  <w:style w:type="paragraph" w:customStyle="1" w:styleId="2179B1F0E4CF4761A0F63A24A845C8E1">
    <w:name w:val="2179B1F0E4CF4761A0F63A24A845C8E1"/>
    <w:rsid w:val="000D70D5"/>
  </w:style>
  <w:style w:type="paragraph" w:customStyle="1" w:styleId="8420424C07EB4B1D9F9629BF0A07C5A8">
    <w:name w:val="8420424C07EB4B1D9F9629BF0A07C5A8"/>
    <w:rsid w:val="000D70D5"/>
  </w:style>
  <w:style w:type="paragraph" w:customStyle="1" w:styleId="B297DCEA1E9943E195455B75D4ED5799">
    <w:name w:val="B297DCEA1E9943E195455B75D4ED5799"/>
    <w:rsid w:val="000D70D5"/>
  </w:style>
  <w:style w:type="paragraph" w:customStyle="1" w:styleId="AB0DFCAFBA9249C3B9F54F8B58D157F3">
    <w:name w:val="AB0DFCAFBA9249C3B9F54F8B58D157F3"/>
    <w:rsid w:val="000D70D5"/>
  </w:style>
  <w:style w:type="paragraph" w:customStyle="1" w:styleId="C2E38D2F451540F5B8BA029958616FFB">
    <w:name w:val="C2E38D2F451540F5B8BA029958616FFB"/>
    <w:rsid w:val="000D70D5"/>
  </w:style>
  <w:style w:type="paragraph" w:customStyle="1" w:styleId="0F8E7D41D76549EAA1323B1B7382494E2">
    <w:name w:val="0F8E7D41D76549EAA1323B1B7382494E2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2">
    <w:name w:val="355D2AF9E7C243EA9EC2EA78FAC53E482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2">
    <w:name w:val="84DAA5B726CF45CEAE7878923E94CF402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6">
    <w:name w:val="E14121F23F194A2F81A048D1B9D837C16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6">
    <w:name w:val="8A35671B514F4AB99EE7532BDC2BAD616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6">
    <w:name w:val="455DA9524ADE4013B4EDB328FE301E206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6">
    <w:name w:val="F05F1146DC2E4A25BC21EA70D45D18D46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6">
    <w:name w:val="E76B276DDF38401FB9509B9D624D00DE6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5">
    <w:name w:val="EC22FB9E9E904D7D8EA26A0B8CEAE2955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6">
    <w:name w:val="BE7B76BC75354A178C6ABD8A25AAD50E6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5">
    <w:name w:val="7CF67AAB0EA34B6EB77DC24AEB9C6CCC5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6">
    <w:name w:val="3A02CF829172484196BE3ABB9B6881366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5">
    <w:name w:val="00FCCD3B79634C15B6EE0A1508E3C9C25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5">
    <w:name w:val="A79F0D2B627540DABDD738CEB4AA5FEB5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5">
    <w:name w:val="B36D1B1A2A8E43C5A4CF7352FFA8B4525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5">
    <w:name w:val="E66AC517920848CBB2A24E3F59C777735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5">
    <w:name w:val="99EA77C538204BA3987A94C519BADF505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5">
    <w:name w:val="C9AEE8C17EDD43B2884A3B9E0BBA99F15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5">
    <w:name w:val="CD6D1D00D7F947FDAC03B55E0C0EE05B5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5">
    <w:name w:val="D69B737E5A384969BFC4811224D959DF5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5">
    <w:name w:val="642EF0C908494D398993695AE05620CF5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5">
    <w:name w:val="58141D3FF09C495D83774FE44C4FF11E5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5">
    <w:name w:val="43FFF47897A34F318E0F15E34DF0D63F5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5">
    <w:name w:val="E019F16E91A84347961EE2490CD2A5E55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5">
    <w:name w:val="E23F0CC07515438F927F1894758FAAC85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5">
    <w:name w:val="9CE5D35A6B4146E290FAF1F88BFF59AE5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1">
    <w:name w:val="54F6B012418A4E65B8884A2D0FBFE36D1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1">
    <w:name w:val="AD689A58483C4D52B752E1C9CCC76A571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1">
    <w:name w:val="3EC5EFEC83084746AD22043EE00285C11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1">
    <w:name w:val="28B02E7DCF6444678181DBD7D8D54AC01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1">
    <w:name w:val="4116F12C3B1E49BBAB3E75F98EF60E6D1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4">
    <w:name w:val="885E2587F2814E5AA67CE662DBCF17904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5">
    <w:name w:val="68F0B0B1FA8A4A0FABFFCF5ED175EF595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5">
    <w:name w:val="71E14D93F12940C1A538ED58D7EBDE9B5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4">
    <w:name w:val="772C2E836A884E00B3F8CD428951D5D64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1">
    <w:name w:val="51BCE05146C2460C9B4636EC1E8B7C9D1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1">
    <w:name w:val="C8C9AE8AF4334BF392EC98F401694EBC1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1">
    <w:name w:val="8420424C07EB4B1D9F9629BF0A07C5A81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1">
    <w:name w:val="7E4E438EEE6A4F3DB0403B3CC4E4B69C1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1">
    <w:name w:val="B297DCEA1E9943E195455B75D4ED57991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1">
    <w:name w:val="7D36BF97420B4802AE6F689321E1813F1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1">
    <w:name w:val="AB0DFCAFBA9249C3B9F54F8B58D157F31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1">
    <w:name w:val="B14A23F174D3403F8B92819DE664C1741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1">
    <w:name w:val="C2E38D2F451540F5B8BA029958616FFB1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1">
    <w:name w:val="2179B1F0E4CF4761A0F63A24A845C8E11"/>
    <w:rsid w:val="000D70D5"/>
    <w:rPr>
      <w:rFonts w:ascii="Calibri" w:eastAsia="Calibri" w:hAnsi="Calibri" w:cs="Times New Roman"/>
      <w:lang w:eastAsia="en-US"/>
    </w:rPr>
  </w:style>
  <w:style w:type="paragraph" w:customStyle="1" w:styleId="3003FE22E5264CCE90C61F56D337DFDC4">
    <w:name w:val="3003FE22E5264CCE90C61F56D337DFDC4"/>
    <w:rsid w:val="000D70D5"/>
    <w:rPr>
      <w:rFonts w:ascii="Calibri" w:eastAsia="Calibri" w:hAnsi="Calibri" w:cs="Times New Roman"/>
      <w:lang w:eastAsia="en-US"/>
    </w:rPr>
  </w:style>
  <w:style w:type="paragraph" w:customStyle="1" w:styleId="718F9BEA2FDD4D379FEE83D4543154931">
    <w:name w:val="718F9BEA2FDD4D379FEE83D4543154931"/>
    <w:rsid w:val="000D70D5"/>
    <w:rPr>
      <w:rFonts w:ascii="Calibri" w:eastAsia="Calibri" w:hAnsi="Calibri" w:cs="Times New Roman"/>
      <w:lang w:eastAsia="en-US"/>
    </w:rPr>
  </w:style>
  <w:style w:type="paragraph" w:customStyle="1" w:styleId="01081A683CDE4545A5C03AA30898C95F1">
    <w:name w:val="01081A683CDE4545A5C03AA30898C95F1"/>
    <w:rsid w:val="000D70D5"/>
    <w:rPr>
      <w:rFonts w:ascii="Calibri" w:eastAsia="Calibri" w:hAnsi="Calibri" w:cs="Times New Roman"/>
      <w:lang w:eastAsia="en-US"/>
    </w:rPr>
  </w:style>
  <w:style w:type="paragraph" w:customStyle="1" w:styleId="2FC98ACD0D0845EA9F4D19319CE0668C1">
    <w:name w:val="2FC98ACD0D0845EA9F4D19319CE0668C1"/>
    <w:rsid w:val="000D70D5"/>
    <w:rPr>
      <w:rFonts w:ascii="Calibri" w:eastAsia="Calibri" w:hAnsi="Calibri" w:cs="Times New Roman"/>
      <w:lang w:eastAsia="en-US"/>
    </w:rPr>
  </w:style>
  <w:style w:type="paragraph" w:customStyle="1" w:styleId="048F5D56F5A047978806A554A7C8EAE41">
    <w:name w:val="048F5D56F5A047978806A554A7C8EAE41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1">
    <w:name w:val="E7D0D01794DD4471B293CE79CD1D5EB31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4">
    <w:name w:val="547BF5CBDFF54D49AC1F4E57136053E74"/>
    <w:rsid w:val="000D70D5"/>
    <w:rPr>
      <w:rFonts w:ascii="Calibri" w:eastAsia="Calibri" w:hAnsi="Calibri" w:cs="Times New Roman"/>
      <w:lang w:eastAsia="en-US"/>
    </w:rPr>
  </w:style>
  <w:style w:type="paragraph" w:customStyle="1" w:styleId="0F8E7D41D76549EAA1323B1B7382494E3">
    <w:name w:val="0F8E7D41D76549EAA1323B1B7382494E3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3">
    <w:name w:val="355D2AF9E7C243EA9EC2EA78FAC53E483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3">
    <w:name w:val="84DAA5B726CF45CEAE7878923E94CF403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7">
    <w:name w:val="E14121F23F194A2F81A048D1B9D837C17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7">
    <w:name w:val="8A35671B514F4AB99EE7532BDC2BAD617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7">
    <w:name w:val="455DA9524ADE4013B4EDB328FE301E207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7">
    <w:name w:val="F05F1146DC2E4A25BC21EA70D45D18D47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7">
    <w:name w:val="E76B276DDF38401FB9509B9D624D00DE7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6">
    <w:name w:val="EC22FB9E9E904D7D8EA26A0B8CEAE2956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7">
    <w:name w:val="BE7B76BC75354A178C6ABD8A25AAD50E7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6">
    <w:name w:val="7CF67AAB0EA34B6EB77DC24AEB9C6CCC6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7">
    <w:name w:val="3A02CF829172484196BE3ABB9B6881367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6">
    <w:name w:val="00FCCD3B79634C15B6EE0A1508E3C9C26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6">
    <w:name w:val="A79F0D2B627540DABDD738CEB4AA5FEB6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6">
    <w:name w:val="B36D1B1A2A8E43C5A4CF7352FFA8B4526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6">
    <w:name w:val="E66AC517920848CBB2A24E3F59C777736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6">
    <w:name w:val="99EA77C538204BA3987A94C519BADF506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6">
    <w:name w:val="C9AEE8C17EDD43B2884A3B9E0BBA99F16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6">
    <w:name w:val="CD6D1D00D7F947FDAC03B55E0C0EE05B6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6">
    <w:name w:val="D69B737E5A384969BFC4811224D959DF6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6">
    <w:name w:val="642EF0C908494D398993695AE05620CF6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6">
    <w:name w:val="58141D3FF09C495D83774FE44C4FF11E6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6">
    <w:name w:val="43FFF47897A34F318E0F15E34DF0D63F6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6">
    <w:name w:val="E019F16E91A84347961EE2490CD2A5E56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6">
    <w:name w:val="E23F0CC07515438F927F1894758FAAC86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6">
    <w:name w:val="9CE5D35A6B4146E290FAF1F88BFF59AE6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2">
    <w:name w:val="54F6B012418A4E65B8884A2D0FBFE36D2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2">
    <w:name w:val="AD689A58483C4D52B752E1C9CCC76A572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2">
    <w:name w:val="3EC5EFEC83084746AD22043EE00285C12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2">
    <w:name w:val="28B02E7DCF6444678181DBD7D8D54AC02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2">
    <w:name w:val="4116F12C3B1E49BBAB3E75F98EF60E6D2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5">
    <w:name w:val="885E2587F2814E5AA67CE662DBCF17905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6">
    <w:name w:val="68F0B0B1FA8A4A0FABFFCF5ED175EF596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6">
    <w:name w:val="71E14D93F12940C1A538ED58D7EBDE9B6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5">
    <w:name w:val="772C2E836A884E00B3F8CD428951D5D65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2">
    <w:name w:val="51BCE05146C2460C9B4636EC1E8B7C9D2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2">
    <w:name w:val="C8C9AE8AF4334BF392EC98F401694EBC2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2">
    <w:name w:val="8420424C07EB4B1D9F9629BF0A07C5A82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2">
    <w:name w:val="7E4E438EEE6A4F3DB0403B3CC4E4B69C2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2">
    <w:name w:val="B297DCEA1E9943E195455B75D4ED57992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2">
    <w:name w:val="7D36BF97420B4802AE6F689321E1813F2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2">
    <w:name w:val="AB0DFCAFBA9249C3B9F54F8B58D157F32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2">
    <w:name w:val="B14A23F174D3403F8B92819DE664C1742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2">
    <w:name w:val="C2E38D2F451540F5B8BA029958616FFB2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2">
    <w:name w:val="2179B1F0E4CF4761A0F63A24A845C8E12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2">
    <w:name w:val="E7D0D01794DD4471B293CE79CD1D5EB32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5">
    <w:name w:val="547BF5CBDFF54D49AC1F4E57136053E75"/>
    <w:rsid w:val="000D70D5"/>
    <w:rPr>
      <w:rFonts w:ascii="Calibri" w:eastAsia="Calibri" w:hAnsi="Calibri" w:cs="Times New Roman"/>
      <w:lang w:eastAsia="en-US"/>
    </w:rPr>
  </w:style>
  <w:style w:type="paragraph" w:customStyle="1" w:styleId="0DF0C8422A094D279E8ECC09317C4693">
    <w:name w:val="0DF0C8422A094D279E8ECC09317C4693"/>
    <w:rsid w:val="000D70D5"/>
  </w:style>
  <w:style w:type="paragraph" w:customStyle="1" w:styleId="057A404EE4614968AB8BE06EF7E7AE23">
    <w:name w:val="057A404EE4614968AB8BE06EF7E7AE23"/>
    <w:rsid w:val="000D70D5"/>
  </w:style>
  <w:style w:type="paragraph" w:customStyle="1" w:styleId="53C8FAD6CD7A48DE924140D96363F432">
    <w:name w:val="53C8FAD6CD7A48DE924140D96363F432"/>
    <w:rsid w:val="000D70D5"/>
  </w:style>
  <w:style w:type="paragraph" w:customStyle="1" w:styleId="1FAC18BB49F045B483D8D98F0187DFD5">
    <w:name w:val="1FAC18BB49F045B483D8D98F0187DFD5"/>
    <w:rsid w:val="000D70D5"/>
  </w:style>
  <w:style w:type="paragraph" w:customStyle="1" w:styleId="7582F6A283544161A0D59213004D60CC">
    <w:name w:val="7582F6A283544161A0D59213004D60CC"/>
    <w:rsid w:val="000D70D5"/>
  </w:style>
  <w:style w:type="paragraph" w:customStyle="1" w:styleId="B20299F5C6104405B1A5AB2F668E7AF0">
    <w:name w:val="B20299F5C6104405B1A5AB2F668E7AF0"/>
    <w:rsid w:val="000D70D5"/>
  </w:style>
  <w:style w:type="paragraph" w:customStyle="1" w:styleId="1AE02BF26F8F42A0B8578F605526AEB9">
    <w:name w:val="1AE02BF26F8F42A0B8578F605526AEB9"/>
    <w:rsid w:val="000D70D5"/>
  </w:style>
  <w:style w:type="paragraph" w:customStyle="1" w:styleId="517DD475C5E849119BA41B710AE4E94A">
    <w:name w:val="517DD475C5E849119BA41B710AE4E94A"/>
    <w:rsid w:val="000D70D5"/>
  </w:style>
  <w:style w:type="paragraph" w:customStyle="1" w:styleId="B1A243EB60994BA2AFA5B9EC1FFBE324">
    <w:name w:val="B1A243EB60994BA2AFA5B9EC1FFBE324"/>
    <w:rsid w:val="000D70D5"/>
  </w:style>
  <w:style w:type="paragraph" w:customStyle="1" w:styleId="B99A02BB7E3D4BFF908FF909F81F4D4E">
    <w:name w:val="B99A02BB7E3D4BFF908FF909F81F4D4E"/>
    <w:rsid w:val="000D70D5"/>
  </w:style>
  <w:style w:type="paragraph" w:customStyle="1" w:styleId="E2952DEBA77E43AAB080DAD6D8998DD1">
    <w:name w:val="E2952DEBA77E43AAB080DAD6D8998DD1"/>
    <w:rsid w:val="000D70D5"/>
  </w:style>
  <w:style w:type="paragraph" w:customStyle="1" w:styleId="1DC012404C0E4A12904B4BFD8FFE4C71">
    <w:name w:val="1DC012404C0E4A12904B4BFD8FFE4C71"/>
    <w:rsid w:val="000D70D5"/>
  </w:style>
  <w:style w:type="paragraph" w:customStyle="1" w:styleId="BCE8BBC2B3044219ADE9E1F504234ABF">
    <w:name w:val="BCE8BBC2B3044219ADE9E1F504234ABF"/>
    <w:rsid w:val="000D70D5"/>
  </w:style>
  <w:style w:type="paragraph" w:customStyle="1" w:styleId="F3E8D780E30F40D09E132A2799FB7FA6">
    <w:name w:val="F3E8D780E30F40D09E132A2799FB7FA6"/>
    <w:rsid w:val="000D70D5"/>
  </w:style>
  <w:style w:type="paragraph" w:customStyle="1" w:styleId="9CA05EBE846645F782EC41141C89D06B">
    <w:name w:val="9CA05EBE846645F782EC41141C89D06B"/>
    <w:rsid w:val="000D70D5"/>
  </w:style>
  <w:style w:type="paragraph" w:customStyle="1" w:styleId="B41F36EE687444B6A03345E5C2345514">
    <w:name w:val="B41F36EE687444B6A03345E5C2345514"/>
    <w:rsid w:val="000D70D5"/>
  </w:style>
  <w:style w:type="paragraph" w:customStyle="1" w:styleId="822E578453AA44AC8C381872A120DFA3">
    <w:name w:val="822E578453AA44AC8C381872A120DFA3"/>
    <w:rsid w:val="000D70D5"/>
  </w:style>
  <w:style w:type="paragraph" w:customStyle="1" w:styleId="07B971614B544F8693ED27813942BE0D">
    <w:name w:val="07B971614B544F8693ED27813942BE0D"/>
    <w:rsid w:val="000D70D5"/>
  </w:style>
  <w:style w:type="paragraph" w:customStyle="1" w:styleId="523707D5761243A9819494187C952EDA">
    <w:name w:val="523707D5761243A9819494187C952EDA"/>
    <w:rsid w:val="000D70D5"/>
  </w:style>
  <w:style w:type="paragraph" w:customStyle="1" w:styleId="44D8E8CCE95346B598BA45A1065A6B08">
    <w:name w:val="44D8E8CCE95346B598BA45A1065A6B08"/>
    <w:rsid w:val="000D70D5"/>
  </w:style>
  <w:style w:type="paragraph" w:customStyle="1" w:styleId="31F975B9BF3443E38D223BEA76546EF7">
    <w:name w:val="31F975B9BF3443E38D223BEA76546EF7"/>
    <w:rsid w:val="000D70D5"/>
  </w:style>
  <w:style w:type="paragraph" w:customStyle="1" w:styleId="480FCC6DDCE64CD7B06F85AAA3F7ECCF">
    <w:name w:val="480FCC6DDCE64CD7B06F85AAA3F7ECCF"/>
    <w:rsid w:val="000D70D5"/>
  </w:style>
  <w:style w:type="paragraph" w:customStyle="1" w:styleId="800600015FA64D87B5A271C1D47F6984">
    <w:name w:val="800600015FA64D87B5A271C1D47F6984"/>
    <w:rsid w:val="000D70D5"/>
  </w:style>
  <w:style w:type="paragraph" w:customStyle="1" w:styleId="F2AC186283E74EB3AB0E9F6EDA5A9511">
    <w:name w:val="F2AC186283E74EB3AB0E9F6EDA5A9511"/>
    <w:rsid w:val="000D70D5"/>
  </w:style>
  <w:style w:type="paragraph" w:customStyle="1" w:styleId="84099584F9FA406B8093C6C6001E5430">
    <w:name w:val="84099584F9FA406B8093C6C6001E5430"/>
    <w:rsid w:val="000D70D5"/>
  </w:style>
  <w:style w:type="paragraph" w:customStyle="1" w:styleId="CC1C1AC5788B4747B6CFA46AC79088B0">
    <w:name w:val="CC1C1AC5788B4747B6CFA46AC79088B0"/>
    <w:rsid w:val="000D70D5"/>
  </w:style>
  <w:style w:type="paragraph" w:customStyle="1" w:styleId="8B66821A50C144F6BB8B019A09C56AC5">
    <w:name w:val="8B66821A50C144F6BB8B019A09C56AC5"/>
    <w:rsid w:val="000D70D5"/>
  </w:style>
  <w:style w:type="paragraph" w:customStyle="1" w:styleId="A6BC0353C56D44539724911C16BE8353">
    <w:name w:val="A6BC0353C56D44539724911C16BE8353"/>
    <w:rsid w:val="000D70D5"/>
  </w:style>
  <w:style w:type="paragraph" w:customStyle="1" w:styleId="B48B38149F2044C69F15A4F079E50717">
    <w:name w:val="B48B38149F2044C69F15A4F079E50717"/>
    <w:rsid w:val="000D70D5"/>
  </w:style>
  <w:style w:type="paragraph" w:customStyle="1" w:styleId="2EC3CF2204DD45E2A63D15E2D6F22D22">
    <w:name w:val="2EC3CF2204DD45E2A63D15E2D6F22D22"/>
    <w:rsid w:val="000D70D5"/>
  </w:style>
  <w:style w:type="paragraph" w:customStyle="1" w:styleId="300692EE63D247079ED20B95A61BBEA1">
    <w:name w:val="300692EE63D247079ED20B95A61BBEA1"/>
    <w:rsid w:val="000D70D5"/>
  </w:style>
  <w:style w:type="paragraph" w:customStyle="1" w:styleId="A8E6AA63C4024413A271EE7BF9F5E4EE">
    <w:name w:val="A8E6AA63C4024413A271EE7BF9F5E4EE"/>
    <w:rsid w:val="000D70D5"/>
  </w:style>
  <w:style w:type="paragraph" w:customStyle="1" w:styleId="FBDAB07670D545D69951BBD6B4FE9173">
    <w:name w:val="FBDAB07670D545D69951BBD6B4FE9173"/>
    <w:rsid w:val="000D70D5"/>
  </w:style>
  <w:style w:type="paragraph" w:customStyle="1" w:styleId="9ADD44E5DB144AFD9B8FEED8D3474963">
    <w:name w:val="9ADD44E5DB144AFD9B8FEED8D3474963"/>
    <w:rsid w:val="000D70D5"/>
  </w:style>
  <w:style w:type="paragraph" w:customStyle="1" w:styleId="E457A59D75BE4E568FA29502C0971B90">
    <w:name w:val="E457A59D75BE4E568FA29502C0971B90"/>
    <w:rsid w:val="000D70D5"/>
  </w:style>
  <w:style w:type="paragraph" w:customStyle="1" w:styleId="43E363084E6A49A5A39DBFD7143AE13F">
    <w:name w:val="43E363084E6A49A5A39DBFD7143AE13F"/>
    <w:rsid w:val="000D70D5"/>
  </w:style>
  <w:style w:type="paragraph" w:customStyle="1" w:styleId="BEB5815B8F3F47D3B1494972554CA21D">
    <w:name w:val="BEB5815B8F3F47D3B1494972554CA21D"/>
    <w:rsid w:val="000D70D5"/>
  </w:style>
  <w:style w:type="paragraph" w:customStyle="1" w:styleId="82B93F2A74F641319E8CEFCDC4D32A80">
    <w:name w:val="82B93F2A74F641319E8CEFCDC4D32A80"/>
    <w:rsid w:val="000D70D5"/>
  </w:style>
  <w:style w:type="paragraph" w:customStyle="1" w:styleId="0C97EA3133044ABD87E5A3B96025D744">
    <w:name w:val="0C97EA3133044ABD87E5A3B96025D744"/>
    <w:rsid w:val="000D70D5"/>
  </w:style>
  <w:style w:type="paragraph" w:customStyle="1" w:styleId="B8B545938BD34CA2B5903832F66B5278">
    <w:name w:val="B8B545938BD34CA2B5903832F66B5278"/>
    <w:rsid w:val="000D70D5"/>
  </w:style>
  <w:style w:type="paragraph" w:customStyle="1" w:styleId="D87BD2F97C274ADB90717A404B625506">
    <w:name w:val="D87BD2F97C274ADB90717A404B625506"/>
    <w:rsid w:val="000D70D5"/>
  </w:style>
  <w:style w:type="paragraph" w:customStyle="1" w:styleId="66EC32F6750944C69AC48D837F01BFF3">
    <w:name w:val="66EC32F6750944C69AC48D837F01BFF3"/>
    <w:rsid w:val="000D70D5"/>
  </w:style>
  <w:style w:type="paragraph" w:customStyle="1" w:styleId="46BD957033A0422487DFBDDF363A586F">
    <w:name w:val="46BD957033A0422487DFBDDF363A586F"/>
    <w:rsid w:val="000D70D5"/>
  </w:style>
  <w:style w:type="paragraph" w:customStyle="1" w:styleId="EF8E8A15591C412FBD0E037888AF7626">
    <w:name w:val="EF8E8A15591C412FBD0E037888AF7626"/>
    <w:rsid w:val="000D70D5"/>
  </w:style>
  <w:style w:type="paragraph" w:customStyle="1" w:styleId="466149DF88094FFFAEDF4AFD7F54DCCA">
    <w:name w:val="466149DF88094FFFAEDF4AFD7F54DCCA"/>
    <w:rsid w:val="000D70D5"/>
  </w:style>
  <w:style w:type="paragraph" w:customStyle="1" w:styleId="043A3EC36EF64DF4A3298206E7A7FBF0">
    <w:name w:val="043A3EC36EF64DF4A3298206E7A7FBF0"/>
    <w:rsid w:val="000D70D5"/>
  </w:style>
  <w:style w:type="paragraph" w:customStyle="1" w:styleId="C3AA6C0D14684F82AF33AE5A8031AADD">
    <w:name w:val="C3AA6C0D14684F82AF33AE5A8031AADD"/>
    <w:rsid w:val="000D70D5"/>
  </w:style>
  <w:style w:type="paragraph" w:customStyle="1" w:styleId="7E372A9B5E3F48B794743F1C369B7EFE">
    <w:name w:val="7E372A9B5E3F48B794743F1C369B7EFE"/>
    <w:rsid w:val="000D70D5"/>
  </w:style>
  <w:style w:type="paragraph" w:customStyle="1" w:styleId="B22CF8719D9C40819E9C68EF21B077D0">
    <w:name w:val="B22CF8719D9C40819E9C68EF21B077D0"/>
    <w:rsid w:val="000D70D5"/>
  </w:style>
  <w:style w:type="paragraph" w:customStyle="1" w:styleId="B469A4D69A51488AA0FBEAEADB62F32B">
    <w:name w:val="B469A4D69A51488AA0FBEAEADB62F32B"/>
    <w:rsid w:val="000D70D5"/>
  </w:style>
  <w:style w:type="paragraph" w:customStyle="1" w:styleId="9570AAFA63C349F08D267244BF031848">
    <w:name w:val="9570AAFA63C349F08D267244BF031848"/>
    <w:rsid w:val="000D70D5"/>
  </w:style>
  <w:style w:type="paragraph" w:customStyle="1" w:styleId="4C3F48CF780A452FA39542A814EC8467">
    <w:name w:val="4C3F48CF780A452FA39542A814EC8467"/>
    <w:rsid w:val="000D70D5"/>
  </w:style>
  <w:style w:type="paragraph" w:customStyle="1" w:styleId="A0F46D0168CC4144ABC9BFF2C00428F9">
    <w:name w:val="A0F46D0168CC4144ABC9BFF2C00428F9"/>
    <w:rsid w:val="000D70D5"/>
  </w:style>
  <w:style w:type="paragraph" w:customStyle="1" w:styleId="1A088FE7CA454B849FFB42E8C411E9A2">
    <w:name w:val="1A088FE7CA454B849FFB42E8C411E9A2"/>
    <w:rsid w:val="000D70D5"/>
  </w:style>
  <w:style w:type="paragraph" w:customStyle="1" w:styleId="64ED12FC973A4DC48E768802965B070D">
    <w:name w:val="64ED12FC973A4DC48E768802965B070D"/>
    <w:rsid w:val="000D70D5"/>
  </w:style>
  <w:style w:type="paragraph" w:customStyle="1" w:styleId="F5930E83636B49F08D8F5AE3AA9DFFAF">
    <w:name w:val="F5930E83636B49F08D8F5AE3AA9DFFAF"/>
    <w:rsid w:val="000D70D5"/>
  </w:style>
  <w:style w:type="paragraph" w:customStyle="1" w:styleId="3973E527288245D99334933966101514">
    <w:name w:val="3973E527288245D99334933966101514"/>
    <w:rsid w:val="000D70D5"/>
  </w:style>
  <w:style w:type="paragraph" w:customStyle="1" w:styleId="4375D499F5384E6F97FC38DA7EFBEF6D">
    <w:name w:val="4375D499F5384E6F97FC38DA7EFBEF6D"/>
    <w:rsid w:val="000D70D5"/>
  </w:style>
  <w:style w:type="paragraph" w:customStyle="1" w:styleId="50FAB6C7B814494FB40468F1F5CEA7EE">
    <w:name w:val="50FAB6C7B814494FB40468F1F5CEA7EE"/>
    <w:rsid w:val="000D70D5"/>
  </w:style>
  <w:style w:type="paragraph" w:customStyle="1" w:styleId="F97D8B5377324B0E8F4E3A3AD2B9A3A3">
    <w:name w:val="F97D8B5377324B0E8F4E3A3AD2B9A3A3"/>
    <w:rsid w:val="000D70D5"/>
  </w:style>
  <w:style w:type="paragraph" w:customStyle="1" w:styleId="5404DF5BF947470AA36E75A889460777">
    <w:name w:val="5404DF5BF947470AA36E75A889460777"/>
    <w:rsid w:val="000D70D5"/>
  </w:style>
  <w:style w:type="paragraph" w:customStyle="1" w:styleId="2688FE6F8A29479FB6A4A64CDA20DB9F">
    <w:name w:val="2688FE6F8A29479FB6A4A64CDA20DB9F"/>
    <w:rsid w:val="000D70D5"/>
  </w:style>
  <w:style w:type="paragraph" w:customStyle="1" w:styleId="CBB690333DF04976852CCF8CC06283EF">
    <w:name w:val="CBB690333DF04976852CCF8CC06283EF"/>
    <w:rsid w:val="000D70D5"/>
  </w:style>
  <w:style w:type="paragraph" w:customStyle="1" w:styleId="BA6DE118C3524F788AA7885B221B3407">
    <w:name w:val="BA6DE118C3524F788AA7885B221B3407"/>
    <w:rsid w:val="000D70D5"/>
  </w:style>
  <w:style w:type="paragraph" w:customStyle="1" w:styleId="B531F97DFD164A06BD4F9125E0FEC139">
    <w:name w:val="B531F97DFD164A06BD4F9125E0FEC139"/>
    <w:rsid w:val="000D70D5"/>
  </w:style>
  <w:style w:type="paragraph" w:customStyle="1" w:styleId="CC8199F1BE2A498E8671003888031870">
    <w:name w:val="CC8199F1BE2A498E8671003888031870"/>
    <w:rsid w:val="000D70D5"/>
  </w:style>
  <w:style w:type="paragraph" w:customStyle="1" w:styleId="7746DFE71BB84AAFAD6A8CA90A1A7E47">
    <w:name w:val="7746DFE71BB84AAFAD6A8CA90A1A7E47"/>
    <w:rsid w:val="000D70D5"/>
  </w:style>
  <w:style w:type="paragraph" w:customStyle="1" w:styleId="17BE4FF1D7784603BF5C81D450BA14A8">
    <w:name w:val="17BE4FF1D7784603BF5C81D450BA14A8"/>
    <w:rsid w:val="000D70D5"/>
  </w:style>
  <w:style w:type="paragraph" w:customStyle="1" w:styleId="019EE6B425354873971D3787AE6FDA93">
    <w:name w:val="019EE6B425354873971D3787AE6FDA93"/>
    <w:rsid w:val="000D70D5"/>
  </w:style>
  <w:style w:type="paragraph" w:customStyle="1" w:styleId="710FCCA3C88F41ADB03DD87AD2CFC0D3">
    <w:name w:val="710FCCA3C88F41ADB03DD87AD2CFC0D3"/>
    <w:rsid w:val="000D70D5"/>
  </w:style>
  <w:style w:type="paragraph" w:customStyle="1" w:styleId="2258F7458F7A4E72A692444B9753DC60">
    <w:name w:val="2258F7458F7A4E72A692444B9753DC60"/>
    <w:rsid w:val="000D70D5"/>
  </w:style>
  <w:style w:type="paragraph" w:customStyle="1" w:styleId="53677B4452054BB7BEA32E371D76F6CE">
    <w:name w:val="53677B4452054BB7BEA32E371D76F6CE"/>
    <w:rsid w:val="000D70D5"/>
  </w:style>
  <w:style w:type="paragraph" w:customStyle="1" w:styleId="CF74227013424C059C32C2125B86D059">
    <w:name w:val="CF74227013424C059C32C2125B86D059"/>
    <w:rsid w:val="000D70D5"/>
  </w:style>
  <w:style w:type="paragraph" w:customStyle="1" w:styleId="4D51C5F43D114D39B92B21930E310EE3">
    <w:name w:val="4D51C5F43D114D39B92B21930E310EE3"/>
    <w:rsid w:val="000D70D5"/>
  </w:style>
  <w:style w:type="paragraph" w:customStyle="1" w:styleId="D244B49B784A4269BAA009463E4B4DDE">
    <w:name w:val="D244B49B784A4269BAA009463E4B4DDE"/>
    <w:rsid w:val="000D70D5"/>
  </w:style>
  <w:style w:type="paragraph" w:customStyle="1" w:styleId="F5EB5AD5680D4DE2A2B67AF32382973D">
    <w:name w:val="F5EB5AD5680D4DE2A2B67AF32382973D"/>
    <w:rsid w:val="000D70D5"/>
  </w:style>
  <w:style w:type="paragraph" w:customStyle="1" w:styleId="3CB23A7DC7254A6BA759BFD28F09AB8D">
    <w:name w:val="3CB23A7DC7254A6BA759BFD28F09AB8D"/>
    <w:rsid w:val="000D70D5"/>
  </w:style>
  <w:style w:type="paragraph" w:customStyle="1" w:styleId="6CB08C08F7DF4F06BC42A5DBB6A8D368">
    <w:name w:val="6CB08C08F7DF4F06BC42A5DBB6A8D368"/>
    <w:rsid w:val="000D70D5"/>
  </w:style>
  <w:style w:type="paragraph" w:customStyle="1" w:styleId="95078B58A16C4FE983D66DB9583B0271">
    <w:name w:val="95078B58A16C4FE983D66DB9583B0271"/>
    <w:rsid w:val="000D70D5"/>
  </w:style>
  <w:style w:type="paragraph" w:customStyle="1" w:styleId="3E719A08A1E6489AB6A2209AE1FD7526">
    <w:name w:val="3E719A08A1E6489AB6A2209AE1FD7526"/>
    <w:rsid w:val="000D70D5"/>
  </w:style>
  <w:style w:type="paragraph" w:customStyle="1" w:styleId="C5E4E524F74140B2A2E8C8EC662C2731">
    <w:name w:val="C5E4E524F74140B2A2E8C8EC662C2731"/>
    <w:rsid w:val="000D70D5"/>
  </w:style>
  <w:style w:type="paragraph" w:customStyle="1" w:styleId="2E080103A54049E2860E4279115D9639">
    <w:name w:val="2E080103A54049E2860E4279115D9639"/>
    <w:rsid w:val="000D70D5"/>
  </w:style>
  <w:style w:type="paragraph" w:customStyle="1" w:styleId="EE0348B7B18F4DE2883EF5512F11ACA6">
    <w:name w:val="EE0348B7B18F4DE2883EF5512F11ACA6"/>
    <w:rsid w:val="000D70D5"/>
  </w:style>
  <w:style w:type="paragraph" w:customStyle="1" w:styleId="9BF72B0A4B7A44A4852F4920140D060A">
    <w:name w:val="9BF72B0A4B7A44A4852F4920140D060A"/>
    <w:rsid w:val="000D70D5"/>
  </w:style>
  <w:style w:type="paragraph" w:customStyle="1" w:styleId="FF9B6A9B766A4C56AA1C604DEFDFF519">
    <w:name w:val="FF9B6A9B766A4C56AA1C604DEFDFF519"/>
    <w:rsid w:val="000D70D5"/>
  </w:style>
  <w:style w:type="paragraph" w:customStyle="1" w:styleId="55558C572B2742CF908EB96B5A9144AA">
    <w:name w:val="55558C572B2742CF908EB96B5A9144AA"/>
    <w:rsid w:val="000D70D5"/>
  </w:style>
  <w:style w:type="paragraph" w:customStyle="1" w:styleId="2F46D0A983184B9DADF11A30FB26222F">
    <w:name w:val="2F46D0A983184B9DADF11A30FB26222F"/>
    <w:rsid w:val="000D70D5"/>
  </w:style>
  <w:style w:type="paragraph" w:customStyle="1" w:styleId="985EC8534EF841A2BC8AF28975F33158">
    <w:name w:val="985EC8534EF841A2BC8AF28975F33158"/>
    <w:rsid w:val="000D70D5"/>
  </w:style>
  <w:style w:type="paragraph" w:customStyle="1" w:styleId="76AB07EFC5F14FCC95802DC99ABED303">
    <w:name w:val="76AB07EFC5F14FCC95802DC99ABED303"/>
    <w:rsid w:val="000D70D5"/>
  </w:style>
  <w:style w:type="paragraph" w:customStyle="1" w:styleId="4E808197D1C84D85A21412070C462CA6">
    <w:name w:val="4E808197D1C84D85A21412070C462CA6"/>
    <w:rsid w:val="000D70D5"/>
  </w:style>
  <w:style w:type="paragraph" w:customStyle="1" w:styleId="69A559785D6C40289922768AD132D5FE">
    <w:name w:val="69A559785D6C40289922768AD132D5FE"/>
    <w:rsid w:val="000D70D5"/>
  </w:style>
  <w:style w:type="paragraph" w:customStyle="1" w:styleId="41E99D2621F7481480B004645447A7BD">
    <w:name w:val="41E99D2621F7481480B004645447A7BD"/>
    <w:rsid w:val="000D70D5"/>
  </w:style>
  <w:style w:type="paragraph" w:customStyle="1" w:styleId="64F53D17E36249F38D41AFD9476933B6">
    <w:name w:val="64F53D17E36249F38D41AFD9476933B6"/>
    <w:rsid w:val="000D70D5"/>
  </w:style>
  <w:style w:type="paragraph" w:customStyle="1" w:styleId="EB89EE84ECFF40D1A65BF51D578401F8">
    <w:name w:val="EB89EE84ECFF40D1A65BF51D578401F8"/>
    <w:rsid w:val="000D70D5"/>
  </w:style>
  <w:style w:type="paragraph" w:customStyle="1" w:styleId="B70DB74D35F042D5A22616E40592743C">
    <w:name w:val="B70DB74D35F042D5A22616E40592743C"/>
    <w:rsid w:val="000D70D5"/>
  </w:style>
  <w:style w:type="paragraph" w:customStyle="1" w:styleId="F960AC4B4D3A43299D4CD779D929A7A2">
    <w:name w:val="F960AC4B4D3A43299D4CD779D929A7A2"/>
    <w:rsid w:val="000D70D5"/>
  </w:style>
  <w:style w:type="paragraph" w:customStyle="1" w:styleId="8D4F5B97D1C843FEB66A35F742FB4E89">
    <w:name w:val="8D4F5B97D1C843FEB66A35F742FB4E89"/>
    <w:rsid w:val="000D70D5"/>
  </w:style>
  <w:style w:type="paragraph" w:customStyle="1" w:styleId="70B95B7727AF4E7FAA270B9E695E72E3">
    <w:name w:val="70B95B7727AF4E7FAA270B9E695E72E3"/>
    <w:rsid w:val="000D70D5"/>
  </w:style>
  <w:style w:type="paragraph" w:customStyle="1" w:styleId="4F58535F712449C6BA2DBE06E9BD10F2">
    <w:name w:val="4F58535F712449C6BA2DBE06E9BD10F2"/>
    <w:rsid w:val="000D70D5"/>
  </w:style>
  <w:style w:type="paragraph" w:customStyle="1" w:styleId="7C1CFAE214F942D585F28BA94F15D1CC">
    <w:name w:val="7C1CFAE214F942D585F28BA94F15D1CC"/>
    <w:rsid w:val="000D70D5"/>
  </w:style>
  <w:style w:type="paragraph" w:customStyle="1" w:styleId="43C158A980CE4C0CB3F275EB68B41AA1">
    <w:name w:val="43C158A980CE4C0CB3F275EB68B41AA1"/>
    <w:rsid w:val="000D70D5"/>
  </w:style>
  <w:style w:type="paragraph" w:customStyle="1" w:styleId="B26906C51F5E467CA4266F67AA3F903B">
    <w:name w:val="B26906C51F5E467CA4266F67AA3F903B"/>
    <w:rsid w:val="000D70D5"/>
  </w:style>
  <w:style w:type="paragraph" w:customStyle="1" w:styleId="0F007BC4418045E09255DA9846DA9777">
    <w:name w:val="0F007BC4418045E09255DA9846DA9777"/>
    <w:rsid w:val="000D70D5"/>
  </w:style>
  <w:style w:type="paragraph" w:customStyle="1" w:styleId="FBA706BD3BF24FF19525A50FC04745E8">
    <w:name w:val="FBA706BD3BF24FF19525A50FC04745E8"/>
    <w:rsid w:val="00E70006"/>
  </w:style>
  <w:style w:type="paragraph" w:customStyle="1" w:styleId="CCBCD958BE354F7D88013808C8B78A81">
    <w:name w:val="CCBCD958BE354F7D88013808C8B78A81"/>
    <w:rsid w:val="00E70006"/>
  </w:style>
  <w:style w:type="paragraph" w:customStyle="1" w:styleId="7C0586910F9F4388AC5B3A5C30233DBB">
    <w:name w:val="7C0586910F9F4388AC5B3A5C30233DBB"/>
    <w:rsid w:val="00E70006"/>
  </w:style>
  <w:style w:type="paragraph" w:customStyle="1" w:styleId="F88147B5B9A840328E33AA96AD67B448">
    <w:name w:val="F88147B5B9A840328E33AA96AD67B448"/>
    <w:rsid w:val="00E70006"/>
  </w:style>
  <w:style w:type="paragraph" w:customStyle="1" w:styleId="F4F8BB70FA0B4B81BFDA56835FEA1365">
    <w:name w:val="F4F8BB70FA0B4B81BFDA56835FEA1365"/>
    <w:rsid w:val="00E70006"/>
  </w:style>
  <w:style w:type="paragraph" w:customStyle="1" w:styleId="EE27E8AEB2DC415290184EAC6FEFA5F7">
    <w:name w:val="EE27E8AEB2DC415290184EAC6FEFA5F7"/>
    <w:rsid w:val="00B96515"/>
  </w:style>
  <w:style w:type="paragraph" w:customStyle="1" w:styleId="7254C0BA845A4789B21C77C3B6AF2C08">
    <w:name w:val="7254C0BA845A4789B21C77C3B6AF2C08"/>
    <w:rsid w:val="00B96515"/>
  </w:style>
  <w:style w:type="paragraph" w:customStyle="1" w:styleId="544C4801FC6E407B854C11215A8DCF6A">
    <w:name w:val="544C4801FC6E407B854C11215A8DCF6A"/>
    <w:rsid w:val="00B96515"/>
  </w:style>
  <w:style w:type="paragraph" w:customStyle="1" w:styleId="C7411BFCA79B431BA260B8F73674ACEA">
    <w:name w:val="C7411BFCA79B431BA260B8F73674ACEA"/>
    <w:rsid w:val="00B96515"/>
  </w:style>
  <w:style w:type="paragraph" w:customStyle="1" w:styleId="CE2E124342D54B009E01154CF4592572">
    <w:name w:val="CE2E124342D54B009E01154CF4592572"/>
    <w:rsid w:val="00B96515"/>
  </w:style>
  <w:style w:type="paragraph" w:customStyle="1" w:styleId="A0C3FBBBB2934ACE88ED0C08C3B70622">
    <w:name w:val="A0C3FBBBB2934ACE88ED0C08C3B70622"/>
    <w:rsid w:val="00B96515"/>
  </w:style>
  <w:style w:type="paragraph" w:customStyle="1" w:styleId="284879AEEF604CFB8EBB90E2EC356482">
    <w:name w:val="284879AEEF604CFB8EBB90E2EC356482"/>
    <w:rsid w:val="00B96515"/>
  </w:style>
  <w:style w:type="paragraph" w:customStyle="1" w:styleId="337B5797E7544F10B9CB44BAF6E0EFED">
    <w:name w:val="337B5797E7544F10B9CB44BAF6E0EFED"/>
    <w:rsid w:val="00B96515"/>
  </w:style>
  <w:style w:type="paragraph" w:customStyle="1" w:styleId="0BF2101C8F5B4F5FAFC2554342ABC93A">
    <w:name w:val="0BF2101C8F5B4F5FAFC2554342ABC93A"/>
    <w:rsid w:val="00B96515"/>
  </w:style>
  <w:style w:type="paragraph" w:customStyle="1" w:styleId="6EADB07DCF3E491AA8BAA36A356D581F">
    <w:name w:val="6EADB07DCF3E491AA8BAA36A356D581F"/>
    <w:rsid w:val="00B96515"/>
  </w:style>
  <w:style w:type="paragraph" w:customStyle="1" w:styleId="C719215366714453877BA6CE260497F7">
    <w:name w:val="C719215366714453877BA6CE260497F7"/>
    <w:rsid w:val="00B96515"/>
  </w:style>
  <w:style w:type="paragraph" w:customStyle="1" w:styleId="5FB4DAC9F144435E9A7D2B4315470A2B">
    <w:name w:val="5FB4DAC9F144435E9A7D2B4315470A2B"/>
    <w:rsid w:val="00B96515"/>
  </w:style>
  <w:style w:type="paragraph" w:customStyle="1" w:styleId="2C6132840C944631A5EF1BB55AFA77AD">
    <w:name w:val="2C6132840C944631A5EF1BB55AFA77AD"/>
    <w:rsid w:val="00B96515"/>
  </w:style>
  <w:style w:type="paragraph" w:customStyle="1" w:styleId="9770B39520BC4444A9CF72B4DBB80010">
    <w:name w:val="9770B39520BC4444A9CF72B4DBB80010"/>
    <w:rsid w:val="00B96515"/>
  </w:style>
  <w:style w:type="paragraph" w:customStyle="1" w:styleId="277E6B5AF6E54447BA9FEC73573B47C2">
    <w:name w:val="277E6B5AF6E54447BA9FEC73573B47C2"/>
    <w:rsid w:val="00B96515"/>
  </w:style>
  <w:style w:type="paragraph" w:customStyle="1" w:styleId="5FC85619BC044228AC15864B0AA27EC5">
    <w:name w:val="5FC85619BC044228AC15864B0AA27EC5"/>
    <w:rsid w:val="00B96515"/>
  </w:style>
  <w:style w:type="paragraph" w:customStyle="1" w:styleId="EAE3AE2BCCE74677A23B51B30E4CE6B9">
    <w:name w:val="EAE3AE2BCCE74677A23B51B30E4CE6B9"/>
    <w:rsid w:val="00323E0F"/>
  </w:style>
  <w:style w:type="paragraph" w:customStyle="1" w:styleId="21950A8D553545A7B0CC4B3C051CBC06">
    <w:name w:val="21950A8D553545A7B0CC4B3C051CBC06"/>
    <w:rsid w:val="00323E0F"/>
  </w:style>
  <w:style w:type="paragraph" w:customStyle="1" w:styleId="2CA678D6CFD6419C9B3A76789DAFF387">
    <w:name w:val="2CA678D6CFD6419C9B3A76789DAFF387"/>
    <w:rsid w:val="00323E0F"/>
  </w:style>
  <w:style w:type="paragraph" w:customStyle="1" w:styleId="293D6639B363448497C350F9F4F2BB8A">
    <w:name w:val="293D6639B363448497C350F9F4F2BB8A"/>
    <w:rsid w:val="00323E0F"/>
  </w:style>
  <w:style w:type="paragraph" w:customStyle="1" w:styleId="33C0B2FECDAF40F3B9E07E05484BD901">
    <w:name w:val="33C0B2FECDAF40F3B9E07E05484BD901"/>
    <w:rsid w:val="00323E0F"/>
  </w:style>
  <w:style w:type="paragraph" w:customStyle="1" w:styleId="52EC6F889A364DDD98D1E11798F98B5B">
    <w:name w:val="52EC6F889A364DDD98D1E11798F98B5B"/>
    <w:rsid w:val="007E1152"/>
  </w:style>
  <w:style w:type="paragraph" w:customStyle="1" w:styleId="3CAC76F5633E47B7988BEA870EFE4B69">
    <w:name w:val="3CAC76F5633E47B7988BEA870EFE4B69"/>
    <w:rsid w:val="007E1152"/>
  </w:style>
  <w:style w:type="paragraph" w:customStyle="1" w:styleId="89089C99926542B684AEE2A3D31E585A">
    <w:name w:val="89089C99926542B684AEE2A3D31E585A"/>
    <w:rsid w:val="007E1152"/>
  </w:style>
  <w:style w:type="paragraph" w:customStyle="1" w:styleId="EC369210245E47ECB1DB9AEC8C42F3F5">
    <w:name w:val="EC369210245E47ECB1DB9AEC8C42F3F5"/>
    <w:rsid w:val="007E1152"/>
  </w:style>
  <w:style w:type="paragraph" w:customStyle="1" w:styleId="A1CA7AD3D2C149E5A4A43D185F261B3A">
    <w:name w:val="A1CA7AD3D2C149E5A4A43D185F261B3A"/>
    <w:rsid w:val="007E1152"/>
  </w:style>
  <w:style w:type="paragraph" w:customStyle="1" w:styleId="EF6B2843ED524A008BEF26782BD4ABF7">
    <w:name w:val="EF6B2843ED524A008BEF26782BD4ABF7"/>
    <w:rsid w:val="007E1152"/>
  </w:style>
  <w:style w:type="paragraph" w:customStyle="1" w:styleId="48F495C9E69141E38734BA3AD7F673D7">
    <w:name w:val="48F495C9E69141E38734BA3AD7F673D7"/>
    <w:rsid w:val="007E1152"/>
  </w:style>
  <w:style w:type="paragraph" w:customStyle="1" w:styleId="41755CE405774F1C84A8287F07BA2569">
    <w:name w:val="41755CE405774F1C84A8287F07BA2569"/>
    <w:rsid w:val="007E1152"/>
  </w:style>
  <w:style w:type="paragraph" w:customStyle="1" w:styleId="6FEDC518B83442D181D81B5D2512050D">
    <w:name w:val="6FEDC518B83442D181D81B5D2512050D"/>
    <w:rsid w:val="00F72B6B"/>
  </w:style>
  <w:style w:type="paragraph" w:customStyle="1" w:styleId="FC9388E77DBA4C949A193490B397856E">
    <w:name w:val="FC9388E77DBA4C949A193490B397856E"/>
    <w:rsid w:val="00F72B6B"/>
  </w:style>
  <w:style w:type="paragraph" w:customStyle="1" w:styleId="E9FD83C9F8CB49818616D1D2FD48C268">
    <w:name w:val="E9FD83C9F8CB49818616D1D2FD48C268"/>
    <w:rsid w:val="00F72B6B"/>
  </w:style>
  <w:style w:type="paragraph" w:customStyle="1" w:styleId="B3E4952D02244279B0B114DD603BDEFF">
    <w:name w:val="B3E4952D02244279B0B114DD603BDEFF"/>
    <w:rsid w:val="00F72B6B"/>
  </w:style>
  <w:style w:type="paragraph" w:customStyle="1" w:styleId="B00E30D2C9094A83B05F0393C6A40319">
    <w:name w:val="B00E30D2C9094A83B05F0393C6A40319"/>
    <w:rsid w:val="00F72B6B"/>
  </w:style>
  <w:style w:type="paragraph" w:customStyle="1" w:styleId="730AD1A9508846FEB60E4E5C97E82AD2">
    <w:name w:val="730AD1A9508846FEB60E4E5C97E82AD2"/>
    <w:rsid w:val="00F72B6B"/>
  </w:style>
  <w:style w:type="paragraph" w:customStyle="1" w:styleId="0048AEE4E09D454AB2EBDC7028E98CA8">
    <w:name w:val="0048AEE4E09D454AB2EBDC7028E98CA8"/>
    <w:rsid w:val="00F72B6B"/>
  </w:style>
  <w:style w:type="paragraph" w:customStyle="1" w:styleId="830FAEB1141B4B548441416D91B90FE4">
    <w:name w:val="830FAEB1141B4B548441416D91B90FE4"/>
    <w:rsid w:val="00F72B6B"/>
  </w:style>
  <w:style w:type="paragraph" w:customStyle="1" w:styleId="2887707B5D5F4BC7900EE743E68B0C1A">
    <w:name w:val="2887707B5D5F4BC7900EE743E68B0C1A"/>
    <w:rsid w:val="00F72B6B"/>
  </w:style>
  <w:style w:type="paragraph" w:customStyle="1" w:styleId="3A41C48E787B4B59AC0A0380AD5C5787">
    <w:name w:val="3A41C48E787B4B59AC0A0380AD5C5787"/>
    <w:rsid w:val="00F72B6B"/>
  </w:style>
  <w:style w:type="paragraph" w:customStyle="1" w:styleId="44EACFA2069844B69B2BFAA6D937CD64">
    <w:name w:val="44EACFA2069844B69B2BFAA6D937CD64"/>
    <w:rsid w:val="00354ECD"/>
  </w:style>
  <w:style w:type="paragraph" w:customStyle="1" w:styleId="ABBDD115DC7F4AEA8ADF3257FA0898AE">
    <w:name w:val="ABBDD115DC7F4AEA8ADF3257FA0898AE"/>
    <w:rsid w:val="00354ECD"/>
  </w:style>
  <w:style w:type="paragraph" w:customStyle="1" w:styleId="1E390B06E19E4A33AD753C0B37C8F540">
    <w:name w:val="1E390B06E19E4A33AD753C0B37C8F540"/>
    <w:rsid w:val="00354ECD"/>
  </w:style>
  <w:style w:type="paragraph" w:customStyle="1" w:styleId="EDDCF57C4DE44B578D5E33F34E7F3743">
    <w:name w:val="EDDCF57C4DE44B578D5E33F34E7F3743"/>
    <w:rsid w:val="00354ECD"/>
  </w:style>
  <w:style w:type="paragraph" w:customStyle="1" w:styleId="1493BD5772374E68B9FB9EC6128BCC37">
    <w:name w:val="1493BD5772374E68B9FB9EC6128BCC37"/>
    <w:rsid w:val="00BD20FF"/>
  </w:style>
  <w:style w:type="paragraph" w:customStyle="1" w:styleId="3D5B93B8C3D84BEAAC73767A4C175022">
    <w:name w:val="3D5B93B8C3D84BEAAC73767A4C175022"/>
    <w:rsid w:val="00BD20FF"/>
  </w:style>
  <w:style w:type="paragraph" w:customStyle="1" w:styleId="ED7AC88C6A5D419093CF0602D402AE88">
    <w:name w:val="ED7AC88C6A5D419093CF0602D402AE88"/>
    <w:rsid w:val="00BD20FF"/>
  </w:style>
  <w:style w:type="paragraph" w:customStyle="1" w:styleId="5BA2C487DAD04C7CB10A0B384B3B52D2">
    <w:name w:val="5BA2C487DAD04C7CB10A0B384B3B52D2"/>
    <w:rsid w:val="00BD2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1BD1-1F9B-4F55-B704-C92649A7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2020.dotx</Template>
  <TotalTime>601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 М.Н.</dc:creator>
  <cp:keywords/>
  <dc:description/>
  <cp:lastModifiedBy>Максим Кирилов</cp:lastModifiedBy>
  <cp:revision>62</cp:revision>
  <cp:lastPrinted>2020-06-19T12:45:00Z</cp:lastPrinted>
  <dcterms:created xsi:type="dcterms:W3CDTF">2020-06-09T11:06:00Z</dcterms:created>
  <dcterms:modified xsi:type="dcterms:W3CDTF">2021-07-28T12:05:00Z</dcterms:modified>
</cp:coreProperties>
</file>